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08" w:type="dxa"/>
        <w:tblBorders>
          <w:bottom w:val="single" w:sz="4" w:space="0" w:color="auto"/>
        </w:tblBorders>
        <w:shd w:val="clear" w:color="auto" w:fill="F3F3F3"/>
        <w:tblLayout w:type="fixed"/>
        <w:tblLook w:val="01E0" w:firstRow="1" w:lastRow="1" w:firstColumn="1" w:lastColumn="1" w:noHBand="0" w:noVBand="0"/>
      </w:tblPr>
      <w:tblGrid>
        <w:gridCol w:w="5360"/>
        <w:gridCol w:w="1237"/>
        <w:gridCol w:w="3663"/>
      </w:tblGrid>
      <w:tr w:rsidR="00EA6EDF" w:rsidRPr="006A1C80" w:rsidTr="002141EB">
        <w:trPr>
          <w:trHeight w:val="886"/>
        </w:trPr>
        <w:tc>
          <w:tcPr>
            <w:tcW w:w="6597" w:type="dxa"/>
            <w:gridSpan w:val="2"/>
            <w:shd w:val="clear" w:color="auto" w:fill="auto"/>
          </w:tcPr>
          <w:p w:rsidR="00EA6EDF" w:rsidRDefault="00EA6EDF" w:rsidP="00A573D2">
            <w:pPr>
              <w:pStyle w:val="berschrift1"/>
            </w:pPr>
            <w:r w:rsidRPr="006A1C80">
              <w:t>Personalfragebogen</w:t>
            </w:r>
            <w:r>
              <w:t xml:space="preserve"> </w:t>
            </w:r>
          </w:p>
          <w:p w:rsidR="00EA6EDF" w:rsidRPr="006A1C80" w:rsidRDefault="00EA6EDF" w:rsidP="00A573D2">
            <w:pPr>
              <w:pStyle w:val="berschrift2"/>
            </w:pPr>
            <w:r w:rsidRPr="003314B8">
              <w:t>Mitarbeiter</w:t>
            </w:r>
          </w:p>
        </w:tc>
        <w:tc>
          <w:tcPr>
            <w:tcW w:w="3663" w:type="dxa"/>
            <w:shd w:val="clear" w:color="auto" w:fill="auto"/>
          </w:tcPr>
          <w:p w:rsidR="00EA6EDF" w:rsidRPr="006A1C80" w:rsidRDefault="00EA6EDF" w:rsidP="00A573D2">
            <w:pPr>
              <w:pStyle w:val="Kopfzeile"/>
              <w:tabs>
                <w:tab w:val="clear" w:pos="4536"/>
              </w:tabs>
              <w:ind w:left="2144"/>
              <w:rPr>
                <w:rFonts w:ascii="Verdana" w:hAnsi="Verdana"/>
              </w:rPr>
            </w:pPr>
          </w:p>
        </w:tc>
      </w:tr>
      <w:tr w:rsidR="00EA6EDF" w:rsidRPr="006A1C80" w:rsidTr="002141EB">
        <w:tblPrEx>
          <w:tblBorders>
            <w:bottom w:val="none" w:sz="0" w:space="0" w:color="auto"/>
          </w:tblBorders>
        </w:tblPrEx>
        <w:trPr>
          <w:gridAfter w:val="1"/>
          <w:wAfter w:w="3663" w:type="dxa"/>
          <w:trHeight w:val="685"/>
        </w:trPr>
        <w:tc>
          <w:tcPr>
            <w:tcW w:w="6597" w:type="dxa"/>
            <w:gridSpan w:val="2"/>
            <w:shd w:val="clear" w:color="auto" w:fill="auto"/>
          </w:tcPr>
          <w:p w:rsidR="00EA6EDF" w:rsidRDefault="00EA6EDF" w:rsidP="00AC1FD9">
            <w:pPr>
              <w:pStyle w:val="Eingabefeld"/>
            </w:pPr>
            <w:r w:rsidRPr="006A1C80">
              <w:t>Firma:</w:t>
            </w:r>
          </w:p>
          <w:p w:rsidR="007152F5" w:rsidRDefault="007152F5" w:rsidP="00AC1FD9">
            <w:pPr>
              <w:pStyle w:val="Eingabefeld"/>
            </w:pPr>
          </w:p>
          <w:bookmarkStart w:id="0" w:name="Firmenname"/>
          <w:p w:rsidR="007152F5" w:rsidRPr="004D06A8" w:rsidRDefault="00AD3CED" w:rsidP="00CB11A5">
            <w:pPr>
              <w:pStyle w:val="Eingabefeld"/>
            </w:pPr>
            <w:r>
              <w:fldChar w:fldCharType="begin">
                <w:ffData>
                  <w:name w:val="Firmenname"/>
                  <w:enabled/>
                  <w:calcOnExit/>
                  <w:textInput/>
                </w:ffData>
              </w:fldChar>
            </w:r>
            <w:r>
              <w:instrText xml:space="preserve"> FORMTEXT </w:instrText>
            </w:r>
            <w:r>
              <w:fldChar w:fldCharType="separate"/>
            </w:r>
            <w:bookmarkStart w:id="1" w:name="_GoBack"/>
            <w:r w:rsidR="00CB11A5">
              <w:rPr>
                <w:noProof/>
              </w:rPr>
              <w:t> </w:t>
            </w:r>
            <w:r w:rsidR="00CB11A5">
              <w:rPr>
                <w:noProof/>
              </w:rPr>
              <w:t> </w:t>
            </w:r>
            <w:r w:rsidR="00CB11A5">
              <w:rPr>
                <w:noProof/>
              </w:rPr>
              <w:t> </w:t>
            </w:r>
            <w:r w:rsidR="00CB11A5">
              <w:rPr>
                <w:noProof/>
              </w:rPr>
              <w:t> </w:t>
            </w:r>
            <w:r w:rsidR="00CB11A5">
              <w:rPr>
                <w:noProof/>
              </w:rPr>
              <w:t> </w:t>
            </w:r>
            <w:bookmarkEnd w:id="1"/>
            <w:r>
              <w:fldChar w:fldCharType="end"/>
            </w:r>
            <w:bookmarkEnd w:id="0"/>
          </w:p>
        </w:tc>
      </w:tr>
      <w:tr w:rsidR="00EA6EDF" w:rsidRPr="006A1C80" w:rsidTr="002141EB">
        <w:tblPrEx>
          <w:tblBorders>
            <w:bottom w:val="none" w:sz="0" w:space="0" w:color="auto"/>
          </w:tblBorders>
        </w:tblPrEx>
        <w:trPr>
          <w:trHeight w:val="180"/>
        </w:trPr>
        <w:tc>
          <w:tcPr>
            <w:tcW w:w="6597" w:type="dxa"/>
            <w:gridSpan w:val="2"/>
            <w:shd w:val="clear" w:color="auto" w:fill="auto"/>
            <w:vAlign w:val="bottom"/>
          </w:tcPr>
          <w:p w:rsidR="00EA6EDF" w:rsidRPr="006A1C80" w:rsidRDefault="00EA6EDF" w:rsidP="00A573D2">
            <w:pPr>
              <w:pStyle w:val="Kopfzeile"/>
              <w:tabs>
                <w:tab w:val="clear" w:pos="4536"/>
              </w:tabs>
              <w:jc w:val="both"/>
              <w:rPr>
                <w:rFonts w:ascii="Verdana" w:hAnsi="Verdana"/>
                <w:sz w:val="10"/>
                <w:szCs w:val="10"/>
              </w:rPr>
            </w:pPr>
          </w:p>
        </w:tc>
        <w:tc>
          <w:tcPr>
            <w:tcW w:w="3663" w:type="dxa"/>
            <w:shd w:val="clear" w:color="auto" w:fill="auto"/>
            <w:vAlign w:val="bottom"/>
          </w:tcPr>
          <w:p w:rsidR="00EA6EDF" w:rsidRPr="006A1C80" w:rsidRDefault="00EA6EDF" w:rsidP="00A573D2">
            <w:pPr>
              <w:pStyle w:val="Kopfzeile"/>
              <w:tabs>
                <w:tab w:val="clear" w:pos="4536"/>
              </w:tabs>
              <w:ind w:left="726"/>
              <w:jc w:val="right"/>
              <w:rPr>
                <w:rFonts w:ascii="Verdana" w:hAnsi="Verdana"/>
                <w:sz w:val="10"/>
                <w:szCs w:val="10"/>
              </w:rPr>
            </w:pPr>
          </w:p>
        </w:tc>
      </w:tr>
      <w:tr w:rsidR="00EA6EDF" w:rsidRPr="006A1C80" w:rsidTr="002141EB">
        <w:tblPrEx>
          <w:tblBorders>
            <w:bottom w:val="none" w:sz="0" w:space="0" w:color="auto"/>
          </w:tblBorders>
        </w:tblPrEx>
        <w:trPr>
          <w:trHeight w:val="324"/>
        </w:trPr>
        <w:tc>
          <w:tcPr>
            <w:tcW w:w="6597" w:type="dxa"/>
            <w:gridSpan w:val="2"/>
            <w:shd w:val="clear" w:color="auto" w:fill="auto"/>
            <w:vAlign w:val="bottom"/>
          </w:tcPr>
          <w:p w:rsidR="00EA6EDF" w:rsidRPr="006A1C80" w:rsidRDefault="00EA6EDF" w:rsidP="00A573D2">
            <w:pPr>
              <w:pStyle w:val="berschrift2"/>
            </w:pPr>
            <w:r w:rsidRPr="006A1C80">
              <w:t>Name des Mitarbeiters</w:t>
            </w:r>
          </w:p>
        </w:tc>
        <w:tc>
          <w:tcPr>
            <w:tcW w:w="3663" w:type="dxa"/>
            <w:shd w:val="clear" w:color="auto" w:fill="auto"/>
            <w:vAlign w:val="bottom"/>
          </w:tcPr>
          <w:p w:rsidR="00EA6EDF" w:rsidRPr="006A1C80" w:rsidRDefault="00EA6EDF" w:rsidP="00A573D2">
            <w:pPr>
              <w:pStyle w:val="berschrift2"/>
            </w:pPr>
            <w:r w:rsidRPr="006A1C80">
              <w:t>Personalnummer</w:t>
            </w:r>
          </w:p>
        </w:tc>
      </w:tr>
      <w:bookmarkStart w:id="2" w:name="aMitarbeiter"/>
      <w:tr w:rsidR="00EA6EDF" w:rsidRPr="006A1C80" w:rsidTr="002141EB">
        <w:tblPrEx>
          <w:tblBorders>
            <w:bottom w:val="none" w:sz="0" w:space="0" w:color="auto"/>
          </w:tblBorders>
        </w:tblPrEx>
        <w:trPr>
          <w:trHeight w:val="487"/>
        </w:trPr>
        <w:tc>
          <w:tcPr>
            <w:tcW w:w="5360" w:type="dxa"/>
            <w:shd w:val="clear" w:color="auto" w:fill="E6E6E6"/>
            <w:vAlign w:val="bottom"/>
          </w:tcPr>
          <w:p w:rsidR="00EA6EDF" w:rsidRPr="006A1C80" w:rsidRDefault="001A3BCE" w:rsidP="00CB11A5">
            <w:pPr>
              <w:pStyle w:val="Eingabefeld"/>
            </w:pPr>
            <w:r>
              <w:fldChar w:fldCharType="begin">
                <w:ffData>
                  <w:name w:val="aMitarbeiter"/>
                  <w:enabled/>
                  <w:calcOnExit/>
                  <w:textInput/>
                </w:ffData>
              </w:fldChar>
            </w:r>
            <w:r>
              <w:instrText xml:space="preserve"> FORMTEXT </w:instrText>
            </w:r>
            <w:r>
              <w:fldChar w:fldCharType="separate"/>
            </w:r>
            <w:r w:rsidR="00CB11A5">
              <w:rPr>
                <w:noProof/>
              </w:rPr>
              <w:t> </w:t>
            </w:r>
            <w:r w:rsidR="00CB11A5">
              <w:rPr>
                <w:noProof/>
              </w:rPr>
              <w:t> </w:t>
            </w:r>
            <w:r w:rsidR="00CB11A5">
              <w:rPr>
                <w:noProof/>
              </w:rPr>
              <w:t> </w:t>
            </w:r>
            <w:r w:rsidR="00CB11A5">
              <w:rPr>
                <w:noProof/>
              </w:rPr>
              <w:t> </w:t>
            </w:r>
            <w:r w:rsidR="00CB11A5">
              <w:rPr>
                <w:noProof/>
              </w:rPr>
              <w:t> </w:t>
            </w:r>
            <w:r>
              <w:fldChar w:fldCharType="end"/>
            </w:r>
            <w:bookmarkEnd w:id="2"/>
          </w:p>
        </w:tc>
        <w:tc>
          <w:tcPr>
            <w:tcW w:w="1237" w:type="dxa"/>
            <w:shd w:val="clear" w:color="auto" w:fill="auto"/>
            <w:vAlign w:val="bottom"/>
          </w:tcPr>
          <w:p w:rsidR="00EA6EDF" w:rsidRPr="006A1C80" w:rsidRDefault="00EA6EDF" w:rsidP="00AC1FD9">
            <w:pPr>
              <w:pStyle w:val="Eingabefeld"/>
            </w:pPr>
          </w:p>
        </w:tc>
        <w:bookmarkStart w:id="3" w:name="aMitarbeiternummer"/>
        <w:tc>
          <w:tcPr>
            <w:tcW w:w="3663" w:type="dxa"/>
            <w:shd w:val="clear" w:color="auto" w:fill="E6E6E6"/>
            <w:vAlign w:val="bottom"/>
          </w:tcPr>
          <w:p w:rsidR="00EA6EDF" w:rsidRPr="006A1C80" w:rsidRDefault="001A3BCE" w:rsidP="003E66B9">
            <w:pPr>
              <w:pStyle w:val="Eingabefeld"/>
            </w:pPr>
            <w:r>
              <w:fldChar w:fldCharType="begin">
                <w:ffData>
                  <w:name w:val="aMitarbeiternummer"/>
                  <w:enabled/>
                  <w:calcOnExit/>
                  <w:textInput/>
                </w:ffData>
              </w:fldChar>
            </w:r>
            <w:r>
              <w:instrText xml:space="preserve"> FORMTEXT </w:instrText>
            </w:r>
            <w:r>
              <w:fldChar w:fldCharType="separate"/>
            </w:r>
            <w:r w:rsidR="003E66B9">
              <w:rPr>
                <w:noProof/>
              </w:rPr>
              <w:t> </w:t>
            </w:r>
            <w:r w:rsidR="003E66B9">
              <w:rPr>
                <w:noProof/>
              </w:rPr>
              <w:t> </w:t>
            </w:r>
            <w:r w:rsidR="003E66B9">
              <w:rPr>
                <w:noProof/>
              </w:rPr>
              <w:t> </w:t>
            </w:r>
            <w:r w:rsidR="003E66B9">
              <w:rPr>
                <w:noProof/>
              </w:rPr>
              <w:t> </w:t>
            </w:r>
            <w:r w:rsidR="003E66B9">
              <w:rPr>
                <w:noProof/>
              </w:rPr>
              <w:t> </w:t>
            </w:r>
            <w:r>
              <w:fldChar w:fldCharType="end"/>
            </w:r>
            <w:bookmarkEnd w:id="3"/>
          </w:p>
        </w:tc>
      </w:tr>
    </w:tbl>
    <w:p w:rsidR="000071FA" w:rsidRPr="009A3B5E" w:rsidRDefault="00EA6EDF" w:rsidP="00CE0CF6">
      <w:pPr>
        <w:pStyle w:val="berschrift1"/>
      </w:pPr>
      <w:r>
        <w:t>P</w:t>
      </w:r>
      <w:r w:rsidR="000071FA" w:rsidRPr="009A3B5E">
        <w:t>ersönliche Angaben des Mitarbeiters</w:t>
      </w:r>
      <w:r w:rsidR="00867F79">
        <w:tab/>
      </w:r>
    </w:p>
    <w:tbl>
      <w:tblPr>
        <w:tblW w:w="10260" w:type="dxa"/>
        <w:tblInd w:w="108" w:type="dxa"/>
        <w:tblLayout w:type="fixed"/>
        <w:tblLook w:val="01E0" w:firstRow="1" w:lastRow="1" w:firstColumn="1" w:lastColumn="1" w:noHBand="0" w:noVBand="0"/>
      </w:tblPr>
      <w:tblGrid>
        <w:gridCol w:w="1701"/>
        <w:gridCol w:w="19"/>
        <w:gridCol w:w="910"/>
        <w:gridCol w:w="971"/>
        <w:gridCol w:w="1366"/>
        <w:gridCol w:w="1129"/>
        <w:gridCol w:w="823"/>
        <w:gridCol w:w="311"/>
        <w:gridCol w:w="141"/>
        <w:gridCol w:w="187"/>
        <w:gridCol w:w="522"/>
        <w:gridCol w:w="709"/>
        <w:gridCol w:w="1471"/>
      </w:tblGrid>
      <w:tr w:rsidR="00B559BD" w:rsidRPr="009A3B5E" w:rsidTr="00F0662C">
        <w:trPr>
          <w:trHeight w:val="482"/>
        </w:trPr>
        <w:tc>
          <w:tcPr>
            <w:tcW w:w="2630" w:type="dxa"/>
            <w:gridSpan w:val="3"/>
            <w:tcBorders>
              <w:top w:val="single" w:sz="4" w:space="0" w:color="auto"/>
              <w:left w:val="single" w:sz="4" w:space="0" w:color="auto"/>
              <w:bottom w:val="single" w:sz="4" w:space="0" w:color="auto"/>
            </w:tcBorders>
          </w:tcPr>
          <w:p w:rsidR="00B559BD" w:rsidRPr="009A3B5E" w:rsidRDefault="00B559BD" w:rsidP="00F428D5">
            <w:pPr>
              <w:pStyle w:val="Hinweis"/>
            </w:pPr>
            <w:r>
              <w:t xml:space="preserve">Familienname                  </w:t>
            </w:r>
          </w:p>
          <w:bookmarkStart w:id="4" w:name="Text79"/>
          <w:p w:rsidR="00B559BD" w:rsidRPr="005E50A2" w:rsidRDefault="00B559BD" w:rsidP="00DD5C8A">
            <w:pPr>
              <w:pStyle w:val="Eingabefeld"/>
            </w:pPr>
            <w:r>
              <w:fldChar w:fldCharType="begin">
                <w:ffData>
                  <w:name w:val="Text79"/>
                  <w:enabled/>
                  <w:calcOnExit w:val="0"/>
                  <w:textInput>
                    <w:maxLength w:val="2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4"/>
          </w:p>
        </w:tc>
        <w:tc>
          <w:tcPr>
            <w:tcW w:w="2337" w:type="dxa"/>
            <w:gridSpan w:val="2"/>
            <w:tcBorders>
              <w:top w:val="single" w:sz="4" w:space="0" w:color="auto"/>
              <w:bottom w:val="single" w:sz="4" w:space="0" w:color="auto"/>
              <w:right w:val="single" w:sz="4" w:space="0" w:color="auto"/>
            </w:tcBorders>
          </w:tcPr>
          <w:p w:rsidR="00B559BD" w:rsidRPr="009A3B5E" w:rsidRDefault="00B559BD" w:rsidP="00F428D5">
            <w:pPr>
              <w:pStyle w:val="Hinweis"/>
            </w:pPr>
            <w:r w:rsidRPr="009A3B5E">
              <w:t>Geburtsname</w:t>
            </w:r>
            <w:bookmarkStart w:id="5" w:name="Text2"/>
          </w:p>
          <w:bookmarkEnd w:id="5"/>
          <w:p w:rsidR="00B559BD" w:rsidRPr="009A3B5E" w:rsidRDefault="00B559BD" w:rsidP="00DD5C8A">
            <w:pPr>
              <w:pStyle w:val="Eingabefeld"/>
              <w:rPr>
                <w:rFonts w:cs="Arial"/>
              </w:rPr>
            </w:pPr>
            <w:r>
              <w:fldChar w:fldCharType="begin">
                <w:ffData>
                  <w:name w:val="Text79"/>
                  <w:enabled/>
                  <w:calcOnExit w:val="0"/>
                  <w:textInput>
                    <w:maxLength w:val="25"/>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2263" w:type="dxa"/>
            <w:gridSpan w:val="3"/>
            <w:tcBorders>
              <w:top w:val="single" w:sz="4" w:space="0" w:color="auto"/>
              <w:left w:val="single" w:sz="4" w:space="0" w:color="auto"/>
              <w:bottom w:val="single" w:sz="4" w:space="0" w:color="auto"/>
            </w:tcBorders>
          </w:tcPr>
          <w:p w:rsidR="00B559BD" w:rsidRDefault="00B559BD" w:rsidP="00F428D5">
            <w:pPr>
              <w:pStyle w:val="Hinweis"/>
            </w:pPr>
            <w:r w:rsidRPr="009A3B5E">
              <w:t>Vorname</w:t>
            </w:r>
          </w:p>
          <w:p w:rsidR="00B559BD" w:rsidRPr="009A3B5E" w:rsidRDefault="00B559BD" w:rsidP="00DD5C8A">
            <w:pPr>
              <w:pStyle w:val="Eingabefeld"/>
            </w:pPr>
            <w:r>
              <w:rPr>
                <w:rStyle w:val="EingabefeldZchn"/>
                <w:szCs w:val="20"/>
              </w:rPr>
              <w:fldChar w:fldCharType="begin">
                <w:ffData>
                  <w:name w:val=""/>
                  <w:enabled/>
                  <w:calcOnExit w:val="0"/>
                  <w:textInput>
                    <w:maxLength w:val="25"/>
                  </w:textInput>
                </w:ffData>
              </w:fldChar>
            </w:r>
            <w:r>
              <w:rPr>
                <w:rStyle w:val="EingabefeldZchn"/>
                <w:szCs w:val="20"/>
              </w:rPr>
              <w:instrText xml:space="preserve"> FORMTEXT </w:instrText>
            </w:r>
            <w:r>
              <w:rPr>
                <w:rStyle w:val="EingabefeldZchn"/>
                <w:szCs w:val="20"/>
              </w:rPr>
            </w:r>
            <w:r>
              <w:rPr>
                <w:rStyle w:val="EingabefeldZchn"/>
                <w:szCs w:val="20"/>
              </w:rPr>
              <w:fldChar w:fldCharType="separate"/>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Pr>
                <w:rStyle w:val="EingabefeldZchn"/>
                <w:szCs w:val="20"/>
              </w:rPr>
              <w:fldChar w:fldCharType="end"/>
            </w:r>
          </w:p>
        </w:tc>
        <w:tc>
          <w:tcPr>
            <w:tcW w:w="3030" w:type="dxa"/>
            <w:gridSpan w:val="5"/>
            <w:tcBorders>
              <w:top w:val="single" w:sz="4" w:space="0" w:color="auto"/>
              <w:bottom w:val="single" w:sz="4" w:space="0" w:color="auto"/>
              <w:right w:val="single" w:sz="4" w:space="0" w:color="auto"/>
            </w:tcBorders>
          </w:tcPr>
          <w:p w:rsidR="00B559BD" w:rsidRPr="009A3B5E" w:rsidRDefault="00B559BD" w:rsidP="00B559BD">
            <w:pPr>
              <w:pStyle w:val="Hinweis"/>
            </w:pPr>
            <w:r w:rsidRPr="009A3B5E">
              <w:t>Titel, Namenszusatz oder Vorsatzwort</w:t>
            </w:r>
          </w:p>
          <w:p w:rsidR="00B559BD" w:rsidRPr="009A3B5E" w:rsidRDefault="00B559BD" w:rsidP="00DD5C8A">
            <w:pPr>
              <w:pStyle w:val="Eingabefeld"/>
            </w:pPr>
            <w:r>
              <w:rPr>
                <w:rStyle w:val="EingabefeldZchn"/>
                <w:szCs w:val="20"/>
              </w:rPr>
              <w:fldChar w:fldCharType="begin">
                <w:ffData>
                  <w:name w:val=""/>
                  <w:enabled/>
                  <w:calcOnExit w:val="0"/>
                  <w:textInput>
                    <w:maxLength w:val="25"/>
                  </w:textInput>
                </w:ffData>
              </w:fldChar>
            </w:r>
            <w:r>
              <w:rPr>
                <w:rStyle w:val="EingabefeldZchn"/>
                <w:szCs w:val="20"/>
              </w:rPr>
              <w:instrText xml:space="preserve"> FORMTEXT </w:instrText>
            </w:r>
            <w:r>
              <w:rPr>
                <w:rStyle w:val="EingabefeldZchn"/>
                <w:szCs w:val="20"/>
              </w:rPr>
            </w:r>
            <w:r>
              <w:rPr>
                <w:rStyle w:val="EingabefeldZchn"/>
                <w:szCs w:val="20"/>
              </w:rPr>
              <w:fldChar w:fldCharType="separate"/>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Pr>
                <w:rStyle w:val="EingabefeldZchn"/>
                <w:szCs w:val="20"/>
              </w:rPr>
              <w:fldChar w:fldCharType="end"/>
            </w:r>
          </w:p>
        </w:tc>
      </w:tr>
      <w:tr w:rsidR="00F0662C" w:rsidRPr="009A3B5E" w:rsidTr="00F0662C">
        <w:trPr>
          <w:trHeight w:val="482"/>
        </w:trPr>
        <w:tc>
          <w:tcPr>
            <w:tcW w:w="2630" w:type="dxa"/>
            <w:gridSpan w:val="3"/>
            <w:tcBorders>
              <w:top w:val="single" w:sz="4" w:space="0" w:color="auto"/>
              <w:left w:val="single" w:sz="4" w:space="0" w:color="auto"/>
              <w:bottom w:val="single" w:sz="4" w:space="0" w:color="auto"/>
            </w:tcBorders>
          </w:tcPr>
          <w:p w:rsidR="00F0662C" w:rsidRPr="009A3B5E" w:rsidRDefault="00F0662C" w:rsidP="00F428D5">
            <w:pPr>
              <w:pStyle w:val="Hinweis"/>
            </w:pPr>
            <w:r w:rsidRPr="009A3B5E">
              <w:t>Straße und Hausnummer</w:t>
            </w:r>
          </w:p>
          <w:p w:rsidR="00F0662C" w:rsidRPr="009A3B5E" w:rsidRDefault="00F0662C" w:rsidP="00DD5C8A">
            <w:pPr>
              <w:pStyle w:val="Eingabefeld"/>
              <w:rPr>
                <w:rFonts w:cs="Arial"/>
              </w:rPr>
            </w:pPr>
            <w:r>
              <w:fldChar w:fldCharType="begin">
                <w:ffData>
                  <w:name w:val="Text79"/>
                  <w:enabled/>
                  <w:calcOnExit w:val="0"/>
                  <w:textInput>
                    <w:maxLength w:val="25"/>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2337" w:type="dxa"/>
            <w:gridSpan w:val="2"/>
            <w:tcBorders>
              <w:top w:val="single" w:sz="4" w:space="0" w:color="auto"/>
              <w:bottom w:val="single" w:sz="4" w:space="0" w:color="auto"/>
              <w:right w:val="single" w:sz="4" w:space="0" w:color="auto"/>
            </w:tcBorders>
          </w:tcPr>
          <w:p w:rsidR="00F0662C" w:rsidRPr="009A3B5E" w:rsidRDefault="00F0662C" w:rsidP="00F428D5">
            <w:pPr>
              <w:pStyle w:val="Hinweis"/>
            </w:pPr>
            <w:r w:rsidRPr="009A3B5E">
              <w:t>inkl.  Anschriftenzusatz</w:t>
            </w:r>
          </w:p>
          <w:bookmarkStart w:id="6" w:name="Text9"/>
          <w:p w:rsidR="00F0662C" w:rsidRPr="009A3B5E" w:rsidRDefault="00F0662C" w:rsidP="00DD5C8A">
            <w:pPr>
              <w:pStyle w:val="Eingabefeld"/>
            </w:pPr>
            <w:r>
              <w:fldChar w:fldCharType="begin">
                <w:ffData>
                  <w:name w:val="Text9"/>
                  <w:enabled/>
                  <w:calcOnExit w:val="0"/>
                  <w:textInput>
                    <w:maxLength w:val="25"/>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6"/>
            <w:r w:rsidRPr="009A3B5E">
              <w:t xml:space="preserve"> </w:t>
            </w:r>
          </w:p>
        </w:tc>
        <w:tc>
          <w:tcPr>
            <w:tcW w:w="2263" w:type="dxa"/>
            <w:gridSpan w:val="3"/>
            <w:tcBorders>
              <w:top w:val="single" w:sz="4" w:space="0" w:color="auto"/>
              <w:left w:val="single" w:sz="4" w:space="0" w:color="auto"/>
              <w:bottom w:val="single" w:sz="4" w:space="0" w:color="auto"/>
            </w:tcBorders>
            <w:vAlign w:val="bottom"/>
          </w:tcPr>
          <w:p w:rsidR="00F0662C" w:rsidRDefault="00F0662C" w:rsidP="008D4F18">
            <w:pPr>
              <w:pStyle w:val="Eingabefeld"/>
              <w:jc w:val="left"/>
              <w:rPr>
                <w:rStyle w:val="HinweisZchn"/>
              </w:rPr>
            </w:pPr>
            <w:r w:rsidRPr="00365268">
              <w:rPr>
                <w:rStyle w:val="HinweisZchn"/>
                <w:b w:val="0"/>
              </w:rPr>
              <w:t>PLZ</w:t>
            </w:r>
            <w:r w:rsidRPr="00F428D5">
              <w:rPr>
                <w:rStyle w:val="HinweisZchn"/>
              </w:rPr>
              <w:t>,</w:t>
            </w:r>
          </w:p>
          <w:bookmarkStart w:id="7" w:name="Text6"/>
          <w:p w:rsidR="00F0662C" w:rsidRPr="009A3B5E" w:rsidRDefault="00F0662C" w:rsidP="00DD5C8A">
            <w:pPr>
              <w:pStyle w:val="Eingabefeld"/>
              <w:jc w:val="left"/>
              <w:rPr>
                <w:rFonts w:cs="Arial"/>
              </w:rPr>
            </w:pPr>
            <w:r w:rsidRPr="00AC38AA">
              <w:rPr>
                <w:rStyle w:val="EingabefeldZchn"/>
                <w:szCs w:val="20"/>
              </w:rPr>
              <w:fldChar w:fldCharType="begin">
                <w:ffData>
                  <w:name w:val="Text6"/>
                  <w:enabled/>
                  <w:calcOnExit w:val="0"/>
                  <w:textInput>
                    <w:type w:val="number"/>
                    <w:maxLength w:val="5"/>
                  </w:textInput>
                </w:ffData>
              </w:fldChar>
            </w:r>
            <w:r w:rsidRPr="00AC38AA">
              <w:rPr>
                <w:rStyle w:val="EingabefeldZchn"/>
                <w:szCs w:val="20"/>
              </w:rPr>
              <w:instrText xml:space="preserve"> FORMTEXT </w:instrText>
            </w:r>
            <w:r w:rsidRPr="00AC38AA">
              <w:rPr>
                <w:rStyle w:val="EingabefeldZchn"/>
                <w:szCs w:val="20"/>
              </w:rPr>
            </w:r>
            <w:r w:rsidRPr="00AC38AA">
              <w:rPr>
                <w:rStyle w:val="EingabefeldZchn"/>
                <w:szCs w:val="20"/>
              </w:rPr>
              <w:fldChar w:fldCharType="separate"/>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Pr="00AC38AA">
              <w:rPr>
                <w:rStyle w:val="EingabefeldZchn"/>
                <w:szCs w:val="20"/>
              </w:rPr>
              <w:fldChar w:fldCharType="end"/>
            </w:r>
            <w:bookmarkEnd w:id="7"/>
          </w:p>
        </w:tc>
        <w:tc>
          <w:tcPr>
            <w:tcW w:w="3030" w:type="dxa"/>
            <w:gridSpan w:val="5"/>
            <w:tcBorders>
              <w:top w:val="single" w:sz="4" w:space="0" w:color="auto"/>
              <w:bottom w:val="single" w:sz="4" w:space="0" w:color="auto"/>
              <w:right w:val="single" w:sz="4" w:space="0" w:color="auto"/>
            </w:tcBorders>
            <w:vAlign w:val="bottom"/>
          </w:tcPr>
          <w:p w:rsidR="00F0662C" w:rsidRPr="00F0662C" w:rsidRDefault="00F0662C" w:rsidP="008D4F18">
            <w:pPr>
              <w:pStyle w:val="Eingabefeld"/>
              <w:jc w:val="left"/>
              <w:rPr>
                <w:rStyle w:val="HinweisZchn"/>
                <w:b w:val="0"/>
              </w:rPr>
            </w:pPr>
            <w:r w:rsidRPr="00F0662C">
              <w:rPr>
                <w:rStyle w:val="HinweisZchn"/>
                <w:b w:val="0"/>
              </w:rPr>
              <w:t>Ort</w:t>
            </w:r>
          </w:p>
          <w:p w:rsidR="00F0662C" w:rsidRPr="009A3B5E" w:rsidRDefault="00F0662C" w:rsidP="00DD5C8A">
            <w:pPr>
              <w:pStyle w:val="Eingabefeld"/>
              <w:jc w:val="left"/>
              <w:rPr>
                <w:rFonts w:cs="Arial"/>
              </w:rPr>
            </w:pPr>
            <w:r w:rsidRPr="00626EA5">
              <w:rPr>
                <w:rStyle w:val="EingabefeldZchn"/>
                <w:szCs w:val="20"/>
              </w:rPr>
              <w:fldChar w:fldCharType="begin">
                <w:ffData>
                  <w:name w:val="Text79"/>
                  <w:enabled/>
                  <w:calcOnExit w:val="0"/>
                  <w:textInput>
                    <w:maxLength w:val="25"/>
                  </w:textInput>
                </w:ffData>
              </w:fldChar>
            </w:r>
            <w:r w:rsidRPr="00626EA5">
              <w:rPr>
                <w:rStyle w:val="EingabefeldZchn"/>
                <w:szCs w:val="20"/>
              </w:rPr>
              <w:instrText xml:space="preserve"> FORMTEXT </w:instrText>
            </w:r>
            <w:r w:rsidRPr="00626EA5">
              <w:rPr>
                <w:rStyle w:val="EingabefeldZchn"/>
                <w:szCs w:val="20"/>
              </w:rPr>
            </w:r>
            <w:r w:rsidRPr="00626EA5">
              <w:rPr>
                <w:rStyle w:val="EingabefeldZchn"/>
                <w:szCs w:val="20"/>
              </w:rPr>
              <w:fldChar w:fldCharType="separate"/>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Pr="00626EA5">
              <w:rPr>
                <w:rStyle w:val="EingabefeldZchn"/>
                <w:szCs w:val="20"/>
              </w:rPr>
              <w:fldChar w:fldCharType="end"/>
            </w:r>
          </w:p>
        </w:tc>
      </w:tr>
      <w:tr w:rsidR="008D4F18" w:rsidRPr="009A3B5E" w:rsidTr="00F0662C">
        <w:trPr>
          <w:trHeight w:val="482"/>
        </w:trPr>
        <w:tc>
          <w:tcPr>
            <w:tcW w:w="4967" w:type="dxa"/>
            <w:gridSpan w:val="5"/>
            <w:tcBorders>
              <w:top w:val="single" w:sz="4" w:space="0" w:color="auto"/>
              <w:left w:val="single" w:sz="4" w:space="0" w:color="auto"/>
              <w:bottom w:val="single" w:sz="4" w:space="0" w:color="auto"/>
              <w:right w:val="single" w:sz="4" w:space="0" w:color="auto"/>
            </w:tcBorders>
          </w:tcPr>
          <w:p w:rsidR="008D4F18" w:rsidRDefault="008D4F18" w:rsidP="00F428D5">
            <w:pPr>
              <w:pStyle w:val="Hinweis"/>
            </w:pPr>
            <w:r>
              <w:t>Telefon-Nr.</w:t>
            </w:r>
          </w:p>
          <w:p w:rsidR="008D4F18" w:rsidRPr="009A3B5E" w:rsidRDefault="008D4F18" w:rsidP="00DD5C8A">
            <w:pPr>
              <w:pStyle w:val="Eingabefeld"/>
            </w:pPr>
            <w:r>
              <w:fldChar w:fldCharType="begin">
                <w:ffData>
                  <w:name w:val="Text79"/>
                  <w:enabled/>
                  <w:calcOnExit w:val="0"/>
                  <w:textInput>
                    <w:maxLength w:val="25"/>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5293" w:type="dxa"/>
            <w:gridSpan w:val="8"/>
            <w:tcBorders>
              <w:top w:val="single" w:sz="4" w:space="0" w:color="auto"/>
              <w:left w:val="single" w:sz="4" w:space="0" w:color="auto"/>
              <w:bottom w:val="single" w:sz="4" w:space="0" w:color="auto"/>
              <w:right w:val="single" w:sz="4" w:space="0" w:color="auto"/>
            </w:tcBorders>
            <w:vAlign w:val="bottom"/>
          </w:tcPr>
          <w:p w:rsidR="005E0FA0" w:rsidRDefault="00C672C5" w:rsidP="005E0FA0">
            <w:pPr>
              <w:pStyle w:val="Hinweis"/>
            </w:pPr>
            <w:r>
              <w:t>Mobil</w:t>
            </w:r>
            <w:r w:rsidR="005E0FA0">
              <w:t>-Nr.</w:t>
            </w:r>
          </w:p>
          <w:p w:rsidR="008D4F18" w:rsidRPr="00365268" w:rsidRDefault="005E0FA0" w:rsidP="00DD5C8A">
            <w:pPr>
              <w:pStyle w:val="Eingabefeld"/>
              <w:jc w:val="left"/>
              <w:rPr>
                <w:rStyle w:val="HinweisZchn"/>
                <w:b w:val="0"/>
              </w:rPr>
            </w:pPr>
            <w:r>
              <w:fldChar w:fldCharType="begin">
                <w:ffData>
                  <w:name w:val="Text79"/>
                  <w:enabled/>
                  <w:calcOnExit w:val="0"/>
                  <w:textInput>
                    <w:maxLength w:val="25"/>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r>
      <w:tr w:rsidR="005427EF" w:rsidRPr="009A3B5E" w:rsidTr="0078739C">
        <w:trPr>
          <w:trHeight w:val="482"/>
        </w:trPr>
        <w:tc>
          <w:tcPr>
            <w:tcW w:w="4967" w:type="dxa"/>
            <w:gridSpan w:val="5"/>
            <w:tcBorders>
              <w:top w:val="single" w:sz="4" w:space="0" w:color="auto"/>
              <w:left w:val="single" w:sz="4" w:space="0" w:color="auto"/>
              <w:bottom w:val="single" w:sz="4" w:space="0" w:color="auto"/>
              <w:right w:val="single" w:sz="4" w:space="0" w:color="auto"/>
            </w:tcBorders>
          </w:tcPr>
          <w:p w:rsidR="005427EF" w:rsidRPr="009A3B5E" w:rsidRDefault="005427EF" w:rsidP="00F428D5">
            <w:pPr>
              <w:pStyle w:val="Hinweis"/>
            </w:pPr>
            <w:r w:rsidRPr="009A3B5E">
              <w:t>Geburtsdatum</w:t>
            </w:r>
          </w:p>
          <w:bookmarkStart w:id="8" w:name="Text81"/>
          <w:p w:rsidR="005427EF" w:rsidRPr="009A3B5E" w:rsidRDefault="008344B4" w:rsidP="00DD5C8A">
            <w:pPr>
              <w:pStyle w:val="Eingabefeld"/>
            </w:pPr>
            <w:r>
              <w:fldChar w:fldCharType="begin">
                <w:ffData>
                  <w:name w:val="Text81"/>
                  <w:enabled/>
                  <w:calcOnExit w:val="0"/>
                  <w:textInput>
                    <w:type w:val="date"/>
                    <w:maxLength w:val="10"/>
                    <w:format w:val="dd.MM.yyyy"/>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8"/>
          </w:p>
        </w:tc>
        <w:tc>
          <w:tcPr>
            <w:tcW w:w="5293" w:type="dxa"/>
            <w:gridSpan w:val="8"/>
            <w:tcBorders>
              <w:top w:val="single" w:sz="4" w:space="0" w:color="auto"/>
              <w:left w:val="single" w:sz="4" w:space="0" w:color="auto"/>
              <w:bottom w:val="single" w:sz="4" w:space="0" w:color="auto"/>
              <w:right w:val="single" w:sz="4" w:space="0" w:color="auto"/>
            </w:tcBorders>
            <w:vAlign w:val="center"/>
          </w:tcPr>
          <w:p w:rsidR="005427EF" w:rsidRPr="009A3B5E" w:rsidRDefault="005427EF" w:rsidP="00F428D5">
            <w:pPr>
              <w:pStyle w:val="Hinweis"/>
            </w:pPr>
            <w:r w:rsidRPr="009A3B5E">
              <w:t>Geschlecht</w:t>
            </w:r>
          </w:p>
          <w:bookmarkStart w:id="9" w:name="Kontrollkästchen1"/>
          <w:p w:rsidR="005427EF" w:rsidRPr="009A3B5E" w:rsidRDefault="005427EF" w:rsidP="00AC1FD9">
            <w:pPr>
              <w:pStyle w:val="Eingabefeld"/>
            </w:pPr>
            <w:r w:rsidRPr="009A3B5E">
              <w:fldChar w:fldCharType="begin">
                <w:ffData>
                  <w:name w:val="Kontrollkästchen1"/>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bookmarkEnd w:id="9"/>
            <w:r w:rsidRPr="009A3B5E">
              <w:t xml:space="preserve"> </w:t>
            </w:r>
            <w:r w:rsidRPr="00365268">
              <w:rPr>
                <w:rStyle w:val="HinweisZchn"/>
                <w:b w:val="0"/>
              </w:rPr>
              <w:t>männlich</w:t>
            </w:r>
            <w:r w:rsidRPr="009A3B5E">
              <w:tab/>
            </w:r>
            <w:bookmarkStart w:id="10" w:name="Kontrollkästchen2"/>
            <w:r w:rsidRPr="009A3B5E">
              <w:fldChar w:fldCharType="begin">
                <w:ffData>
                  <w:name w:val="Kontrollkästchen2"/>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bookmarkEnd w:id="10"/>
            <w:r w:rsidRPr="009A3B5E">
              <w:t xml:space="preserve"> </w:t>
            </w:r>
            <w:r w:rsidRPr="00365268">
              <w:rPr>
                <w:rStyle w:val="HinweisZchn"/>
                <w:b w:val="0"/>
              </w:rPr>
              <w:t>weiblich</w:t>
            </w:r>
          </w:p>
        </w:tc>
      </w:tr>
      <w:tr w:rsidR="000066E1" w:rsidRPr="009A3B5E" w:rsidTr="00416917">
        <w:trPr>
          <w:trHeight w:val="482"/>
        </w:trPr>
        <w:tc>
          <w:tcPr>
            <w:tcW w:w="4967" w:type="dxa"/>
            <w:gridSpan w:val="5"/>
            <w:tcBorders>
              <w:top w:val="single" w:sz="4" w:space="0" w:color="auto"/>
              <w:left w:val="single" w:sz="4" w:space="0" w:color="auto"/>
              <w:bottom w:val="single" w:sz="4" w:space="0" w:color="auto"/>
              <w:right w:val="single" w:sz="4" w:space="0" w:color="auto"/>
            </w:tcBorders>
          </w:tcPr>
          <w:p w:rsidR="000066E1" w:rsidRPr="009A3B5E" w:rsidRDefault="0074390E" w:rsidP="00F428D5">
            <w:pPr>
              <w:pStyle w:val="Hinweis"/>
            </w:pPr>
            <w:r>
              <w:t>Rentenv</w:t>
            </w:r>
            <w:r w:rsidR="00C672C5">
              <w:t>ersicherungsnummer</w:t>
            </w:r>
          </w:p>
          <w:bookmarkStart w:id="11" w:name="Text12"/>
          <w:bookmarkStart w:id="12" w:name="Text14"/>
          <w:p w:rsidR="000066E1" w:rsidRPr="009A3B5E" w:rsidRDefault="000066E1" w:rsidP="00DD5C8A">
            <w:pPr>
              <w:pStyle w:val="Eingabefeld"/>
            </w:pPr>
            <w:r>
              <w:rPr>
                <w:rStyle w:val="EingabefeldZchn"/>
              </w:rPr>
              <w:fldChar w:fldCharType="begin">
                <w:ffData>
                  <w:name w:val="Text12"/>
                  <w:enabled/>
                  <w:calcOnExit w:val="0"/>
                  <w:textInput>
                    <w:type w:val="number"/>
                    <w:maxLength w:val="8"/>
                  </w:textInput>
                </w:ffData>
              </w:fldChar>
            </w:r>
            <w:r>
              <w:rPr>
                <w:rStyle w:val="EingabefeldZchn"/>
              </w:rPr>
              <w:instrText xml:space="preserve"> FORMTEXT </w:instrText>
            </w:r>
            <w:r>
              <w:rPr>
                <w:rStyle w:val="EingabefeldZchn"/>
              </w:rPr>
            </w:r>
            <w:r>
              <w:rPr>
                <w:rStyle w:val="EingabefeldZchn"/>
              </w:rPr>
              <w:fldChar w:fldCharType="separate"/>
            </w:r>
            <w:r w:rsidR="00DD5C8A">
              <w:rPr>
                <w:rStyle w:val="EingabefeldZchn"/>
                <w:noProof/>
              </w:rPr>
              <w:t> </w:t>
            </w:r>
            <w:r w:rsidR="00DD5C8A">
              <w:rPr>
                <w:rStyle w:val="EingabefeldZchn"/>
                <w:noProof/>
              </w:rPr>
              <w:t> </w:t>
            </w:r>
            <w:r w:rsidR="00DD5C8A">
              <w:rPr>
                <w:rStyle w:val="EingabefeldZchn"/>
                <w:noProof/>
              </w:rPr>
              <w:t> </w:t>
            </w:r>
            <w:r w:rsidR="00DD5C8A">
              <w:rPr>
                <w:rStyle w:val="EingabefeldZchn"/>
                <w:noProof/>
              </w:rPr>
              <w:t> </w:t>
            </w:r>
            <w:r w:rsidR="00DD5C8A">
              <w:rPr>
                <w:rStyle w:val="EingabefeldZchn"/>
                <w:noProof/>
              </w:rPr>
              <w:t> </w:t>
            </w:r>
            <w:r>
              <w:rPr>
                <w:rStyle w:val="EingabefeldZchn"/>
              </w:rPr>
              <w:fldChar w:fldCharType="end"/>
            </w:r>
            <w:bookmarkEnd w:id="11"/>
            <w:r w:rsidRPr="009A3B5E">
              <w:t xml:space="preserve"> </w:t>
            </w:r>
            <w:bookmarkEnd w:id="12"/>
            <w:r w:rsidRPr="009A3B5E">
              <w:fldChar w:fldCharType="begin">
                <w:ffData>
                  <w:name w:val=""/>
                  <w:enabled/>
                  <w:calcOnExit w:val="0"/>
                  <w:textInput>
                    <w:maxLength w:val="1"/>
                  </w:textInput>
                </w:ffData>
              </w:fldChar>
            </w:r>
            <w:r w:rsidRPr="009A3B5E">
              <w:instrText xml:space="preserve"> FORMTEXT </w:instrText>
            </w:r>
            <w:r w:rsidRPr="009A3B5E">
              <w:fldChar w:fldCharType="separate"/>
            </w:r>
            <w:r w:rsidR="00DD5C8A">
              <w:rPr>
                <w:noProof/>
              </w:rPr>
              <w:t> </w:t>
            </w:r>
            <w:r w:rsidRPr="009A3B5E">
              <w:fldChar w:fldCharType="end"/>
            </w:r>
            <w:r w:rsidRPr="009A3B5E">
              <w:t xml:space="preserve"> </w:t>
            </w:r>
            <w:bookmarkStart w:id="13" w:name="Text72"/>
            <w:r w:rsidRPr="009A3B5E">
              <w:fldChar w:fldCharType="begin">
                <w:ffData>
                  <w:name w:val="Text72"/>
                  <w:enabled/>
                  <w:calcOnExit w:val="0"/>
                  <w:textInput>
                    <w:type w:val="number"/>
                    <w:maxLength w:val="3"/>
                    <w:format w:val="00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Pr="009A3B5E">
              <w:fldChar w:fldCharType="end"/>
            </w:r>
            <w:bookmarkEnd w:id="13"/>
          </w:p>
        </w:tc>
        <w:tc>
          <w:tcPr>
            <w:tcW w:w="2404" w:type="dxa"/>
            <w:gridSpan w:val="4"/>
            <w:tcBorders>
              <w:top w:val="single" w:sz="4" w:space="0" w:color="auto"/>
              <w:left w:val="single" w:sz="4" w:space="0" w:color="auto"/>
              <w:bottom w:val="single" w:sz="4" w:space="0" w:color="auto"/>
              <w:right w:val="single" w:sz="4" w:space="0" w:color="auto"/>
            </w:tcBorders>
          </w:tcPr>
          <w:p w:rsidR="00416917" w:rsidRPr="00416917" w:rsidRDefault="00416917" w:rsidP="00416917">
            <w:pPr>
              <w:spacing w:before="60"/>
              <w:jc w:val="left"/>
              <w:rPr>
                <w:color w:val="333333"/>
                <w:sz w:val="16"/>
              </w:rPr>
            </w:pPr>
            <w:r w:rsidRPr="00416917">
              <w:rPr>
                <w:color w:val="333333"/>
                <w:sz w:val="16"/>
              </w:rPr>
              <w:t>Familienstand verheiratet</w:t>
            </w:r>
          </w:p>
          <w:p w:rsidR="000066E1" w:rsidRPr="009A3B5E" w:rsidRDefault="00416917" w:rsidP="00416917">
            <w:pPr>
              <w:pStyle w:val="Eingabefeld"/>
            </w:pPr>
            <w:r w:rsidRPr="00416917">
              <w:fldChar w:fldCharType="begin">
                <w:ffData>
                  <w:name w:val="Kontrollkästchen3"/>
                  <w:enabled/>
                  <w:calcOnExit w:val="0"/>
                  <w:checkBox>
                    <w:sizeAuto/>
                    <w:default w:val="0"/>
                    <w:checked w:val="0"/>
                  </w:checkBox>
                </w:ffData>
              </w:fldChar>
            </w:r>
            <w:r w:rsidRPr="00416917">
              <w:instrText xml:space="preserve"> FORMCHECKBOX </w:instrText>
            </w:r>
            <w:r w:rsidR="00C369B8">
              <w:fldChar w:fldCharType="separate"/>
            </w:r>
            <w:r w:rsidRPr="00416917">
              <w:fldChar w:fldCharType="end"/>
            </w:r>
            <w:r w:rsidRPr="00416917">
              <w:t xml:space="preserve"> </w:t>
            </w:r>
            <w:r w:rsidRPr="00416917">
              <w:rPr>
                <w:b w:val="0"/>
                <w:color w:val="333333"/>
                <w:sz w:val="16"/>
                <w:lang w:eastAsia="de-DE"/>
              </w:rPr>
              <w:t>ja</w:t>
            </w:r>
            <w:r w:rsidRPr="00416917">
              <w:rPr>
                <w:szCs w:val="16"/>
              </w:rPr>
              <w:tab/>
              <w:t xml:space="preserve">          </w:t>
            </w:r>
            <w:r w:rsidRPr="00416917">
              <w:fldChar w:fldCharType="begin">
                <w:ffData>
                  <w:name w:val="Kontrollkästchen4"/>
                  <w:enabled/>
                  <w:calcOnExit w:val="0"/>
                  <w:checkBox>
                    <w:sizeAuto/>
                    <w:default w:val="0"/>
                    <w:checked w:val="0"/>
                  </w:checkBox>
                </w:ffData>
              </w:fldChar>
            </w:r>
            <w:r w:rsidRPr="00416917">
              <w:instrText xml:space="preserve"> FORMCHECKBOX </w:instrText>
            </w:r>
            <w:r w:rsidR="00C369B8">
              <w:fldChar w:fldCharType="separate"/>
            </w:r>
            <w:r w:rsidRPr="00416917">
              <w:fldChar w:fldCharType="end"/>
            </w:r>
            <w:r w:rsidRPr="00416917">
              <w:t xml:space="preserve"> </w:t>
            </w:r>
            <w:r w:rsidRPr="00416917">
              <w:rPr>
                <w:b w:val="0"/>
                <w:color w:val="333333"/>
                <w:sz w:val="16"/>
                <w:lang w:eastAsia="de-DE"/>
              </w:rPr>
              <w:t>nein</w:t>
            </w:r>
            <w:r w:rsidRPr="009A3B5E">
              <w:t xml:space="preserve"> </w:t>
            </w:r>
          </w:p>
        </w:tc>
        <w:tc>
          <w:tcPr>
            <w:tcW w:w="2889" w:type="dxa"/>
            <w:gridSpan w:val="4"/>
            <w:tcBorders>
              <w:top w:val="single" w:sz="4" w:space="0" w:color="auto"/>
              <w:left w:val="single" w:sz="4" w:space="0" w:color="auto"/>
              <w:bottom w:val="single" w:sz="4" w:space="0" w:color="auto"/>
              <w:right w:val="single" w:sz="4" w:space="0" w:color="auto"/>
            </w:tcBorders>
          </w:tcPr>
          <w:p w:rsidR="000066E1" w:rsidRPr="00A50BA4" w:rsidRDefault="00A50BA4" w:rsidP="000066E1">
            <w:pPr>
              <w:pStyle w:val="Hinweis"/>
              <w:rPr>
                <w:sz w:val="12"/>
                <w:szCs w:val="12"/>
              </w:rPr>
            </w:pPr>
            <w:r>
              <w:t>Kinder (auch volljährige)</w:t>
            </w:r>
          </w:p>
          <w:p w:rsidR="000066E1" w:rsidRPr="009A3B5E" w:rsidRDefault="000066E1" w:rsidP="00AC1FD9">
            <w:pPr>
              <w:pStyle w:val="Eingabefeld"/>
              <w:rPr>
                <w:rFonts w:cs="Arial"/>
                <w:szCs w:val="26"/>
              </w:rPr>
            </w:pPr>
            <w:r w:rsidRPr="006B0649">
              <w:fldChar w:fldCharType="begin">
                <w:ffData>
                  <w:name w:val="Kontrollkästchen3"/>
                  <w:enabled/>
                  <w:calcOnExit w:val="0"/>
                  <w:checkBox>
                    <w:sizeAuto/>
                    <w:default w:val="0"/>
                    <w:checked w:val="0"/>
                  </w:checkBox>
                </w:ffData>
              </w:fldChar>
            </w:r>
            <w:r w:rsidRPr="006B0649">
              <w:instrText xml:space="preserve"> FORMCHECKBOX </w:instrText>
            </w:r>
            <w:r w:rsidR="00C369B8">
              <w:fldChar w:fldCharType="separate"/>
            </w:r>
            <w:r w:rsidRPr="006B0649">
              <w:fldChar w:fldCharType="end"/>
            </w:r>
            <w:r w:rsidRPr="006B0649">
              <w:t xml:space="preserve"> </w:t>
            </w:r>
            <w:r w:rsidRPr="006835E9">
              <w:rPr>
                <w:rStyle w:val="HinweisZchn"/>
                <w:b w:val="0"/>
              </w:rPr>
              <w:t>ja</w:t>
            </w:r>
            <w:r w:rsidRPr="006B0649">
              <w:rPr>
                <w:szCs w:val="16"/>
              </w:rPr>
              <w:tab/>
              <w:t xml:space="preserve">          </w:t>
            </w:r>
            <w:r w:rsidRPr="006B0649">
              <w:fldChar w:fldCharType="begin">
                <w:ffData>
                  <w:name w:val="Kontrollkästchen4"/>
                  <w:enabled/>
                  <w:calcOnExit w:val="0"/>
                  <w:checkBox>
                    <w:sizeAuto/>
                    <w:default w:val="0"/>
                    <w:checked w:val="0"/>
                  </w:checkBox>
                </w:ffData>
              </w:fldChar>
            </w:r>
            <w:r w:rsidRPr="006B0649">
              <w:instrText xml:space="preserve"> FORMCHECKBOX </w:instrText>
            </w:r>
            <w:r w:rsidR="00C369B8">
              <w:fldChar w:fldCharType="separate"/>
            </w:r>
            <w:r w:rsidRPr="006B0649">
              <w:fldChar w:fldCharType="end"/>
            </w:r>
            <w:r w:rsidRPr="006B0649">
              <w:t xml:space="preserve"> </w:t>
            </w:r>
            <w:r w:rsidRPr="006835E9">
              <w:rPr>
                <w:rStyle w:val="HinweisZchn"/>
                <w:b w:val="0"/>
              </w:rPr>
              <w:t>nein</w:t>
            </w:r>
          </w:p>
        </w:tc>
      </w:tr>
      <w:tr w:rsidR="00616163" w:rsidRPr="009A3B5E" w:rsidTr="00416917">
        <w:trPr>
          <w:trHeight w:val="482"/>
        </w:trPr>
        <w:tc>
          <w:tcPr>
            <w:tcW w:w="4967" w:type="dxa"/>
            <w:gridSpan w:val="5"/>
            <w:tcBorders>
              <w:top w:val="single" w:sz="4" w:space="0" w:color="auto"/>
              <w:left w:val="single" w:sz="4" w:space="0" w:color="auto"/>
              <w:bottom w:val="single" w:sz="4" w:space="0" w:color="auto"/>
              <w:right w:val="single" w:sz="4" w:space="0" w:color="auto"/>
            </w:tcBorders>
          </w:tcPr>
          <w:p w:rsidR="00616163" w:rsidRPr="009A3B5E" w:rsidRDefault="00616163" w:rsidP="00F428D5">
            <w:pPr>
              <w:pStyle w:val="Hinweis"/>
            </w:pPr>
            <w:r w:rsidRPr="009A3B5E">
              <w:t>nur bei fehlender Versicherungs-Nr.</w:t>
            </w:r>
          </w:p>
          <w:p w:rsidR="00616163" w:rsidRPr="009A3B5E" w:rsidRDefault="00616163" w:rsidP="00AC1FD9">
            <w:pPr>
              <w:pStyle w:val="Eingabefeld"/>
              <w:rPr>
                <w:rFonts w:cs="Arial"/>
              </w:rPr>
            </w:pPr>
            <w:r w:rsidRPr="00F428D5">
              <w:rPr>
                <w:rStyle w:val="HinweisZchn"/>
                <w:b w:val="0"/>
              </w:rPr>
              <w:t>Geburtsland</w:t>
            </w:r>
            <w:r w:rsidR="002F72B8">
              <w:rPr>
                <w:rStyle w:val="HinweisZchn"/>
                <w:b w:val="0"/>
              </w:rPr>
              <w:t xml:space="preserve"> </w:t>
            </w:r>
            <w:r w:rsidRPr="009A3B5E">
              <w:rPr>
                <w:rFonts w:cs="Arial"/>
              </w:rPr>
              <w:t xml:space="preserve"> </w:t>
            </w:r>
            <w:r w:rsidR="00AC38AA" w:rsidRPr="002C46FC">
              <w:rPr>
                <w:rStyle w:val="EingabefeldZchn"/>
                <w:szCs w:val="20"/>
              </w:rPr>
              <w:fldChar w:fldCharType="begin">
                <w:ffData>
                  <w:name w:val="Text79"/>
                  <w:enabled/>
                  <w:calcOnExit w:val="0"/>
                  <w:textInput>
                    <w:maxLength w:val="25"/>
                  </w:textInput>
                </w:ffData>
              </w:fldChar>
            </w:r>
            <w:r w:rsidR="00AC38AA" w:rsidRPr="002C46FC">
              <w:rPr>
                <w:rStyle w:val="EingabefeldZchn"/>
                <w:szCs w:val="20"/>
              </w:rPr>
              <w:instrText xml:space="preserve"> FORMTEXT </w:instrText>
            </w:r>
            <w:r w:rsidR="00AC38AA" w:rsidRPr="002C46FC">
              <w:rPr>
                <w:rStyle w:val="EingabefeldZchn"/>
                <w:szCs w:val="20"/>
              </w:rPr>
            </w:r>
            <w:r w:rsidR="00AC38AA" w:rsidRPr="002C46FC">
              <w:rPr>
                <w:rStyle w:val="EingabefeldZchn"/>
                <w:szCs w:val="20"/>
              </w:rPr>
              <w:fldChar w:fldCharType="separate"/>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AC38AA" w:rsidRPr="002C46FC">
              <w:rPr>
                <w:rStyle w:val="EingabefeldZchn"/>
                <w:szCs w:val="20"/>
              </w:rPr>
              <w:fldChar w:fldCharType="end"/>
            </w:r>
          </w:p>
          <w:p w:rsidR="00616163" w:rsidRPr="009A3B5E" w:rsidRDefault="00616163" w:rsidP="00DD5C8A">
            <w:pPr>
              <w:pStyle w:val="Eingabefeld"/>
              <w:rPr>
                <w:rFonts w:cs="Arial"/>
              </w:rPr>
            </w:pPr>
            <w:r w:rsidRPr="00F428D5">
              <w:rPr>
                <w:rStyle w:val="HinweisZchn"/>
                <w:b w:val="0"/>
              </w:rPr>
              <w:t>Geburtsort</w:t>
            </w:r>
            <w:r w:rsidRPr="00F428D5">
              <w:rPr>
                <w:rStyle w:val="HinweisZchn"/>
              </w:rPr>
              <w:t xml:space="preserve"> </w:t>
            </w:r>
            <w:r w:rsidR="00EC6A5F">
              <w:rPr>
                <w:rStyle w:val="HinweisZchn"/>
              </w:rPr>
              <w:t xml:space="preserve"> </w:t>
            </w:r>
            <w:r w:rsidRPr="009A3B5E">
              <w:rPr>
                <w:rFonts w:cs="Arial"/>
              </w:rPr>
              <w:t xml:space="preserve">  </w:t>
            </w:r>
            <w:r w:rsidR="00AC38AA" w:rsidRPr="00AC38AA">
              <w:rPr>
                <w:rStyle w:val="EingabefeldZchn"/>
                <w:szCs w:val="20"/>
              </w:rPr>
              <w:fldChar w:fldCharType="begin">
                <w:ffData>
                  <w:name w:val=""/>
                  <w:enabled/>
                  <w:calcOnExit w:val="0"/>
                  <w:textInput>
                    <w:maxLength w:val="25"/>
                  </w:textInput>
                </w:ffData>
              </w:fldChar>
            </w:r>
            <w:r w:rsidR="00AC38AA" w:rsidRPr="00AC38AA">
              <w:rPr>
                <w:rStyle w:val="EingabefeldZchn"/>
                <w:szCs w:val="20"/>
              </w:rPr>
              <w:instrText xml:space="preserve"> FORMTEXT </w:instrText>
            </w:r>
            <w:r w:rsidR="00AC38AA" w:rsidRPr="00AC38AA">
              <w:rPr>
                <w:rStyle w:val="EingabefeldZchn"/>
                <w:szCs w:val="20"/>
              </w:rPr>
            </w:r>
            <w:r w:rsidR="00AC38AA" w:rsidRPr="00AC38AA">
              <w:rPr>
                <w:rStyle w:val="EingabefeldZchn"/>
                <w:szCs w:val="20"/>
              </w:rPr>
              <w:fldChar w:fldCharType="separate"/>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AC38AA" w:rsidRPr="00AC38AA">
              <w:rPr>
                <w:rStyle w:val="EingabefeldZchn"/>
                <w:szCs w:val="20"/>
              </w:rPr>
              <w:fldChar w:fldCharType="end"/>
            </w:r>
            <w:r w:rsidRPr="009A3B5E">
              <w:rPr>
                <w:rFonts w:cs="Arial"/>
              </w:rPr>
              <w:t xml:space="preserve"> </w:t>
            </w:r>
          </w:p>
        </w:tc>
        <w:tc>
          <w:tcPr>
            <w:tcW w:w="2404" w:type="dxa"/>
            <w:gridSpan w:val="4"/>
            <w:tcBorders>
              <w:top w:val="single" w:sz="4" w:space="0" w:color="auto"/>
              <w:left w:val="single" w:sz="4" w:space="0" w:color="auto"/>
              <w:bottom w:val="single" w:sz="4" w:space="0" w:color="auto"/>
            </w:tcBorders>
            <w:vAlign w:val="center"/>
          </w:tcPr>
          <w:p w:rsidR="00616163" w:rsidRPr="009A3B5E" w:rsidRDefault="00616163" w:rsidP="00F428D5">
            <w:pPr>
              <w:pStyle w:val="Hinweis"/>
            </w:pPr>
            <w:r w:rsidRPr="009A3B5E">
              <w:t xml:space="preserve">Schwerbehindert </w:t>
            </w:r>
          </w:p>
        </w:tc>
        <w:tc>
          <w:tcPr>
            <w:tcW w:w="2889" w:type="dxa"/>
            <w:gridSpan w:val="4"/>
            <w:tcBorders>
              <w:top w:val="single" w:sz="4" w:space="0" w:color="auto"/>
              <w:bottom w:val="single" w:sz="4" w:space="0" w:color="auto"/>
              <w:right w:val="single" w:sz="4" w:space="0" w:color="auto"/>
            </w:tcBorders>
            <w:vAlign w:val="center"/>
          </w:tcPr>
          <w:p w:rsidR="00616163" w:rsidRPr="006B0649" w:rsidRDefault="00616163" w:rsidP="00AC1FD9">
            <w:pPr>
              <w:pStyle w:val="Eingabefeld"/>
            </w:pPr>
            <w:r w:rsidRPr="006B0649">
              <w:fldChar w:fldCharType="begin">
                <w:ffData>
                  <w:name w:val="Kontrollkästchen3"/>
                  <w:enabled/>
                  <w:calcOnExit w:val="0"/>
                  <w:checkBox>
                    <w:sizeAuto/>
                    <w:default w:val="0"/>
                    <w:checked w:val="0"/>
                  </w:checkBox>
                </w:ffData>
              </w:fldChar>
            </w:r>
            <w:bookmarkStart w:id="14" w:name="Kontrollkästchen3"/>
            <w:r w:rsidRPr="006B0649">
              <w:instrText xml:space="preserve"> FORMCHECKBOX </w:instrText>
            </w:r>
            <w:r w:rsidR="00C369B8">
              <w:fldChar w:fldCharType="separate"/>
            </w:r>
            <w:r w:rsidRPr="006B0649">
              <w:fldChar w:fldCharType="end"/>
            </w:r>
            <w:bookmarkEnd w:id="14"/>
            <w:r w:rsidRPr="006B0649">
              <w:t xml:space="preserve"> </w:t>
            </w:r>
            <w:r w:rsidRPr="006835E9">
              <w:rPr>
                <w:rStyle w:val="HinweisZchn"/>
                <w:b w:val="0"/>
              </w:rPr>
              <w:t>ja</w:t>
            </w:r>
            <w:r w:rsidRPr="006B0649">
              <w:rPr>
                <w:szCs w:val="16"/>
              </w:rPr>
              <w:tab/>
              <w:t xml:space="preserve">          </w:t>
            </w:r>
            <w:bookmarkStart w:id="15" w:name="Kontrollkästchen4"/>
            <w:r w:rsidRPr="006B0649">
              <w:fldChar w:fldCharType="begin">
                <w:ffData>
                  <w:name w:val="Kontrollkästchen4"/>
                  <w:enabled/>
                  <w:calcOnExit w:val="0"/>
                  <w:checkBox>
                    <w:sizeAuto/>
                    <w:default w:val="0"/>
                    <w:checked w:val="0"/>
                  </w:checkBox>
                </w:ffData>
              </w:fldChar>
            </w:r>
            <w:r w:rsidRPr="006B0649">
              <w:instrText xml:space="preserve"> FORMCHECKBOX </w:instrText>
            </w:r>
            <w:r w:rsidR="00C369B8">
              <w:fldChar w:fldCharType="separate"/>
            </w:r>
            <w:r w:rsidRPr="006B0649">
              <w:fldChar w:fldCharType="end"/>
            </w:r>
            <w:bookmarkEnd w:id="15"/>
            <w:r w:rsidRPr="006B0649">
              <w:t xml:space="preserve"> </w:t>
            </w:r>
            <w:r w:rsidRPr="006835E9">
              <w:rPr>
                <w:rStyle w:val="HinweisZchn"/>
                <w:b w:val="0"/>
              </w:rPr>
              <w:t>nein</w:t>
            </w:r>
          </w:p>
        </w:tc>
      </w:tr>
      <w:tr w:rsidR="00682B5E" w:rsidRPr="009A3B5E" w:rsidTr="0078739C">
        <w:trPr>
          <w:trHeight w:val="482"/>
        </w:trPr>
        <w:tc>
          <w:tcPr>
            <w:tcW w:w="4967" w:type="dxa"/>
            <w:gridSpan w:val="5"/>
            <w:tcBorders>
              <w:top w:val="single" w:sz="4" w:space="0" w:color="auto"/>
              <w:left w:val="single" w:sz="4" w:space="0" w:color="auto"/>
              <w:bottom w:val="single" w:sz="4" w:space="0" w:color="auto"/>
              <w:right w:val="single" w:sz="4" w:space="0" w:color="auto"/>
            </w:tcBorders>
          </w:tcPr>
          <w:p w:rsidR="00682B5E" w:rsidRPr="009A3B5E" w:rsidRDefault="00682B5E" w:rsidP="00F428D5">
            <w:pPr>
              <w:pStyle w:val="Hinweis"/>
            </w:pPr>
            <w:r w:rsidRPr="009A3B5E">
              <w:t>Staatsangehörigkeit</w:t>
            </w:r>
          </w:p>
          <w:p w:rsidR="0028321A" w:rsidRPr="00AC38AA" w:rsidRDefault="00AC38AA" w:rsidP="00DD5C8A">
            <w:pPr>
              <w:pStyle w:val="Eingabefeld"/>
              <w:rPr>
                <w:szCs w:val="16"/>
              </w:rPr>
            </w:pPr>
            <w:r>
              <w:fldChar w:fldCharType="begin">
                <w:ffData>
                  <w:name w:val=""/>
                  <w:enabled/>
                  <w:calcOnExit w:val="0"/>
                  <w:textInput>
                    <w:maxLength w:val="25"/>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5293" w:type="dxa"/>
            <w:gridSpan w:val="8"/>
            <w:tcBorders>
              <w:top w:val="single" w:sz="4" w:space="0" w:color="auto"/>
              <w:left w:val="single" w:sz="4" w:space="0" w:color="auto"/>
              <w:bottom w:val="single" w:sz="4" w:space="0" w:color="auto"/>
              <w:right w:val="single" w:sz="4" w:space="0" w:color="auto"/>
            </w:tcBorders>
          </w:tcPr>
          <w:p w:rsidR="002C46FC" w:rsidRDefault="00682B5E" w:rsidP="00F428D5">
            <w:pPr>
              <w:pStyle w:val="Hinweis"/>
            </w:pPr>
            <w:r w:rsidRPr="009A3B5E">
              <w:t>Arbeitnehmernummer</w:t>
            </w:r>
            <w:r w:rsidR="002C46FC">
              <w:t xml:space="preserve"> </w:t>
            </w:r>
            <w:r w:rsidRPr="009A3B5E">
              <w:t>Sozialkasse – Bau</w:t>
            </w:r>
            <w:r w:rsidR="0028321A" w:rsidRPr="009A3B5E">
              <w:t xml:space="preserve">    </w:t>
            </w:r>
            <w:r w:rsidR="009902BA">
              <w:t xml:space="preserve">       </w:t>
            </w:r>
            <w:r w:rsidR="0028321A" w:rsidRPr="009A3B5E">
              <w:t xml:space="preserve"> </w:t>
            </w:r>
          </w:p>
          <w:p w:rsidR="00682B5E" w:rsidRPr="009A3B5E" w:rsidRDefault="009902BA" w:rsidP="00DD5C8A">
            <w:pPr>
              <w:pStyle w:val="Eingabefeld"/>
              <w:rPr>
                <w:rFonts w:cs="Arial"/>
                <w:szCs w:val="26"/>
              </w:rPr>
            </w:pPr>
            <w:r>
              <w:rPr>
                <w:rStyle w:val="EingabefeldZchn"/>
                <w:szCs w:val="20"/>
              </w:rPr>
              <w:fldChar w:fldCharType="begin">
                <w:ffData>
                  <w:name w:val=""/>
                  <w:enabled/>
                  <w:calcOnExit w:val="0"/>
                  <w:textInput>
                    <w:maxLength w:val="25"/>
                  </w:textInput>
                </w:ffData>
              </w:fldChar>
            </w:r>
            <w:r>
              <w:rPr>
                <w:rStyle w:val="EingabefeldZchn"/>
                <w:szCs w:val="20"/>
              </w:rPr>
              <w:instrText xml:space="preserve"> FORMTEXT </w:instrText>
            </w:r>
            <w:r>
              <w:rPr>
                <w:rStyle w:val="EingabefeldZchn"/>
                <w:szCs w:val="20"/>
              </w:rPr>
            </w:r>
            <w:r>
              <w:rPr>
                <w:rStyle w:val="EingabefeldZchn"/>
                <w:szCs w:val="20"/>
              </w:rPr>
              <w:fldChar w:fldCharType="separate"/>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Pr>
                <w:rStyle w:val="EingabefeldZchn"/>
                <w:szCs w:val="20"/>
              </w:rPr>
              <w:fldChar w:fldCharType="end"/>
            </w:r>
          </w:p>
        </w:tc>
      </w:tr>
      <w:tr w:rsidR="00891495" w:rsidRPr="009A3B5E" w:rsidTr="0074390E">
        <w:trPr>
          <w:trHeight w:val="482"/>
        </w:trPr>
        <w:tc>
          <w:tcPr>
            <w:tcW w:w="1701" w:type="dxa"/>
            <w:tcBorders>
              <w:top w:val="single" w:sz="4" w:space="0" w:color="auto"/>
              <w:left w:val="single" w:sz="4" w:space="0" w:color="auto"/>
              <w:bottom w:val="single" w:sz="4" w:space="0" w:color="auto"/>
              <w:right w:val="single" w:sz="4" w:space="0" w:color="auto"/>
            </w:tcBorders>
          </w:tcPr>
          <w:p w:rsidR="00891495" w:rsidRPr="00AD5F73" w:rsidRDefault="00891495" w:rsidP="00AD5F73">
            <w:pPr>
              <w:spacing w:before="60"/>
              <w:jc w:val="left"/>
              <w:rPr>
                <w:color w:val="333333"/>
                <w:sz w:val="16"/>
              </w:rPr>
            </w:pPr>
            <w:r>
              <w:t xml:space="preserve"> </w:t>
            </w:r>
            <w:r w:rsidRPr="00AD5F73">
              <w:rPr>
                <w:color w:val="333333"/>
                <w:sz w:val="16"/>
              </w:rPr>
              <w:t>Barzahlung</w:t>
            </w:r>
          </w:p>
          <w:p w:rsidR="00891495" w:rsidRPr="009A3B5E" w:rsidRDefault="00891495" w:rsidP="00AD5F73">
            <w:pPr>
              <w:pStyle w:val="Hinweis"/>
              <w:rPr>
                <w:rFonts w:cs="Arial"/>
              </w:rPr>
            </w:pPr>
            <w:r w:rsidRPr="00AD5F73">
              <w:rPr>
                <w:b/>
                <w:color w:val="auto"/>
                <w:sz w:val="20"/>
              </w:rPr>
              <w:fldChar w:fldCharType="begin">
                <w:ffData>
                  <w:name w:val="Kontrollkästchen3"/>
                  <w:enabled/>
                  <w:calcOnExit w:val="0"/>
                  <w:checkBox>
                    <w:sizeAuto/>
                    <w:default w:val="0"/>
                    <w:checked w:val="0"/>
                  </w:checkBox>
                </w:ffData>
              </w:fldChar>
            </w:r>
            <w:r w:rsidRPr="00AD5F73">
              <w:rPr>
                <w:b/>
                <w:color w:val="auto"/>
                <w:sz w:val="20"/>
              </w:rPr>
              <w:instrText xml:space="preserve"> FORMCHECKBOX </w:instrText>
            </w:r>
            <w:r w:rsidR="00C369B8">
              <w:rPr>
                <w:b/>
                <w:color w:val="auto"/>
                <w:sz w:val="20"/>
              </w:rPr>
            </w:r>
            <w:r w:rsidR="00C369B8">
              <w:rPr>
                <w:b/>
                <w:color w:val="auto"/>
                <w:sz w:val="20"/>
              </w:rPr>
              <w:fldChar w:fldCharType="separate"/>
            </w:r>
            <w:r w:rsidRPr="00AD5F73">
              <w:rPr>
                <w:b/>
                <w:color w:val="auto"/>
                <w:sz w:val="20"/>
              </w:rPr>
              <w:fldChar w:fldCharType="end"/>
            </w:r>
            <w:r w:rsidRPr="00AD5F73">
              <w:rPr>
                <w:lang w:eastAsia="de-DE"/>
              </w:rPr>
              <w:t>ja</w:t>
            </w:r>
            <w:r w:rsidRPr="00AD5F73">
              <w:rPr>
                <w:b/>
                <w:color w:val="auto"/>
                <w:sz w:val="20"/>
                <w:szCs w:val="16"/>
              </w:rPr>
              <w:t xml:space="preserve">     </w:t>
            </w:r>
            <w:r w:rsidRPr="00AD5F73">
              <w:rPr>
                <w:b/>
                <w:color w:val="auto"/>
                <w:sz w:val="20"/>
              </w:rPr>
              <w:fldChar w:fldCharType="begin">
                <w:ffData>
                  <w:name w:val="Kontrollkästchen4"/>
                  <w:enabled/>
                  <w:calcOnExit w:val="0"/>
                  <w:checkBox>
                    <w:sizeAuto/>
                    <w:default w:val="0"/>
                    <w:checked w:val="0"/>
                  </w:checkBox>
                </w:ffData>
              </w:fldChar>
            </w:r>
            <w:r w:rsidRPr="00AD5F73">
              <w:rPr>
                <w:b/>
                <w:color w:val="auto"/>
                <w:sz w:val="20"/>
              </w:rPr>
              <w:instrText xml:space="preserve"> FORMCHECKBOX </w:instrText>
            </w:r>
            <w:r w:rsidR="00C369B8">
              <w:rPr>
                <w:b/>
                <w:color w:val="auto"/>
                <w:sz w:val="20"/>
              </w:rPr>
            </w:r>
            <w:r w:rsidR="00C369B8">
              <w:rPr>
                <w:b/>
                <w:color w:val="auto"/>
                <w:sz w:val="20"/>
              </w:rPr>
              <w:fldChar w:fldCharType="separate"/>
            </w:r>
            <w:r w:rsidRPr="00AD5F73">
              <w:rPr>
                <w:b/>
                <w:color w:val="auto"/>
                <w:sz w:val="20"/>
              </w:rPr>
              <w:fldChar w:fldCharType="end"/>
            </w:r>
            <w:r w:rsidRPr="00AD5F73">
              <w:rPr>
                <w:b/>
                <w:color w:val="auto"/>
                <w:sz w:val="20"/>
              </w:rPr>
              <w:t xml:space="preserve"> </w:t>
            </w:r>
            <w:r w:rsidRPr="00AD5F73">
              <w:rPr>
                <w:lang w:eastAsia="de-DE"/>
              </w:rPr>
              <w:t>nein</w:t>
            </w:r>
          </w:p>
        </w:tc>
        <w:tc>
          <w:tcPr>
            <w:tcW w:w="4395" w:type="dxa"/>
            <w:gridSpan w:val="5"/>
            <w:tcBorders>
              <w:top w:val="single" w:sz="4" w:space="0" w:color="auto"/>
              <w:left w:val="single" w:sz="4" w:space="0" w:color="auto"/>
              <w:bottom w:val="single" w:sz="4" w:space="0" w:color="auto"/>
              <w:right w:val="single" w:sz="4" w:space="0" w:color="auto"/>
            </w:tcBorders>
          </w:tcPr>
          <w:p w:rsidR="00891495" w:rsidRPr="00FC2435" w:rsidRDefault="00891495" w:rsidP="00FC2435">
            <w:pPr>
              <w:pStyle w:val="Hinweis"/>
            </w:pPr>
            <w:r w:rsidRPr="00FC2435">
              <w:rPr>
                <w:rStyle w:val="EingabefeldZchn"/>
                <w:b w:val="0"/>
              </w:rPr>
              <w:t xml:space="preserve">IBAN </w:t>
            </w:r>
            <w:r w:rsidRPr="00FC2435">
              <w:rPr>
                <w:rStyle w:val="Fett"/>
                <w:b w:val="0"/>
                <w:bCs w:val="0"/>
              </w:rPr>
              <w:t>(Ihre IBAN-Nr. finden Sie auf dem Kontoauszug)</w:t>
            </w:r>
          </w:p>
          <w:p w:rsidR="00891495" w:rsidRPr="000212EB" w:rsidRDefault="00891495" w:rsidP="00891495">
            <w:pPr>
              <w:pStyle w:val="Eingabefeld"/>
              <w:ind w:left="26"/>
              <w:rPr>
                <w:rFonts w:cs="Arial"/>
              </w:rPr>
            </w:pP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984" w:type="dxa"/>
            <w:gridSpan w:val="5"/>
            <w:tcBorders>
              <w:top w:val="single" w:sz="4" w:space="0" w:color="auto"/>
              <w:left w:val="single" w:sz="4" w:space="0" w:color="auto"/>
              <w:bottom w:val="single" w:sz="4" w:space="0" w:color="auto"/>
            </w:tcBorders>
          </w:tcPr>
          <w:p w:rsidR="00FC2435" w:rsidRDefault="00891495" w:rsidP="00FC2435">
            <w:pPr>
              <w:pStyle w:val="Hinweis"/>
            </w:pPr>
            <w:r w:rsidRPr="00FC2435">
              <w:rPr>
                <w:rStyle w:val="EingabefeldZchn"/>
                <w:b w:val="0"/>
              </w:rPr>
              <w:t>BIC</w:t>
            </w:r>
            <w:r w:rsidRPr="00FC2435">
              <w:rPr>
                <w:rStyle w:val="EingabefeldZchn"/>
                <w:b w:val="0"/>
                <w:szCs w:val="16"/>
              </w:rPr>
              <w:t xml:space="preserve"> </w:t>
            </w:r>
            <w:r w:rsidRPr="009472D5">
              <w:t>Bankleitzahl</w:t>
            </w:r>
          </w:p>
          <w:p w:rsidR="00891495" w:rsidRPr="0086786A" w:rsidRDefault="00891495" w:rsidP="00891495">
            <w:pPr>
              <w:pStyle w:val="Eingabefeld"/>
              <w:jc w:val="left"/>
              <w:rPr>
                <w:rFonts w:cs="Arial"/>
                <w:bCs/>
                <w:szCs w:val="26"/>
              </w:rPr>
            </w:pPr>
            <w:r w:rsidRPr="0086786A">
              <w:rPr>
                <w:bCs/>
              </w:rPr>
              <w:fldChar w:fldCharType="begin">
                <w:ffData>
                  <w:name w:val=""/>
                  <w:enabled/>
                  <w:calcOnExit w:val="0"/>
                  <w:textInput/>
                </w:ffData>
              </w:fldChar>
            </w:r>
            <w:r w:rsidRPr="0086786A">
              <w:rPr>
                <w:bCs/>
              </w:rPr>
              <w:instrText xml:space="preserve"> FORMTEXT </w:instrText>
            </w:r>
            <w:r w:rsidRPr="0086786A">
              <w:rPr>
                <w:bCs/>
              </w:rPr>
            </w:r>
            <w:r w:rsidRPr="0086786A">
              <w:rPr>
                <w:bCs/>
              </w:rPr>
              <w:fldChar w:fldCharType="separate"/>
            </w:r>
            <w:r>
              <w:rPr>
                <w:bCs/>
                <w:noProof/>
              </w:rPr>
              <w:t> </w:t>
            </w:r>
            <w:r>
              <w:rPr>
                <w:bCs/>
                <w:noProof/>
              </w:rPr>
              <w:t> </w:t>
            </w:r>
            <w:r>
              <w:rPr>
                <w:bCs/>
                <w:noProof/>
              </w:rPr>
              <w:t> </w:t>
            </w:r>
            <w:r>
              <w:rPr>
                <w:bCs/>
                <w:noProof/>
              </w:rPr>
              <w:t> </w:t>
            </w:r>
            <w:r>
              <w:rPr>
                <w:bCs/>
                <w:noProof/>
              </w:rPr>
              <w:t> </w:t>
            </w:r>
            <w:r w:rsidRPr="0086786A">
              <w:rPr>
                <w:bCs/>
              </w:rPr>
              <w:fldChar w:fldCharType="end"/>
            </w:r>
            <w:r w:rsidRPr="0086786A">
              <w:rPr>
                <w:rFonts w:cs="Arial"/>
                <w:bCs/>
              </w:rPr>
              <w:t xml:space="preserve"> </w:t>
            </w:r>
          </w:p>
        </w:tc>
        <w:tc>
          <w:tcPr>
            <w:tcW w:w="2180" w:type="dxa"/>
            <w:gridSpan w:val="2"/>
            <w:tcBorders>
              <w:top w:val="single" w:sz="4" w:space="0" w:color="auto"/>
              <w:bottom w:val="single" w:sz="4" w:space="0" w:color="auto"/>
              <w:right w:val="single" w:sz="4" w:space="0" w:color="auto"/>
            </w:tcBorders>
          </w:tcPr>
          <w:p w:rsidR="00891495" w:rsidRPr="00234B70" w:rsidRDefault="00891495" w:rsidP="00891495">
            <w:pPr>
              <w:spacing w:before="60"/>
              <w:jc w:val="left"/>
              <w:rPr>
                <w:color w:val="333333"/>
                <w:sz w:val="16"/>
              </w:rPr>
            </w:pPr>
            <w:r w:rsidRPr="00234B70">
              <w:rPr>
                <w:color w:val="333333"/>
                <w:sz w:val="16"/>
              </w:rPr>
              <w:t xml:space="preserve">Bankbezeichnung </w:t>
            </w:r>
          </w:p>
          <w:p w:rsidR="00891495" w:rsidRPr="00234B70" w:rsidRDefault="00891495" w:rsidP="00891495">
            <w:pPr>
              <w:pStyle w:val="Eingabefeld"/>
              <w:jc w:val="left"/>
            </w:pPr>
            <w:r>
              <w:fldChar w:fldCharType="begin">
                <w:ffData>
                  <w:name w:val="Text85"/>
                  <w:enabled/>
                  <w:calcOnExit w:val="0"/>
                  <w:textInput/>
                </w:ffData>
              </w:fldChar>
            </w:r>
            <w:bookmarkStart w:id="1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91495" w:rsidRPr="009A3B5E" w:rsidTr="002141EB">
        <w:trPr>
          <w:trHeight w:val="482"/>
        </w:trPr>
        <w:tc>
          <w:tcPr>
            <w:tcW w:w="10260" w:type="dxa"/>
            <w:gridSpan w:val="13"/>
            <w:tcBorders>
              <w:top w:val="single" w:sz="4" w:space="0" w:color="auto"/>
              <w:left w:val="single" w:sz="4" w:space="0" w:color="auto"/>
              <w:bottom w:val="single" w:sz="4" w:space="0" w:color="auto"/>
              <w:right w:val="single" w:sz="4" w:space="0" w:color="auto"/>
            </w:tcBorders>
          </w:tcPr>
          <w:p w:rsidR="00891495" w:rsidRPr="009A3B5E" w:rsidRDefault="00891495" w:rsidP="00F428D5">
            <w:pPr>
              <w:pStyle w:val="Hinweis"/>
            </w:pPr>
            <w:r w:rsidRPr="009A3B5E">
              <w:t>Abweichender Kontoinhaber</w:t>
            </w:r>
          </w:p>
          <w:p w:rsidR="00891495" w:rsidRPr="009A3B5E" w:rsidRDefault="00891495" w:rsidP="00DD5C8A">
            <w:pPr>
              <w:pStyle w:val="Eingabefeld"/>
              <w:rPr>
                <w:szCs w:val="26"/>
              </w:rPr>
            </w:pPr>
            <w:r w:rsidRPr="009A3B5E">
              <w:fldChar w:fldCharType="begin">
                <w:ffData>
                  <w:name w:val="Text17"/>
                  <w:enabled/>
                  <w:calcOnExit w:val="0"/>
                  <w:textInput/>
                </w:ffData>
              </w:fldChar>
            </w:r>
            <w:bookmarkStart w:id="18" w:name="Text17"/>
            <w:r w:rsidRPr="009A3B5E">
              <w:instrText xml:space="preserve"> FORMTEXT </w:instrText>
            </w:r>
            <w:r w:rsidRPr="009A3B5E">
              <w:fldChar w:fldCharType="separate"/>
            </w:r>
            <w:r>
              <w:rPr>
                <w:noProof/>
              </w:rPr>
              <w:t> </w:t>
            </w:r>
            <w:r>
              <w:rPr>
                <w:noProof/>
              </w:rPr>
              <w:t> </w:t>
            </w:r>
            <w:r>
              <w:rPr>
                <w:noProof/>
              </w:rPr>
              <w:t> </w:t>
            </w:r>
            <w:r>
              <w:rPr>
                <w:noProof/>
              </w:rPr>
              <w:t> </w:t>
            </w:r>
            <w:r>
              <w:rPr>
                <w:noProof/>
              </w:rPr>
              <w:t> </w:t>
            </w:r>
            <w:r w:rsidRPr="009A3B5E">
              <w:fldChar w:fldCharType="end"/>
            </w:r>
            <w:bookmarkEnd w:id="18"/>
          </w:p>
        </w:tc>
      </w:tr>
      <w:tr w:rsidR="00891495" w:rsidRPr="009A3B5E" w:rsidTr="0078739C">
        <w:tc>
          <w:tcPr>
            <w:tcW w:w="1720" w:type="dxa"/>
            <w:gridSpan w:val="2"/>
            <w:vMerge w:val="restart"/>
            <w:tcBorders>
              <w:top w:val="single" w:sz="4" w:space="0" w:color="auto"/>
              <w:left w:val="single" w:sz="4" w:space="0" w:color="auto"/>
            </w:tcBorders>
            <w:shd w:val="clear" w:color="auto" w:fill="auto"/>
            <w:vAlign w:val="center"/>
          </w:tcPr>
          <w:p w:rsidR="00891495" w:rsidRPr="00CB11A5" w:rsidRDefault="00891495" w:rsidP="00F428D5">
            <w:pPr>
              <w:rPr>
                <w:b/>
              </w:rPr>
            </w:pPr>
            <w:r w:rsidRPr="00CB11A5">
              <w:rPr>
                <w:b/>
              </w:rPr>
              <w:t xml:space="preserve">Höchster </w:t>
            </w:r>
          </w:p>
          <w:p w:rsidR="00891495" w:rsidRPr="00CB11A5" w:rsidRDefault="00891495" w:rsidP="00F428D5">
            <w:pPr>
              <w:rPr>
                <w:b/>
              </w:rPr>
            </w:pPr>
            <w:r w:rsidRPr="00CB11A5">
              <w:rPr>
                <w:b/>
              </w:rPr>
              <w:t>Schul.</w:t>
            </w:r>
            <w:r w:rsidRPr="00CB11A5">
              <w:rPr>
                <w:b/>
              </w:rPr>
              <w:br/>
              <w:t>abschluss</w:t>
            </w:r>
          </w:p>
        </w:tc>
        <w:tc>
          <w:tcPr>
            <w:tcW w:w="910" w:type="dxa"/>
            <w:tcBorders>
              <w:top w:val="single" w:sz="4" w:space="0" w:color="auto"/>
            </w:tcBorders>
          </w:tcPr>
          <w:p w:rsidR="00891495" w:rsidRPr="00F428D5" w:rsidRDefault="00891495" w:rsidP="00AC1FD9">
            <w:pPr>
              <w:pStyle w:val="Eingabefeld"/>
            </w:pPr>
          </w:p>
        </w:tc>
        <w:tc>
          <w:tcPr>
            <w:tcW w:w="2337" w:type="dxa"/>
            <w:gridSpan w:val="2"/>
            <w:tcBorders>
              <w:top w:val="single" w:sz="4" w:space="0" w:color="auto"/>
              <w:right w:val="single" w:sz="4" w:space="0" w:color="auto"/>
            </w:tcBorders>
          </w:tcPr>
          <w:p w:rsidR="00891495" w:rsidRPr="009A3B5E" w:rsidRDefault="00891495" w:rsidP="00FD4DE0">
            <w:pPr>
              <w:pStyle w:val="Hinweis"/>
              <w:rPr>
                <w:rFonts w:cs="Arial"/>
                <w:color w:val="auto"/>
                <w:szCs w:val="16"/>
              </w:rPr>
            </w:pPr>
          </w:p>
        </w:tc>
        <w:tc>
          <w:tcPr>
            <w:tcW w:w="1952" w:type="dxa"/>
            <w:gridSpan w:val="2"/>
            <w:vMerge w:val="restart"/>
            <w:tcBorders>
              <w:top w:val="single" w:sz="4" w:space="0" w:color="auto"/>
              <w:left w:val="single" w:sz="4" w:space="0" w:color="auto"/>
            </w:tcBorders>
            <w:vAlign w:val="center"/>
          </w:tcPr>
          <w:p w:rsidR="00891495" w:rsidRPr="00CB11A5" w:rsidRDefault="00891495" w:rsidP="00F428D5">
            <w:pPr>
              <w:rPr>
                <w:b/>
              </w:rPr>
            </w:pPr>
            <w:r w:rsidRPr="00CB11A5">
              <w:rPr>
                <w:b/>
              </w:rPr>
              <w:t>Höchste Berufs-</w:t>
            </w:r>
          </w:p>
          <w:p w:rsidR="00891495" w:rsidRPr="009A3B5E" w:rsidRDefault="00891495" w:rsidP="00F428D5">
            <w:r w:rsidRPr="00CB11A5">
              <w:rPr>
                <w:b/>
              </w:rPr>
              <w:t>ausbildung</w:t>
            </w:r>
          </w:p>
        </w:tc>
        <w:tc>
          <w:tcPr>
            <w:tcW w:w="639" w:type="dxa"/>
            <w:gridSpan w:val="3"/>
            <w:tcBorders>
              <w:top w:val="single" w:sz="4" w:space="0" w:color="auto"/>
            </w:tcBorders>
            <w:vAlign w:val="center"/>
          </w:tcPr>
          <w:p w:rsidR="00891495" w:rsidRPr="00F428D5" w:rsidRDefault="00891495" w:rsidP="00AC1FD9">
            <w:pPr>
              <w:pStyle w:val="Eingabefeld"/>
            </w:pPr>
            <w:r w:rsidRPr="00F428D5">
              <w:fldChar w:fldCharType="begin">
                <w:ffData>
                  <w:name w:val="Kontrollkästchen10"/>
                  <w:enabled/>
                  <w:calcOnExit w:val="0"/>
                  <w:checkBox>
                    <w:sizeAuto/>
                    <w:default w:val="0"/>
                    <w:checked w:val="0"/>
                  </w:checkBox>
                </w:ffData>
              </w:fldChar>
            </w:r>
            <w:bookmarkStart w:id="19" w:name="Kontrollkästchen10"/>
            <w:r w:rsidRPr="00F428D5">
              <w:instrText xml:space="preserve"> FORMCHECKBOX </w:instrText>
            </w:r>
            <w:r w:rsidR="00C369B8">
              <w:fldChar w:fldCharType="separate"/>
            </w:r>
            <w:r w:rsidRPr="00F428D5">
              <w:fldChar w:fldCharType="end"/>
            </w:r>
            <w:bookmarkEnd w:id="19"/>
          </w:p>
        </w:tc>
        <w:tc>
          <w:tcPr>
            <w:tcW w:w="2702" w:type="dxa"/>
            <w:gridSpan w:val="3"/>
            <w:tcBorders>
              <w:top w:val="single" w:sz="4" w:space="0" w:color="auto"/>
              <w:right w:val="single" w:sz="4" w:space="0" w:color="auto"/>
            </w:tcBorders>
            <w:vAlign w:val="center"/>
          </w:tcPr>
          <w:p w:rsidR="00891495" w:rsidRPr="009A3B5E" w:rsidRDefault="00891495" w:rsidP="00F428D5">
            <w:pPr>
              <w:pStyle w:val="Hinweis"/>
            </w:pPr>
            <w:r w:rsidRPr="009A3B5E">
              <w:t>ohne beruflichen Ausbildungsabschluss</w:t>
            </w:r>
          </w:p>
        </w:tc>
      </w:tr>
      <w:tr w:rsidR="00891495" w:rsidRPr="009A3B5E" w:rsidTr="0078739C">
        <w:tc>
          <w:tcPr>
            <w:tcW w:w="1720" w:type="dxa"/>
            <w:gridSpan w:val="2"/>
            <w:vMerge/>
            <w:tcBorders>
              <w:left w:val="single" w:sz="4" w:space="0" w:color="auto"/>
            </w:tcBorders>
            <w:shd w:val="clear" w:color="auto" w:fill="auto"/>
          </w:tcPr>
          <w:p w:rsidR="00891495" w:rsidRPr="009A3B5E" w:rsidRDefault="00891495" w:rsidP="00FD4DE0">
            <w:pPr>
              <w:pStyle w:val="Hinweis"/>
              <w:rPr>
                <w:rFonts w:cs="Arial"/>
                <w:color w:val="auto"/>
                <w:szCs w:val="16"/>
              </w:rPr>
            </w:pPr>
          </w:p>
        </w:tc>
        <w:tc>
          <w:tcPr>
            <w:tcW w:w="910" w:type="dxa"/>
            <w:vAlign w:val="center"/>
          </w:tcPr>
          <w:p w:rsidR="00891495" w:rsidRPr="00F428D5" w:rsidRDefault="00891495" w:rsidP="00AC1FD9">
            <w:pPr>
              <w:pStyle w:val="Eingabefeld"/>
            </w:pPr>
            <w:r w:rsidRPr="00F428D5">
              <w:fldChar w:fldCharType="begin">
                <w:ffData>
                  <w:name w:val="Kontrollkästchen5"/>
                  <w:enabled/>
                  <w:calcOnExit w:val="0"/>
                  <w:checkBox>
                    <w:sizeAuto/>
                    <w:default w:val="0"/>
                    <w:checked w:val="0"/>
                  </w:checkBox>
                </w:ffData>
              </w:fldChar>
            </w:r>
            <w:bookmarkStart w:id="20" w:name="Kontrollkästchen5"/>
            <w:r w:rsidRPr="00F428D5">
              <w:instrText xml:space="preserve"> FORMCHECKBOX </w:instrText>
            </w:r>
            <w:r w:rsidR="00C369B8">
              <w:fldChar w:fldCharType="separate"/>
            </w:r>
            <w:r w:rsidRPr="00F428D5">
              <w:fldChar w:fldCharType="end"/>
            </w:r>
            <w:bookmarkEnd w:id="20"/>
          </w:p>
        </w:tc>
        <w:tc>
          <w:tcPr>
            <w:tcW w:w="2337" w:type="dxa"/>
            <w:gridSpan w:val="2"/>
            <w:tcBorders>
              <w:right w:val="single" w:sz="4" w:space="0" w:color="auto"/>
            </w:tcBorders>
            <w:vAlign w:val="center"/>
          </w:tcPr>
          <w:p w:rsidR="00891495" w:rsidRPr="009A3B5E" w:rsidRDefault="00891495" w:rsidP="00F428D5">
            <w:pPr>
              <w:pStyle w:val="Hinweis"/>
            </w:pPr>
            <w:r w:rsidRPr="009A3B5E">
              <w:t>ohne Schulabschluss</w:t>
            </w:r>
          </w:p>
        </w:tc>
        <w:tc>
          <w:tcPr>
            <w:tcW w:w="1952" w:type="dxa"/>
            <w:gridSpan w:val="2"/>
            <w:vMerge/>
            <w:tcBorders>
              <w:left w:val="single" w:sz="4" w:space="0" w:color="auto"/>
            </w:tcBorders>
          </w:tcPr>
          <w:p w:rsidR="00891495" w:rsidRPr="009A3B5E" w:rsidRDefault="00891495" w:rsidP="00FD4DE0">
            <w:pPr>
              <w:pStyle w:val="Hinweis"/>
              <w:rPr>
                <w:rFonts w:cs="Arial"/>
                <w:color w:val="auto"/>
                <w:szCs w:val="16"/>
              </w:rPr>
            </w:pPr>
          </w:p>
        </w:tc>
        <w:tc>
          <w:tcPr>
            <w:tcW w:w="639" w:type="dxa"/>
            <w:gridSpan w:val="3"/>
            <w:vAlign w:val="center"/>
          </w:tcPr>
          <w:p w:rsidR="00891495" w:rsidRPr="00F428D5" w:rsidRDefault="00891495" w:rsidP="00AC1FD9">
            <w:pPr>
              <w:pStyle w:val="Eingabefeld"/>
            </w:pPr>
            <w:r w:rsidRPr="00F428D5">
              <w:fldChar w:fldCharType="begin">
                <w:ffData>
                  <w:name w:val="Kontrollkästchen11"/>
                  <w:enabled/>
                  <w:calcOnExit w:val="0"/>
                  <w:checkBox>
                    <w:sizeAuto/>
                    <w:default w:val="0"/>
                    <w:checked w:val="0"/>
                  </w:checkBox>
                </w:ffData>
              </w:fldChar>
            </w:r>
            <w:bookmarkStart w:id="21" w:name="Kontrollkästchen11"/>
            <w:r w:rsidRPr="00F428D5">
              <w:instrText xml:space="preserve"> FORMCHECKBOX </w:instrText>
            </w:r>
            <w:r w:rsidR="00C369B8">
              <w:fldChar w:fldCharType="separate"/>
            </w:r>
            <w:r w:rsidRPr="00F428D5">
              <w:fldChar w:fldCharType="end"/>
            </w:r>
            <w:bookmarkEnd w:id="21"/>
          </w:p>
        </w:tc>
        <w:tc>
          <w:tcPr>
            <w:tcW w:w="2702" w:type="dxa"/>
            <w:gridSpan w:val="3"/>
            <w:tcBorders>
              <w:right w:val="single" w:sz="4" w:space="0" w:color="auto"/>
            </w:tcBorders>
            <w:vAlign w:val="center"/>
          </w:tcPr>
          <w:p w:rsidR="00891495" w:rsidRPr="009A3B5E" w:rsidRDefault="00891495" w:rsidP="00F428D5">
            <w:pPr>
              <w:pStyle w:val="Hinweis"/>
            </w:pPr>
            <w:r w:rsidRPr="009A3B5E">
              <w:t>Anerkannte Berufsausbildung</w:t>
            </w:r>
          </w:p>
        </w:tc>
      </w:tr>
      <w:tr w:rsidR="00891495" w:rsidRPr="009A3B5E" w:rsidTr="0078739C">
        <w:tc>
          <w:tcPr>
            <w:tcW w:w="1720" w:type="dxa"/>
            <w:gridSpan w:val="2"/>
            <w:vMerge/>
            <w:tcBorders>
              <w:left w:val="single" w:sz="4" w:space="0" w:color="auto"/>
            </w:tcBorders>
            <w:shd w:val="clear" w:color="auto" w:fill="auto"/>
          </w:tcPr>
          <w:p w:rsidR="00891495" w:rsidRPr="009A3B5E" w:rsidRDefault="00891495" w:rsidP="00FD4DE0">
            <w:pPr>
              <w:pStyle w:val="Hinweis"/>
              <w:rPr>
                <w:rFonts w:cs="Arial"/>
                <w:color w:val="auto"/>
                <w:szCs w:val="16"/>
              </w:rPr>
            </w:pPr>
          </w:p>
        </w:tc>
        <w:tc>
          <w:tcPr>
            <w:tcW w:w="910" w:type="dxa"/>
            <w:vAlign w:val="center"/>
          </w:tcPr>
          <w:p w:rsidR="00891495" w:rsidRPr="00F428D5" w:rsidRDefault="00891495" w:rsidP="00AC1FD9">
            <w:pPr>
              <w:pStyle w:val="Eingabefeld"/>
            </w:pPr>
            <w:r w:rsidRPr="00F428D5">
              <w:fldChar w:fldCharType="begin">
                <w:ffData>
                  <w:name w:val="Kontrollkästchen6"/>
                  <w:enabled/>
                  <w:calcOnExit w:val="0"/>
                  <w:checkBox>
                    <w:sizeAuto/>
                    <w:default w:val="0"/>
                    <w:checked w:val="0"/>
                  </w:checkBox>
                </w:ffData>
              </w:fldChar>
            </w:r>
            <w:bookmarkStart w:id="22" w:name="Kontrollkästchen6"/>
            <w:r w:rsidRPr="00F428D5">
              <w:instrText xml:space="preserve"> FORMCHECKBOX </w:instrText>
            </w:r>
            <w:r w:rsidR="00C369B8">
              <w:fldChar w:fldCharType="separate"/>
            </w:r>
            <w:r w:rsidRPr="00F428D5">
              <w:fldChar w:fldCharType="end"/>
            </w:r>
            <w:bookmarkEnd w:id="22"/>
          </w:p>
        </w:tc>
        <w:tc>
          <w:tcPr>
            <w:tcW w:w="2337" w:type="dxa"/>
            <w:gridSpan w:val="2"/>
            <w:tcBorders>
              <w:right w:val="single" w:sz="4" w:space="0" w:color="auto"/>
            </w:tcBorders>
            <w:vAlign w:val="center"/>
          </w:tcPr>
          <w:p w:rsidR="00891495" w:rsidRPr="009A3B5E" w:rsidRDefault="00891495" w:rsidP="00F428D5">
            <w:pPr>
              <w:pStyle w:val="Hinweis"/>
            </w:pPr>
            <w:r w:rsidRPr="009A3B5E">
              <w:t>Haupt-/Volksschulabschluss</w:t>
            </w:r>
          </w:p>
        </w:tc>
        <w:tc>
          <w:tcPr>
            <w:tcW w:w="1952" w:type="dxa"/>
            <w:gridSpan w:val="2"/>
            <w:vMerge/>
            <w:tcBorders>
              <w:left w:val="single" w:sz="4" w:space="0" w:color="auto"/>
            </w:tcBorders>
          </w:tcPr>
          <w:p w:rsidR="00891495" w:rsidRPr="009A3B5E" w:rsidRDefault="00891495" w:rsidP="00FD4DE0">
            <w:pPr>
              <w:pStyle w:val="Hinweis"/>
              <w:rPr>
                <w:rFonts w:cs="Arial"/>
                <w:color w:val="auto"/>
                <w:szCs w:val="16"/>
              </w:rPr>
            </w:pPr>
          </w:p>
        </w:tc>
        <w:tc>
          <w:tcPr>
            <w:tcW w:w="639" w:type="dxa"/>
            <w:gridSpan w:val="3"/>
            <w:vAlign w:val="center"/>
          </w:tcPr>
          <w:p w:rsidR="00891495" w:rsidRPr="00F428D5" w:rsidRDefault="00891495" w:rsidP="00AC1FD9">
            <w:pPr>
              <w:pStyle w:val="Eingabefeld"/>
            </w:pPr>
            <w:r w:rsidRPr="00F428D5">
              <w:fldChar w:fldCharType="begin">
                <w:ffData>
                  <w:name w:val="Kontrollkästchen12"/>
                  <w:enabled/>
                  <w:calcOnExit w:val="0"/>
                  <w:checkBox>
                    <w:sizeAuto/>
                    <w:default w:val="0"/>
                    <w:checked w:val="0"/>
                  </w:checkBox>
                </w:ffData>
              </w:fldChar>
            </w:r>
            <w:bookmarkStart w:id="23" w:name="Kontrollkästchen12"/>
            <w:r w:rsidRPr="00F428D5">
              <w:instrText xml:space="preserve"> FORMCHECKBOX </w:instrText>
            </w:r>
            <w:r w:rsidR="00C369B8">
              <w:fldChar w:fldCharType="separate"/>
            </w:r>
            <w:r w:rsidRPr="00F428D5">
              <w:fldChar w:fldCharType="end"/>
            </w:r>
            <w:bookmarkEnd w:id="23"/>
          </w:p>
        </w:tc>
        <w:tc>
          <w:tcPr>
            <w:tcW w:w="2702" w:type="dxa"/>
            <w:gridSpan w:val="3"/>
            <w:tcBorders>
              <w:right w:val="single" w:sz="4" w:space="0" w:color="auto"/>
            </w:tcBorders>
            <w:vAlign w:val="center"/>
          </w:tcPr>
          <w:p w:rsidR="00891495" w:rsidRPr="009A3B5E" w:rsidRDefault="00891495" w:rsidP="00F428D5">
            <w:pPr>
              <w:pStyle w:val="Hinweis"/>
            </w:pPr>
            <w:r w:rsidRPr="009A3B5E">
              <w:t>Meister/Techniker/gleichwertiger</w:t>
            </w:r>
            <w:r w:rsidRPr="009A3B5E">
              <w:br/>
              <w:t>Fachschulabschluss</w:t>
            </w:r>
          </w:p>
        </w:tc>
      </w:tr>
      <w:tr w:rsidR="00891495" w:rsidRPr="009A3B5E" w:rsidTr="0078739C">
        <w:tc>
          <w:tcPr>
            <w:tcW w:w="1720" w:type="dxa"/>
            <w:gridSpan w:val="2"/>
            <w:vMerge/>
            <w:tcBorders>
              <w:left w:val="single" w:sz="4" w:space="0" w:color="auto"/>
            </w:tcBorders>
            <w:shd w:val="clear" w:color="auto" w:fill="auto"/>
          </w:tcPr>
          <w:p w:rsidR="00891495" w:rsidRPr="009A3B5E" w:rsidRDefault="00891495" w:rsidP="00FD4DE0">
            <w:pPr>
              <w:pStyle w:val="Hinweis"/>
              <w:rPr>
                <w:rFonts w:cs="Arial"/>
                <w:color w:val="auto"/>
                <w:szCs w:val="16"/>
              </w:rPr>
            </w:pPr>
          </w:p>
        </w:tc>
        <w:tc>
          <w:tcPr>
            <w:tcW w:w="910" w:type="dxa"/>
            <w:vAlign w:val="center"/>
          </w:tcPr>
          <w:p w:rsidR="00891495" w:rsidRPr="00F428D5" w:rsidRDefault="00891495" w:rsidP="00AC1FD9">
            <w:pPr>
              <w:pStyle w:val="Eingabefeld"/>
            </w:pPr>
            <w:r w:rsidRPr="00F428D5">
              <w:fldChar w:fldCharType="begin">
                <w:ffData>
                  <w:name w:val="Kontrollkästchen7"/>
                  <w:enabled/>
                  <w:calcOnExit w:val="0"/>
                  <w:checkBox>
                    <w:sizeAuto/>
                    <w:default w:val="0"/>
                    <w:checked w:val="0"/>
                  </w:checkBox>
                </w:ffData>
              </w:fldChar>
            </w:r>
            <w:bookmarkStart w:id="24" w:name="Kontrollkästchen7"/>
            <w:r w:rsidRPr="00F428D5">
              <w:instrText xml:space="preserve"> FORMCHECKBOX </w:instrText>
            </w:r>
            <w:r w:rsidR="00C369B8">
              <w:fldChar w:fldCharType="separate"/>
            </w:r>
            <w:r w:rsidRPr="00F428D5">
              <w:fldChar w:fldCharType="end"/>
            </w:r>
            <w:bookmarkEnd w:id="24"/>
          </w:p>
        </w:tc>
        <w:tc>
          <w:tcPr>
            <w:tcW w:w="2337" w:type="dxa"/>
            <w:gridSpan w:val="2"/>
            <w:tcBorders>
              <w:right w:val="single" w:sz="4" w:space="0" w:color="auto"/>
            </w:tcBorders>
            <w:vAlign w:val="center"/>
          </w:tcPr>
          <w:p w:rsidR="00891495" w:rsidRPr="009A3B5E" w:rsidRDefault="00891495" w:rsidP="00F428D5">
            <w:pPr>
              <w:pStyle w:val="Hinweis"/>
            </w:pPr>
            <w:r w:rsidRPr="009A3B5E">
              <w:t>Mittlere Reife/gleichwertiger Abschluss</w:t>
            </w:r>
          </w:p>
        </w:tc>
        <w:tc>
          <w:tcPr>
            <w:tcW w:w="1952" w:type="dxa"/>
            <w:gridSpan w:val="2"/>
            <w:vMerge/>
            <w:tcBorders>
              <w:left w:val="single" w:sz="4" w:space="0" w:color="auto"/>
            </w:tcBorders>
          </w:tcPr>
          <w:p w:rsidR="00891495" w:rsidRPr="009A3B5E" w:rsidRDefault="00891495" w:rsidP="00FD4DE0">
            <w:pPr>
              <w:pStyle w:val="Hinweis"/>
              <w:rPr>
                <w:rFonts w:cs="Arial"/>
                <w:color w:val="auto"/>
                <w:szCs w:val="16"/>
              </w:rPr>
            </w:pPr>
          </w:p>
        </w:tc>
        <w:tc>
          <w:tcPr>
            <w:tcW w:w="639" w:type="dxa"/>
            <w:gridSpan w:val="3"/>
            <w:vAlign w:val="center"/>
          </w:tcPr>
          <w:p w:rsidR="00891495" w:rsidRPr="00F428D5" w:rsidRDefault="00891495" w:rsidP="00AC1FD9">
            <w:pPr>
              <w:pStyle w:val="Eingabefeld"/>
            </w:pPr>
            <w:r w:rsidRPr="00F428D5">
              <w:fldChar w:fldCharType="begin">
                <w:ffData>
                  <w:name w:val="Kontrollkästchen13"/>
                  <w:enabled/>
                  <w:calcOnExit w:val="0"/>
                  <w:checkBox>
                    <w:sizeAuto/>
                    <w:default w:val="0"/>
                    <w:checked w:val="0"/>
                  </w:checkBox>
                </w:ffData>
              </w:fldChar>
            </w:r>
            <w:bookmarkStart w:id="25" w:name="Kontrollkästchen13"/>
            <w:r w:rsidRPr="00F428D5">
              <w:instrText xml:space="preserve"> FORMCHECKBOX </w:instrText>
            </w:r>
            <w:r w:rsidR="00C369B8">
              <w:fldChar w:fldCharType="separate"/>
            </w:r>
            <w:r w:rsidRPr="00F428D5">
              <w:fldChar w:fldCharType="end"/>
            </w:r>
            <w:bookmarkEnd w:id="25"/>
          </w:p>
        </w:tc>
        <w:tc>
          <w:tcPr>
            <w:tcW w:w="2702" w:type="dxa"/>
            <w:gridSpan w:val="3"/>
            <w:tcBorders>
              <w:right w:val="single" w:sz="4" w:space="0" w:color="auto"/>
            </w:tcBorders>
            <w:vAlign w:val="center"/>
          </w:tcPr>
          <w:p w:rsidR="00891495" w:rsidRPr="009A3B5E" w:rsidRDefault="00891495" w:rsidP="00F428D5">
            <w:pPr>
              <w:pStyle w:val="Hinweis"/>
            </w:pPr>
            <w:r w:rsidRPr="009A3B5E">
              <w:t>Bachelor</w:t>
            </w:r>
          </w:p>
        </w:tc>
      </w:tr>
      <w:tr w:rsidR="00891495" w:rsidRPr="009A3B5E" w:rsidTr="0078739C">
        <w:tc>
          <w:tcPr>
            <w:tcW w:w="1720" w:type="dxa"/>
            <w:gridSpan w:val="2"/>
            <w:vMerge/>
            <w:tcBorders>
              <w:left w:val="single" w:sz="4" w:space="0" w:color="auto"/>
            </w:tcBorders>
            <w:shd w:val="clear" w:color="auto" w:fill="auto"/>
          </w:tcPr>
          <w:p w:rsidR="00891495" w:rsidRPr="009A3B5E" w:rsidRDefault="00891495" w:rsidP="00FD4DE0">
            <w:pPr>
              <w:pStyle w:val="Hinweis"/>
              <w:rPr>
                <w:rFonts w:cs="Arial"/>
                <w:color w:val="auto"/>
                <w:szCs w:val="16"/>
              </w:rPr>
            </w:pPr>
          </w:p>
        </w:tc>
        <w:tc>
          <w:tcPr>
            <w:tcW w:w="910" w:type="dxa"/>
            <w:vAlign w:val="center"/>
          </w:tcPr>
          <w:p w:rsidR="00891495" w:rsidRPr="00F428D5" w:rsidRDefault="00891495" w:rsidP="00AC1FD9">
            <w:pPr>
              <w:pStyle w:val="Eingabefeld"/>
            </w:pPr>
            <w:r w:rsidRPr="00F428D5">
              <w:fldChar w:fldCharType="begin">
                <w:ffData>
                  <w:name w:val="Kontrollkästchen8"/>
                  <w:enabled/>
                  <w:calcOnExit w:val="0"/>
                  <w:checkBox>
                    <w:sizeAuto/>
                    <w:default w:val="0"/>
                    <w:checked w:val="0"/>
                  </w:checkBox>
                </w:ffData>
              </w:fldChar>
            </w:r>
            <w:bookmarkStart w:id="26" w:name="Kontrollkästchen8"/>
            <w:r w:rsidRPr="00F428D5">
              <w:instrText xml:space="preserve"> FORMCHECKBOX </w:instrText>
            </w:r>
            <w:r w:rsidR="00C369B8">
              <w:fldChar w:fldCharType="separate"/>
            </w:r>
            <w:r w:rsidRPr="00F428D5">
              <w:fldChar w:fldCharType="end"/>
            </w:r>
            <w:bookmarkEnd w:id="26"/>
          </w:p>
        </w:tc>
        <w:tc>
          <w:tcPr>
            <w:tcW w:w="2337" w:type="dxa"/>
            <w:gridSpan w:val="2"/>
            <w:tcBorders>
              <w:right w:val="single" w:sz="4" w:space="0" w:color="auto"/>
            </w:tcBorders>
            <w:vAlign w:val="center"/>
          </w:tcPr>
          <w:p w:rsidR="00891495" w:rsidRPr="009A3B5E" w:rsidRDefault="00891495" w:rsidP="00F428D5">
            <w:pPr>
              <w:pStyle w:val="Hinweis"/>
            </w:pPr>
            <w:r w:rsidRPr="009A3B5E">
              <w:t>Abitur/Fachabitur</w:t>
            </w:r>
          </w:p>
        </w:tc>
        <w:tc>
          <w:tcPr>
            <w:tcW w:w="1952" w:type="dxa"/>
            <w:gridSpan w:val="2"/>
            <w:vMerge/>
            <w:tcBorders>
              <w:left w:val="single" w:sz="4" w:space="0" w:color="auto"/>
            </w:tcBorders>
          </w:tcPr>
          <w:p w:rsidR="00891495" w:rsidRPr="009A3B5E" w:rsidRDefault="00891495" w:rsidP="00FD4DE0">
            <w:pPr>
              <w:pStyle w:val="Hinweis"/>
              <w:rPr>
                <w:rFonts w:cs="Arial"/>
                <w:color w:val="auto"/>
                <w:szCs w:val="16"/>
              </w:rPr>
            </w:pPr>
          </w:p>
        </w:tc>
        <w:tc>
          <w:tcPr>
            <w:tcW w:w="639" w:type="dxa"/>
            <w:gridSpan w:val="3"/>
            <w:vAlign w:val="center"/>
          </w:tcPr>
          <w:p w:rsidR="00891495" w:rsidRPr="00F428D5" w:rsidRDefault="00891495" w:rsidP="00AC1FD9">
            <w:pPr>
              <w:pStyle w:val="Eingabefeld"/>
            </w:pPr>
            <w:r w:rsidRPr="00F428D5">
              <w:fldChar w:fldCharType="begin">
                <w:ffData>
                  <w:name w:val="Kontrollkästchen14"/>
                  <w:enabled/>
                  <w:calcOnExit w:val="0"/>
                  <w:checkBox>
                    <w:sizeAuto/>
                    <w:default w:val="0"/>
                    <w:checked w:val="0"/>
                  </w:checkBox>
                </w:ffData>
              </w:fldChar>
            </w:r>
            <w:bookmarkStart w:id="27" w:name="Kontrollkästchen14"/>
            <w:r w:rsidRPr="00F428D5">
              <w:instrText xml:space="preserve"> FORMCHECKBOX </w:instrText>
            </w:r>
            <w:r w:rsidR="00C369B8">
              <w:fldChar w:fldCharType="separate"/>
            </w:r>
            <w:r w:rsidRPr="00F428D5">
              <w:fldChar w:fldCharType="end"/>
            </w:r>
            <w:bookmarkEnd w:id="27"/>
          </w:p>
        </w:tc>
        <w:tc>
          <w:tcPr>
            <w:tcW w:w="2702" w:type="dxa"/>
            <w:gridSpan w:val="3"/>
            <w:tcBorders>
              <w:right w:val="single" w:sz="4" w:space="0" w:color="auto"/>
            </w:tcBorders>
            <w:vAlign w:val="center"/>
          </w:tcPr>
          <w:p w:rsidR="00891495" w:rsidRPr="009A3B5E" w:rsidRDefault="00891495" w:rsidP="00F428D5">
            <w:pPr>
              <w:pStyle w:val="Hinweis"/>
            </w:pPr>
            <w:r w:rsidRPr="009A3B5E">
              <w:t>Diplom/Magister/ Master/Staatsexamen</w:t>
            </w:r>
          </w:p>
        </w:tc>
      </w:tr>
      <w:tr w:rsidR="00891495" w:rsidRPr="009A3B5E" w:rsidTr="00416917">
        <w:tc>
          <w:tcPr>
            <w:tcW w:w="1720" w:type="dxa"/>
            <w:gridSpan w:val="2"/>
            <w:vMerge/>
            <w:tcBorders>
              <w:left w:val="single" w:sz="4" w:space="0" w:color="auto"/>
              <w:bottom w:val="single" w:sz="4" w:space="0" w:color="auto"/>
            </w:tcBorders>
            <w:shd w:val="clear" w:color="auto" w:fill="auto"/>
          </w:tcPr>
          <w:p w:rsidR="00891495" w:rsidRPr="009A3B5E" w:rsidRDefault="00891495" w:rsidP="00FD4DE0">
            <w:pPr>
              <w:pStyle w:val="Hinweis"/>
              <w:rPr>
                <w:rFonts w:cs="Arial"/>
                <w:color w:val="auto"/>
                <w:szCs w:val="16"/>
              </w:rPr>
            </w:pPr>
          </w:p>
        </w:tc>
        <w:tc>
          <w:tcPr>
            <w:tcW w:w="910" w:type="dxa"/>
            <w:tcBorders>
              <w:bottom w:val="single" w:sz="4" w:space="0" w:color="auto"/>
            </w:tcBorders>
            <w:vAlign w:val="center"/>
          </w:tcPr>
          <w:p w:rsidR="00891495" w:rsidRPr="00F428D5" w:rsidRDefault="00891495" w:rsidP="00AC1FD9">
            <w:pPr>
              <w:pStyle w:val="Eingabefeld"/>
            </w:pPr>
          </w:p>
        </w:tc>
        <w:tc>
          <w:tcPr>
            <w:tcW w:w="2337" w:type="dxa"/>
            <w:gridSpan w:val="2"/>
            <w:tcBorders>
              <w:bottom w:val="single" w:sz="4" w:space="0" w:color="auto"/>
              <w:right w:val="single" w:sz="4" w:space="0" w:color="auto"/>
            </w:tcBorders>
          </w:tcPr>
          <w:p w:rsidR="00891495" w:rsidRPr="009A3B5E" w:rsidRDefault="00891495" w:rsidP="00FD4DE0">
            <w:pPr>
              <w:pStyle w:val="Hinweis"/>
              <w:rPr>
                <w:rFonts w:cs="Arial"/>
                <w:color w:val="auto"/>
                <w:szCs w:val="16"/>
              </w:rPr>
            </w:pPr>
          </w:p>
        </w:tc>
        <w:tc>
          <w:tcPr>
            <w:tcW w:w="1952" w:type="dxa"/>
            <w:gridSpan w:val="2"/>
            <w:vMerge/>
            <w:tcBorders>
              <w:left w:val="single" w:sz="4" w:space="0" w:color="auto"/>
              <w:bottom w:val="single" w:sz="4" w:space="0" w:color="auto"/>
            </w:tcBorders>
          </w:tcPr>
          <w:p w:rsidR="00891495" w:rsidRPr="009A3B5E" w:rsidRDefault="00891495" w:rsidP="00FD4DE0">
            <w:pPr>
              <w:pStyle w:val="Hinweis"/>
              <w:rPr>
                <w:rFonts w:cs="Arial"/>
                <w:color w:val="auto"/>
                <w:szCs w:val="16"/>
              </w:rPr>
            </w:pPr>
          </w:p>
        </w:tc>
        <w:tc>
          <w:tcPr>
            <w:tcW w:w="639" w:type="dxa"/>
            <w:gridSpan w:val="3"/>
            <w:tcBorders>
              <w:bottom w:val="single" w:sz="4" w:space="0" w:color="auto"/>
            </w:tcBorders>
            <w:vAlign w:val="center"/>
          </w:tcPr>
          <w:p w:rsidR="00891495" w:rsidRPr="00F428D5" w:rsidRDefault="00891495" w:rsidP="00AC1FD9">
            <w:pPr>
              <w:pStyle w:val="Eingabefeld"/>
            </w:pPr>
            <w:r w:rsidRPr="00F428D5">
              <w:fldChar w:fldCharType="begin">
                <w:ffData>
                  <w:name w:val="Kontrollkästchen15"/>
                  <w:enabled/>
                  <w:calcOnExit w:val="0"/>
                  <w:checkBox>
                    <w:sizeAuto/>
                    <w:default w:val="0"/>
                    <w:checked w:val="0"/>
                  </w:checkBox>
                </w:ffData>
              </w:fldChar>
            </w:r>
            <w:bookmarkStart w:id="28" w:name="Kontrollkästchen15"/>
            <w:r w:rsidRPr="00F428D5">
              <w:instrText xml:space="preserve"> FORMCHECKBOX </w:instrText>
            </w:r>
            <w:r w:rsidR="00C369B8">
              <w:fldChar w:fldCharType="separate"/>
            </w:r>
            <w:r w:rsidRPr="00F428D5">
              <w:fldChar w:fldCharType="end"/>
            </w:r>
            <w:bookmarkEnd w:id="28"/>
          </w:p>
        </w:tc>
        <w:tc>
          <w:tcPr>
            <w:tcW w:w="2702" w:type="dxa"/>
            <w:gridSpan w:val="3"/>
            <w:tcBorders>
              <w:bottom w:val="single" w:sz="4" w:space="0" w:color="auto"/>
              <w:right w:val="single" w:sz="4" w:space="0" w:color="auto"/>
            </w:tcBorders>
            <w:vAlign w:val="center"/>
          </w:tcPr>
          <w:p w:rsidR="00891495" w:rsidRPr="009A3B5E" w:rsidRDefault="00891495" w:rsidP="00F428D5">
            <w:pPr>
              <w:pStyle w:val="Hinweis"/>
            </w:pPr>
            <w:r w:rsidRPr="009A3B5E">
              <w:t>Promotion</w:t>
            </w:r>
          </w:p>
        </w:tc>
      </w:tr>
      <w:tr w:rsidR="00891495" w:rsidRPr="009A3B5E" w:rsidTr="00416917">
        <w:trPr>
          <w:trHeight w:val="482"/>
        </w:trPr>
        <w:tc>
          <w:tcPr>
            <w:tcW w:w="1720" w:type="dxa"/>
            <w:gridSpan w:val="2"/>
            <w:tcBorders>
              <w:top w:val="single" w:sz="4" w:space="0" w:color="auto"/>
              <w:left w:val="single" w:sz="4" w:space="0" w:color="auto"/>
              <w:bottom w:val="single" w:sz="4" w:space="0" w:color="auto"/>
            </w:tcBorders>
            <w:shd w:val="clear" w:color="auto" w:fill="auto"/>
            <w:vAlign w:val="center"/>
          </w:tcPr>
          <w:p w:rsidR="00891495" w:rsidRPr="009A3B5E" w:rsidRDefault="00891495" w:rsidP="00F428D5">
            <w:pPr>
              <w:pStyle w:val="Hinweis"/>
            </w:pPr>
            <w:r w:rsidRPr="009A3B5E">
              <w:t>Rentenempfänger</w:t>
            </w:r>
          </w:p>
        </w:tc>
        <w:tc>
          <w:tcPr>
            <w:tcW w:w="910" w:type="dxa"/>
            <w:tcBorders>
              <w:top w:val="single" w:sz="4" w:space="0" w:color="auto"/>
              <w:bottom w:val="single" w:sz="4" w:space="0" w:color="auto"/>
            </w:tcBorders>
            <w:vAlign w:val="center"/>
          </w:tcPr>
          <w:p w:rsidR="00891495" w:rsidRDefault="00891495" w:rsidP="00AC1FD9">
            <w:pPr>
              <w:pStyle w:val="Eingabefeld"/>
            </w:pPr>
            <w:r w:rsidRPr="00F428D5">
              <w:fldChar w:fldCharType="begin">
                <w:ffData>
                  <w:name w:val="Kontrollkästchen17"/>
                  <w:enabled/>
                  <w:calcOnExit w:val="0"/>
                  <w:checkBox>
                    <w:sizeAuto/>
                    <w:default w:val="0"/>
                    <w:checked w:val="0"/>
                  </w:checkBox>
                </w:ffData>
              </w:fldChar>
            </w:r>
            <w:bookmarkStart w:id="29" w:name="Kontrollkästchen17"/>
            <w:r w:rsidRPr="00F428D5">
              <w:instrText xml:space="preserve"> FORMCHECKBOX </w:instrText>
            </w:r>
            <w:r w:rsidR="00C369B8">
              <w:fldChar w:fldCharType="separate"/>
            </w:r>
            <w:r w:rsidRPr="00F428D5">
              <w:fldChar w:fldCharType="end"/>
            </w:r>
            <w:bookmarkEnd w:id="29"/>
          </w:p>
          <w:p w:rsidR="00891495" w:rsidRPr="00F428D5" w:rsidRDefault="00891495" w:rsidP="00AC1FD9">
            <w:pPr>
              <w:pStyle w:val="Eingabefeld"/>
            </w:pPr>
            <w:r w:rsidRPr="00F428D5">
              <w:fldChar w:fldCharType="begin">
                <w:ffData>
                  <w:name w:val="Kontrollkästchen16"/>
                  <w:enabled/>
                  <w:calcOnExit w:val="0"/>
                  <w:checkBox>
                    <w:sizeAuto/>
                    <w:default w:val="0"/>
                    <w:checked w:val="0"/>
                  </w:checkBox>
                </w:ffData>
              </w:fldChar>
            </w:r>
            <w:bookmarkStart w:id="30" w:name="Kontrollkästchen16"/>
            <w:r w:rsidRPr="00F428D5">
              <w:instrText xml:space="preserve"> FORMCHECKBOX </w:instrText>
            </w:r>
            <w:r w:rsidR="00C369B8">
              <w:fldChar w:fldCharType="separate"/>
            </w:r>
            <w:r w:rsidRPr="00F428D5">
              <w:fldChar w:fldCharType="end"/>
            </w:r>
            <w:bookmarkEnd w:id="30"/>
          </w:p>
        </w:tc>
        <w:tc>
          <w:tcPr>
            <w:tcW w:w="971" w:type="dxa"/>
            <w:tcBorders>
              <w:top w:val="single" w:sz="4" w:space="0" w:color="auto"/>
              <w:bottom w:val="single" w:sz="4" w:space="0" w:color="auto"/>
            </w:tcBorders>
          </w:tcPr>
          <w:p w:rsidR="00891495" w:rsidRPr="009A3B5E" w:rsidRDefault="00891495" w:rsidP="00F428D5">
            <w:pPr>
              <w:pStyle w:val="Hinweis"/>
            </w:pPr>
            <w:r w:rsidRPr="009A3B5E">
              <w:t>Nein</w:t>
            </w:r>
          </w:p>
          <w:p w:rsidR="00891495" w:rsidRPr="0078739C" w:rsidRDefault="00891495" w:rsidP="0078739C">
            <w:pPr>
              <w:pStyle w:val="Hinweis"/>
              <w:rPr>
                <w:rFonts w:cs="Arial"/>
                <w:sz w:val="20"/>
                <w:szCs w:val="20"/>
              </w:rPr>
            </w:pPr>
            <w:r w:rsidRPr="009A3B5E">
              <w:rPr>
                <w:rFonts w:cs="Arial"/>
              </w:rPr>
              <w:t xml:space="preserve">ja welche </w:t>
            </w:r>
            <w:r>
              <w:rPr>
                <w:rFonts w:cs="Arial"/>
              </w:rPr>
              <w:t xml:space="preserve"> </w:t>
            </w:r>
            <w:r>
              <w:rPr>
                <w:rStyle w:val="EingabefeldZchn"/>
              </w:rPr>
              <w:t xml:space="preserve">  </w:t>
            </w:r>
          </w:p>
        </w:tc>
        <w:tc>
          <w:tcPr>
            <w:tcW w:w="1366" w:type="dxa"/>
            <w:tcBorders>
              <w:top w:val="single" w:sz="4" w:space="0" w:color="auto"/>
              <w:left w:val="nil"/>
              <w:bottom w:val="single" w:sz="4" w:space="0" w:color="auto"/>
              <w:right w:val="single" w:sz="4" w:space="0" w:color="auto"/>
            </w:tcBorders>
            <w:vAlign w:val="bottom"/>
          </w:tcPr>
          <w:p w:rsidR="00891495" w:rsidRPr="00E76819" w:rsidRDefault="00891495" w:rsidP="00AC1FD9">
            <w:pPr>
              <w:pStyle w:val="Eingabefeld"/>
            </w:pPr>
            <w:r w:rsidRPr="00E76819">
              <w:fldChar w:fldCharType="begin">
                <w:ffData>
                  <w:name w:val="Text30"/>
                  <w:enabled/>
                  <w:calcOnExit w:val="0"/>
                  <w:textInput/>
                </w:ffData>
              </w:fldChar>
            </w:r>
            <w:r w:rsidRPr="00E76819">
              <w:instrText xml:space="preserve"> FORMTEXT </w:instrText>
            </w:r>
            <w:r w:rsidRPr="00E76819">
              <w:fldChar w:fldCharType="separate"/>
            </w:r>
            <w:r>
              <w:rPr>
                <w:noProof/>
              </w:rPr>
              <w:t> </w:t>
            </w:r>
            <w:r>
              <w:rPr>
                <w:noProof/>
              </w:rPr>
              <w:t> </w:t>
            </w:r>
            <w:r>
              <w:rPr>
                <w:noProof/>
              </w:rPr>
              <w:t> </w:t>
            </w:r>
            <w:r>
              <w:rPr>
                <w:noProof/>
              </w:rPr>
              <w:t> </w:t>
            </w:r>
            <w:r>
              <w:rPr>
                <w:noProof/>
              </w:rPr>
              <w:t> </w:t>
            </w:r>
            <w:r w:rsidRPr="00E76819">
              <w:fldChar w:fldCharType="end"/>
            </w:r>
          </w:p>
        </w:tc>
        <w:tc>
          <w:tcPr>
            <w:tcW w:w="1952" w:type="dxa"/>
            <w:gridSpan w:val="2"/>
            <w:tcBorders>
              <w:top w:val="single" w:sz="4" w:space="0" w:color="auto"/>
              <w:left w:val="single" w:sz="4" w:space="0" w:color="auto"/>
              <w:bottom w:val="single" w:sz="4" w:space="0" w:color="auto"/>
              <w:right w:val="nil"/>
            </w:tcBorders>
            <w:vAlign w:val="center"/>
          </w:tcPr>
          <w:p w:rsidR="00891495" w:rsidRPr="009A3B5E" w:rsidRDefault="00891495" w:rsidP="00F428D5">
            <w:pPr>
              <w:pStyle w:val="Hinweis"/>
            </w:pPr>
            <w:r w:rsidRPr="009A3B5E">
              <w:t>Mehrfachbeschäftigter</w:t>
            </w:r>
          </w:p>
        </w:tc>
        <w:tc>
          <w:tcPr>
            <w:tcW w:w="639" w:type="dxa"/>
            <w:gridSpan w:val="3"/>
            <w:tcBorders>
              <w:top w:val="single" w:sz="4" w:space="0" w:color="auto"/>
              <w:left w:val="nil"/>
              <w:bottom w:val="single" w:sz="4" w:space="0" w:color="auto"/>
              <w:right w:val="nil"/>
            </w:tcBorders>
            <w:vAlign w:val="center"/>
          </w:tcPr>
          <w:p w:rsidR="00891495" w:rsidRPr="009A3B5E" w:rsidRDefault="00891495" w:rsidP="00AC1FD9">
            <w:pPr>
              <w:pStyle w:val="Eingabefeld"/>
            </w:pPr>
            <w:r w:rsidRPr="009A3B5E">
              <w:fldChar w:fldCharType="begin">
                <w:ffData>
                  <w:name w:val="Kontrollkästchen18"/>
                  <w:enabled/>
                  <w:calcOnExit w:val="0"/>
                  <w:checkBox>
                    <w:sizeAuto/>
                    <w:default w:val="0"/>
                  </w:checkBox>
                </w:ffData>
              </w:fldChar>
            </w:r>
            <w:bookmarkStart w:id="31" w:name="Kontrollkästchen18"/>
            <w:r w:rsidRPr="009A3B5E">
              <w:instrText xml:space="preserve"> FORMCHECKBOX </w:instrText>
            </w:r>
            <w:r w:rsidR="00C369B8">
              <w:fldChar w:fldCharType="separate"/>
            </w:r>
            <w:r w:rsidRPr="009A3B5E">
              <w:fldChar w:fldCharType="end"/>
            </w:r>
            <w:bookmarkEnd w:id="31"/>
          </w:p>
          <w:p w:rsidR="00891495" w:rsidRPr="009A3B5E" w:rsidRDefault="00891495" w:rsidP="00AC1FD9">
            <w:pPr>
              <w:pStyle w:val="Eingabefeld"/>
            </w:pPr>
            <w:r w:rsidRPr="009A3B5E">
              <w:fldChar w:fldCharType="begin">
                <w:ffData>
                  <w:name w:val="Kontrollkästchen19"/>
                  <w:enabled/>
                  <w:calcOnExit w:val="0"/>
                  <w:checkBox>
                    <w:sizeAuto/>
                    <w:default w:val="0"/>
                  </w:checkBox>
                </w:ffData>
              </w:fldChar>
            </w:r>
            <w:bookmarkStart w:id="32" w:name="Kontrollkästchen19"/>
            <w:r w:rsidRPr="009A3B5E">
              <w:instrText xml:space="preserve"> FORMCHECKBOX </w:instrText>
            </w:r>
            <w:r w:rsidR="00C369B8">
              <w:fldChar w:fldCharType="separate"/>
            </w:r>
            <w:r w:rsidRPr="009A3B5E">
              <w:fldChar w:fldCharType="end"/>
            </w:r>
            <w:bookmarkEnd w:id="32"/>
          </w:p>
        </w:tc>
        <w:tc>
          <w:tcPr>
            <w:tcW w:w="2702" w:type="dxa"/>
            <w:gridSpan w:val="3"/>
            <w:tcBorders>
              <w:top w:val="single" w:sz="4" w:space="0" w:color="auto"/>
              <w:left w:val="nil"/>
              <w:bottom w:val="single" w:sz="4" w:space="0" w:color="auto"/>
              <w:right w:val="single" w:sz="4" w:space="0" w:color="auto"/>
            </w:tcBorders>
            <w:vAlign w:val="center"/>
          </w:tcPr>
          <w:p w:rsidR="00891495" w:rsidRPr="009A3B5E" w:rsidRDefault="00891495" w:rsidP="00F428D5">
            <w:pPr>
              <w:pStyle w:val="Hinweis"/>
            </w:pPr>
            <w:r w:rsidRPr="009A3B5E">
              <w:t>Ja</w:t>
            </w:r>
          </w:p>
          <w:p w:rsidR="00416917" w:rsidRPr="009A3B5E" w:rsidRDefault="00416917" w:rsidP="00416917">
            <w:pPr>
              <w:pStyle w:val="Hinweis"/>
            </w:pPr>
            <w:r w:rsidRPr="009A3B5E">
              <w:t>N</w:t>
            </w:r>
            <w:r w:rsidR="00891495" w:rsidRPr="009A3B5E">
              <w:t>ein</w:t>
            </w:r>
          </w:p>
        </w:tc>
      </w:tr>
      <w:tr w:rsidR="00416917" w:rsidRPr="009A3B5E" w:rsidTr="00416917">
        <w:trPr>
          <w:trHeight w:val="482"/>
        </w:trPr>
        <w:tc>
          <w:tcPr>
            <w:tcW w:w="3601" w:type="dxa"/>
            <w:gridSpan w:val="4"/>
            <w:tcBorders>
              <w:top w:val="single" w:sz="4" w:space="0" w:color="auto"/>
              <w:left w:val="single" w:sz="4" w:space="0" w:color="auto"/>
              <w:bottom w:val="single" w:sz="4" w:space="0" w:color="auto"/>
            </w:tcBorders>
            <w:shd w:val="clear" w:color="auto" w:fill="auto"/>
            <w:vAlign w:val="center"/>
          </w:tcPr>
          <w:p w:rsidR="00416917" w:rsidRPr="009A3B5E" w:rsidRDefault="00416917" w:rsidP="00F428D5">
            <w:pPr>
              <w:pStyle w:val="Hinweis"/>
            </w:pPr>
            <w:r>
              <w:t>Üben Sie weiter Beschäftigungen aus?</w:t>
            </w:r>
          </w:p>
        </w:tc>
        <w:tc>
          <w:tcPr>
            <w:tcW w:w="1366" w:type="dxa"/>
            <w:tcBorders>
              <w:top w:val="single" w:sz="4" w:space="0" w:color="auto"/>
              <w:left w:val="nil"/>
              <w:bottom w:val="single" w:sz="4" w:space="0" w:color="auto"/>
              <w:right w:val="single" w:sz="4" w:space="0" w:color="auto"/>
            </w:tcBorders>
            <w:vAlign w:val="bottom"/>
          </w:tcPr>
          <w:p w:rsidR="00416917" w:rsidRPr="00E76819" w:rsidRDefault="00416917" w:rsidP="00AC1FD9">
            <w:pPr>
              <w:pStyle w:val="Eingabefeld"/>
            </w:pPr>
            <w:r w:rsidRPr="00416917">
              <w:fldChar w:fldCharType="begin">
                <w:ffData>
                  <w:name w:val="Kontrollkästchen3"/>
                  <w:enabled/>
                  <w:calcOnExit w:val="0"/>
                  <w:checkBox>
                    <w:sizeAuto/>
                    <w:default w:val="0"/>
                    <w:checked w:val="0"/>
                  </w:checkBox>
                </w:ffData>
              </w:fldChar>
            </w:r>
            <w:r w:rsidRPr="00416917">
              <w:instrText xml:space="preserve"> FORMCHECKBOX </w:instrText>
            </w:r>
            <w:r w:rsidR="00C369B8">
              <w:fldChar w:fldCharType="separate"/>
            </w:r>
            <w:r w:rsidRPr="00416917">
              <w:fldChar w:fldCharType="end"/>
            </w:r>
            <w:r w:rsidRPr="00416917">
              <w:t xml:space="preserve"> </w:t>
            </w:r>
            <w:r w:rsidRPr="00416917">
              <w:rPr>
                <w:b w:val="0"/>
                <w:color w:val="333333"/>
                <w:sz w:val="16"/>
                <w:lang w:eastAsia="de-DE"/>
              </w:rPr>
              <w:t>ja</w:t>
            </w:r>
            <w:r w:rsidRPr="00416917">
              <w:rPr>
                <w:szCs w:val="16"/>
              </w:rPr>
              <w:tab/>
              <w:t xml:space="preserve">          </w:t>
            </w:r>
            <w:r w:rsidRPr="00416917">
              <w:fldChar w:fldCharType="begin">
                <w:ffData>
                  <w:name w:val="Kontrollkästchen4"/>
                  <w:enabled/>
                  <w:calcOnExit w:val="0"/>
                  <w:checkBox>
                    <w:sizeAuto/>
                    <w:default w:val="0"/>
                    <w:checked w:val="0"/>
                  </w:checkBox>
                </w:ffData>
              </w:fldChar>
            </w:r>
            <w:r w:rsidRPr="00416917">
              <w:instrText xml:space="preserve"> FORMCHECKBOX </w:instrText>
            </w:r>
            <w:r w:rsidR="00C369B8">
              <w:fldChar w:fldCharType="separate"/>
            </w:r>
            <w:r w:rsidRPr="00416917">
              <w:fldChar w:fldCharType="end"/>
            </w:r>
            <w:r w:rsidRPr="00416917">
              <w:t xml:space="preserve"> </w:t>
            </w:r>
            <w:r w:rsidRPr="00416917">
              <w:rPr>
                <w:b w:val="0"/>
                <w:color w:val="333333"/>
                <w:sz w:val="16"/>
                <w:lang w:eastAsia="de-DE"/>
              </w:rPr>
              <w:t>nein</w:t>
            </w:r>
          </w:p>
        </w:tc>
        <w:tc>
          <w:tcPr>
            <w:tcW w:w="3822" w:type="dxa"/>
            <w:gridSpan w:val="7"/>
            <w:tcBorders>
              <w:top w:val="single" w:sz="4" w:space="0" w:color="auto"/>
              <w:left w:val="single" w:sz="4" w:space="0" w:color="auto"/>
              <w:bottom w:val="single" w:sz="4" w:space="0" w:color="auto"/>
              <w:right w:val="nil"/>
            </w:tcBorders>
            <w:vAlign w:val="center"/>
          </w:tcPr>
          <w:p w:rsidR="00416917" w:rsidRPr="009A3B5E" w:rsidRDefault="00416917" w:rsidP="00416917">
            <w:pPr>
              <w:pStyle w:val="Hinweis"/>
            </w:pPr>
            <w:r>
              <w:t>Handelt es sich hierbei um ein geringfügige Beschäftigung?</w:t>
            </w:r>
          </w:p>
        </w:tc>
        <w:tc>
          <w:tcPr>
            <w:tcW w:w="1471" w:type="dxa"/>
            <w:tcBorders>
              <w:top w:val="single" w:sz="4" w:space="0" w:color="auto"/>
              <w:left w:val="nil"/>
              <w:bottom w:val="single" w:sz="4" w:space="0" w:color="auto"/>
              <w:right w:val="single" w:sz="4" w:space="0" w:color="auto"/>
            </w:tcBorders>
            <w:vAlign w:val="center"/>
          </w:tcPr>
          <w:p w:rsidR="00416917" w:rsidRPr="009A3B5E" w:rsidRDefault="00416917" w:rsidP="00FC2435">
            <w:pPr>
              <w:pStyle w:val="Eingabefeld"/>
            </w:pPr>
            <w:r w:rsidRPr="00416917">
              <w:fldChar w:fldCharType="begin">
                <w:ffData>
                  <w:name w:val="Kontrollkästchen3"/>
                  <w:enabled/>
                  <w:calcOnExit w:val="0"/>
                  <w:checkBox>
                    <w:sizeAuto/>
                    <w:default w:val="0"/>
                    <w:checked w:val="0"/>
                  </w:checkBox>
                </w:ffData>
              </w:fldChar>
            </w:r>
            <w:r w:rsidRPr="00416917">
              <w:instrText xml:space="preserve"> FORMCHECKBOX </w:instrText>
            </w:r>
            <w:r w:rsidR="00C369B8">
              <w:fldChar w:fldCharType="separate"/>
            </w:r>
            <w:r w:rsidRPr="00416917">
              <w:fldChar w:fldCharType="end"/>
            </w:r>
            <w:r w:rsidRPr="00416917">
              <w:t xml:space="preserve"> </w:t>
            </w:r>
            <w:r w:rsidRPr="00416917">
              <w:rPr>
                <w:b w:val="0"/>
                <w:color w:val="333333"/>
                <w:sz w:val="16"/>
                <w:lang w:eastAsia="de-DE"/>
              </w:rPr>
              <w:t>ja</w:t>
            </w:r>
            <w:r w:rsidRPr="00416917">
              <w:rPr>
                <w:szCs w:val="16"/>
              </w:rPr>
              <w:tab/>
              <w:t xml:space="preserve">          </w:t>
            </w:r>
            <w:r w:rsidRPr="00416917">
              <w:fldChar w:fldCharType="begin">
                <w:ffData>
                  <w:name w:val="Kontrollkästchen4"/>
                  <w:enabled/>
                  <w:calcOnExit w:val="0"/>
                  <w:checkBox>
                    <w:sizeAuto/>
                    <w:default w:val="0"/>
                    <w:checked w:val="0"/>
                  </w:checkBox>
                </w:ffData>
              </w:fldChar>
            </w:r>
            <w:r w:rsidRPr="00416917">
              <w:instrText xml:space="preserve"> FORMCHECKBOX </w:instrText>
            </w:r>
            <w:r w:rsidR="00C369B8">
              <w:fldChar w:fldCharType="separate"/>
            </w:r>
            <w:r w:rsidRPr="00416917">
              <w:fldChar w:fldCharType="end"/>
            </w:r>
            <w:r w:rsidRPr="00416917">
              <w:t xml:space="preserve"> </w:t>
            </w:r>
            <w:r w:rsidRPr="00416917">
              <w:rPr>
                <w:b w:val="0"/>
                <w:color w:val="333333"/>
                <w:sz w:val="16"/>
                <w:lang w:eastAsia="de-DE"/>
              </w:rPr>
              <w:t>nein</w:t>
            </w:r>
          </w:p>
        </w:tc>
      </w:tr>
    </w:tbl>
    <w:p w:rsidR="007E31C0" w:rsidRPr="009A3B5E" w:rsidRDefault="000071FA" w:rsidP="00867F79">
      <w:pPr>
        <w:pStyle w:val="berschrift2"/>
        <w:tabs>
          <w:tab w:val="right" w:pos="10440"/>
        </w:tabs>
      </w:pPr>
      <w:r w:rsidRPr="009A3B5E">
        <w:t xml:space="preserve">Steuer - </w:t>
      </w:r>
      <w:r w:rsidRPr="0054522C">
        <w:rPr>
          <w:rStyle w:val="EingabefeldZchn"/>
        </w:rPr>
        <w:t>Angaben gemäß</w:t>
      </w:r>
      <w:r w:rsidR="00C672C5">
        <w:rPr>
          <w:rStyle w:val="EingabefeldZchn"/>
        </w:rPr>
        <w:t xml:space="preserve"> ELStAM</w:t>
      </w:r>
      <w:r w:rsidRPr="0054522C">
        <w:rPr>
          <w:rStyle w:val="EingabefeldZchn"/>
        </w:rPr>
        <w:t xml:space="preserve"> </w:t>
      </w:r>
      <w:r w:rsidR="00C672C5">
        <w:rPr>
          <w:rStyle w:val="EingabefeldZchn"/>
        </w:rPr>
        <w:t>(</w:t>
      </w:r>
      <w:r w:rsidR="006835E9">
        <w:rPr>
          <w:rStyle w:val="EingabefeldZchn"/>
        </w:rPr>
        <w:t>Elektronische Steuermerkmale</w:t>
      </w:r>
      <w:r w:rsidR="00C672C5">
        <w:rPr>
          <w:rStyle w:val="EingabefeldZchn"/>
        </w:rPr>
        <w:t>)</w:t>
      </w:r>
      <w:r w:rsidR="00867F79" w:rsidRPr="0054522C">
        <w:rPr>
          <w:rStyle w:val="EingabefeldZchn"/>
        </w:rPr>
        <w:tab/>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362"/>
        <w:gridCol w:w="1753"/>
        <w:gridCol w:w="1467"/>
      </w:tblGrid>
      <w:tr w:rsidR="00CB11A5" w:rsidRPr="009A3B5E" w:rsidTr="00CB11A5">
        <w:trPr>
          <w:trHeight w:val="482"/>
        </w:trPr>
        <w:tc>
          <w:tcPr>
            <w:tcW w:w="4678" w:type="dxa"/>
          </w:tcPr>
          <w:p w:rsidR="00CB11A5" w:rsidRPr="00832589" w:rsidRDefault="00CB11A5" w:rsidP="00CB11A5">
            <w:pPr>
              <w:spacing w:before="60"/>
              <w:jc w:val="left"/>
              <w:rPr>
                <w:color w:val="333333"/>
                <w:sz w:val="16"/>
              </w:rPr>
            </w:pPr>
            <w:r w:rsidRPr="00832589">
              <w:rPr>
                <w:color w:val="333333"/>
                <w:sz w:val="16"/>
              </w:rPr>
              <w:t>Identifikationsnr.</w:t>
            </w:r>
          </w:p>
          <w:p w:rsidR="00CB11A5" w:rsidRPr="00832589" w:rsidRDefault="00CB11A5" w:rsidP="00CB11A5">
            <w:pPr>
              <w:spacing w:before="60"/>
              <w:jc w:val="left"/>
            </w:pPr>
            <w:r w:rsidRPr="00832589">
              <w:fldChar w:fldCharType="begin">
                <w:ffData>
                  <w:name w:val="Text26"/>
                  <w:enabled/>
                  <w:calcOnExit w:val="0"/>
                  <w:textInput/>
                </w:ffData>
              </w:fldChar>
            </w:r>
            <w:r w:rsidRPr="00832589">
              <w:instrText xml:space="preserve"> FORMTEXT </w:instrText>
            </w:r>
            <w:r w:rsidRPr="00832589">
              <w:fldChar w:fldCharType="separate"/>
            </w:r>
            <w:r>
              <w:rPr>
                <w:noProof/>
              </w:rPr>
              <w:t> </w:t>
            </w:r>
            <w:r>
              <w:rPr>
                <w:noProof/>
              </w:rPr>
              <w:t> </w:t>
            </w:r>
            <w:r>
              <w:rPr>
                <w:noProof/>
              </w:rPr>
              <w:t> </w:t>
            </w:r>
            <w:r>
              <w:rPr>
                <w:noProof/>
              </w:rPr>
              <w:t> </w:t>
            </w:r>
            <w:r>
              <w:rPr>
                <w:noProof/>
              </w:rPr>
              <w:t> </w:t>
            </w:r>
            <w:r w:rsidRPr="00832589">
              <w:fldChar w:fldCharType="end"/>
            </w:r>
            <w:r w:rsidRPr="00832589">
              <w:t xml:space="preserve"> </w:t>
            </w:r>
          </w:p>
        </w:tc>
        <w:tc>
          <w:tcPr>
            <w:tcW w:w="2362" w:type="dxa"/>
          </w:tcPr>
          <w:p w:rsidR="00CB11A5" w:rsidRPr="009A3B5E" w:rsidRDefault="00CB11A5" w:rsidP="00F428D5">
            <w:pPr>
              <w:pStyle w:val="Hinweis"/>
            </w:pPr>
            <w:r w:rsidRPr="009A3B5E">
              <w:t>Steuerklasse  /     Faktor</w:t>
            </w:r>
          </w:p>
          <w:bookmarkStart w:id="33" w:name="Text27"/>
          <w:p w:rsidR="00CB11A5" w:rsidRPr="009A3B5E" w:rsidRDefault="00CB11A5" w:rsidP="002F72B8">
            <w:pPr>
              <w:pStyle w:val="Eingabefeld"/>
            </w:pPr>
            <w:r>
              <w:fldChar w:fldCharType="begin">
                <w:ffData>
                  <w:name w:val="Text27"/>
                  <w:enabled/>
                  <w:calcOnExit w:val="0"/>
                  <w:textInput>
                    <w:type w:val="number"/>
                    <w:maxLength w:val="1"/>
                  </w:textInput>
                </w:ffData>
              </w:fldChar>
            </w:r>
            <w:r>
              <w:instrText xml:space="preserve"> FORMTEXT </w:instrText>
            </w:r>
            <w:r>
              <w:fldChar w:fldCharType="separate"/>
            </w:r>
            <w:r>
              <w:rPr>
                <w:noProof/>
              </w:rPr>
              <w:t> </w:t>
            </w:r>
            <w:r>
              <w:fldChar w:fldCharType="end"/>
            </w:r>
            <w:bookmarkEnd w:id="33"/>
            <w:r w:rsidRPr="009A3B5E">
              <w:t xml:space="preserve">                 </w:t>
            </w:r>
            <w:r>
              <w:t xml:space="preserve">   </w:t>
            </w:r>
            <w:r w:rsidRPr="009A3B5E">
              <w:t xml:space="preserve"> </w:t>
            </w:r>
            <w:bookmarkStart w:id="34" w:name="Text28"/>
            <w:r w:rsidRPr="002F72B8">
              <w:fldChar w:fldCharType="begin">
                <w:ffData>
                  <w:name w:val="Text28"/>
                  <w:enabled/>
                  <w:calcOnExit w:val="0"/>
                  <w:textInput>
                    <w:type w:val="number"/>
                    <w:maxLength w:val="4"/>
                    <w:format w:val="0,00"/>
                  </w:textInput>
                </w:ffData>
              </w:fldChar>
            </w:r>
            <w:r w:rsidRPr="002F72B8">
              <w:instrText xml:space="preserve"> FORMTEXT </w:instrText>
            </w:r>
            <w:r w:rsidRPr="002F72B8">
              <w:fldChar w:fldCharType="separate"/>
            </w:r>
            <w:r>
              <w:rPr>
                <w:noProof/>
              </w:rPr>
              <w:t> </w:t>
            </w:r>
            <w:r>
              <w:rPr>
                <w:noProof/>
              </w:rPr>
              <w:t> </w:t>
            </w:r>
            <w:r>
              <w:rPr>
                <w:noProof/>
              </w:rPr>
              <w:t> </w:t>
            </w:r>
            <w:r>
              <w:rPr>
                <w:noProof/>
              </w:rPr>
              <w:t> </w:t>
            </w:r>
            <w:r w:rsidRPr="002F72B8">
              <w:fldChar w:fldCharType="end"/>
            </w:r>
            <w:bookmarkEnd w:id="34"/>
          </w:p>
        </w:tc>
        <w:tc>
          <w:tcPr>
            <w:tcW w:w="1753" w:type="dxa"/>
          </w:tcPr>
          <w:p w:rsidR="00CB11A5" w:rsidRPr="009A3B5E" w:rsidRDefault="00CB11A5" w:rsidP="00F428D5">
            <w:pPr>
              <w:pStyle w:val="Hinweis"/>
            </w:pPr>
            <w:r w:rsidRPr="009A3B5E">
              <w:t>Kinderfreibeträge</w:t>
            </w:r>
          </w:p>
          <w:bookmarkStart w:id="35" w:name="Text29"/>
          <w:p w:rsidR="00CB11A5" w:rsidRPr="009A3B5E" w:rsidRDefault="00CB11A5" w:rsidP="00DD5C8A">
            <w:pPr>
              <w:pStyle w:val="Eingabefeld"/>
            </w:pPr>
            <w:r>
              <w:fldChar w:fldCharType="begin">
                <w:ffData>
                  <w:name w:val="Text29"/>
                  <w:enabled/>
                  <w:calcOnExit w:val="0"/>
                  <w:textInput>
                    <w:type w:val="number"/>
                    <w:maxLength w:val="3"/>
                    <w:format w:val="0,0"/>
                  </w:textInput>
                </w:ffData>
              </w:fldChar>
            </w:r>
            <w:r>
              <w:instrText xml:space="preserve"> FORMTEXT </w:instrText>
            </w:r>
            <w:r>
              <w:fldChar w:fldCharType="separate"/>
            </w:r>
            <w:r>
              <w:rPr>
                <w:noProof/>
              </w:rPr>
              <w:t> </w:t>
            </w:r>
            <w:r>
              <w:rPr>
                <w:noProof/>
              </w:rPr>
              <w:t> </w:t>
            </w:r>
            <w:r>
              <w:rPr>
                <w:noProof/>
              </w:rPr>
              <w:t> </w:t>
            </w:r>
            <w:r>
              <w:fldChar w:fldCharType="end"/>
            </w:r>
            <w:bookmarkEnd w:id="35"/>
          </w:p>
        </w:tc>
        <w:tc>
          <w:tcPr>
            <w:tcW w:w="1467" w:type="dxa"/>
          </w:tcPr>
          <w:p w:rsidR="00CB11A5" w:rsidRPr="009A3B5E" w:rsidRDefault="00CB11A5" w:rsidP="00F428D5">
            <w:pPr>
              <w:pStyle w:val="Hinweis"/>
            </w:pPr>
            <w:r w:rsidRPr="009A3B5E">
              <w:t>Konfession</w:t>
            </w:r>
          </w:p>
          <w:bookmarkStart w:id="36" w:name="Text30"/>
          <w:p w:rsidR="00CB11A5" w:rsidRPr="009A3B5E" w:rsidRDefault="00CB11A5" w:rsidP="00DD5C8A">
            <w:pPr>
              <w:pStyle w:val="Eingabefeld"/>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967FD1" w:rsidRDefault="00967FD1" w:rsidP="00FC6233">
      <w:pPr>
        <w:pStyle w:val="berschrift2"/>
        <w:sectPr w:rsidR="00967FD1" w:rsidSect="00AB28CF">
          <w:footerReference w:type="even" r:id="rId9"/>
          <w:footerReference w:type="default" r:id="rId10"/>
          <w:pgSz w:w="11906" w:h="16838" w:code="9"/>
          <w:pgMar w:top="680" w:right="851" w:bottom="680" w:left="851" w:header="709" w:footer="328" w:gutter="0"/>
          <w:cols w:space="708"/>
          <w:docGrid w:linePitch="360"/>
        </w:sectPr>
      </w:pPr>
    </w:p>
    <w:tbl>
      <w:tblPr>
        <w:tblW w:w="10260" w:type="dxa"/>
        <w:tblInd w:w="108" w:type="dxa"/>
        <w:tblBorders>
          <w:bottom w:val="single" w:sz="4" w:space="0" w:color="auto"/>
        </w:tblBorders>
        <w:shd w:val="clear" w:color="auto" w:fill="F3F3F3"/>
        <w:tblLayout w:type="fixed"/>
        <w:tblLook w:val="01E0" w:firstRow="1" w:lastRow="1" w:firstColumn="1" w:lastColumn="1" w:noHBand="0" w:noVBand="0"/>
      </w:tblPr>
      <w:tblGrid>
        <w:gridCol w:w="5360"/>
        <w:gridCol w:w="1237"/>
        <w:gridCol w:w="3663"/>
      </w:tblGrid>
      <w:tr w:rsidR="005729E0" w:rsidRPr="006A1C80" w:rsidTr="005A04E7">
        <w:trPr>
          <w:trHeight w:val="886"/>
        </w:trPr>
        <w:tc>
          <w:tcPr>
            <w:tcW w:w="6597" w:type="dxa"/>
            <w:gridSpan w:val="2"/>
            <w:shd w:val="clear" w:color="auto" w:fill="auto"/>
          </w:tcPr>
          <w:p w:rsidR="005729E0" w:rsidRDefault="005729E0" w:rsidP="004720E0">
            <w:pPr>
              <w:pStyle w:val="berschrift1"/>
            </w:pPr>
            <w:r w:rsidRPr="006A1C80">
              <w:lastRenderedPageBreak/>
              <w:t>Personalfragebogen</w:t>
            </w:r>
            <w:r>
              <w:t xml:space="preserve"> </w:t>
            </w:r>
          </w:p>
          <w:p w:rsidR="005729E0" w:rsidRPr="006A1C80" w:rsidRDefault="005729E0" w:rsidP="004720E0">
            <w:pPr>
              <w:pStyle w:val="berschrift2"/>
            </w:pPr>
            <w:r w:rsidRPr="003314B8">
              <w:t>Mitarbeiter</w:t>
            </w:r>
          </w:p>
        </w:tc>
        <w:tc>
          <w:tcPr>
            <w:tcW w:w="3663" w:type="dxa"/>
            <w:shd w:val="clear" w:color="auto" w:fill="auto"/>
          </w:tcPr>
          <w:p w:rsidR="005729E0" w:rsidRPr="006A1C80" w:rsidRDefault="005729E0" w:rsidP="004720E0">
            <w:pPr>
              <w:pStyle w:val="Kopfzeile"/>
              <w:tabs>
                <w:tab w:val="clear" w:pos="4536"/>
              </w:tabs>
              <w:ind w:left="2144"/>
              <w:rPr>
                <w:rFonts w:ascii="Verdana" w:hAnsi="Verdana"/>
              </w:rPr>
            </w:pPr>
          </w:p>
        </w:tc>
      </w:tr>
      <w:tr w:rsidR="005729E0" w:rsidRPr="006A1C80" w:rsidTr="005A04E7">
        <w:tblPrEx>
          <w:tblBorders>
            <w:bottom w:val="none" w:sz="0" w:space="0" w:color="auto"/>
          </w:tblBorders>
        </w:tblPrEx>
        <w:trPr>
          <w:gridAfter w:val="1"/>
          <w:wAfter w:w="3663" w:type="dxa"/>
          <w:trHeight w:val="685"/>
        </w:trPr>
        <w:tc>
          <w:tcPr>
            <w:tcW w:w="6597" w:type="dxa"/>
            <w:gridSpan w:val="2"/>
            <w:shd w:val="clear" w:color="auto" w:fill="auto"/>
          </w:tcPr>
          <w:p w:rsidR="005729E0" w:rsidRDefault="005729E0" w:rsidP="00AC1FD9">
            <w:pPr>
              <w:pStyle w:val="Eingabefeld"/>
            </w:pPr>
            <w:r w:rsidRPr="006A1C80">
              <w:t>Firma:</w:t>
            </w:r>
          </w:p>
          <w:p w:rsidR="005729E0" w:rsidRDefault="005729E0" w:rsidP="00AC1FD9">
            <w:pPr>
              <w:pStyle w:val="Eingabefeld"/>
            </w:pPr>
          </w:p>
          <w:p w:rsidR="005729E0" w:rsidRPr="006A1C80" w:rsidRDefault="00D038EF" w:rsidP="00AD3CED">
            <w:pPr>
              <w:pStyle w:val="Eingabefeld"/>
            </w:pPr>
            <w:r>
              <w:fldChar w:fldCharType="begin"/>
            </w:r>
            <w:r>
              <w:instrText xml:space="preserve"> REF Firmenname \h </w:instrText>
            </w:r>
            <w:r>
              <w:fldChar w:fldCharType="separate"/>
            </w:r>
            <w:r w:rsidR="00BA62C3">
              <w:rPr>
                <w:noProof/>
              </w:rPr>
              <w:t xml:space="preserve">     </w:t>
            </w:r>
            <w:r>
              <w:fldChar w:fldCharType="end"/>
            </w:r>
            <w:r w:rsidR="00CE2FE1" w:rsidRPr="006A1C80">
              <w:t xml:space="preserve"> </w:t>
            </w:r>
          </w:p>
        </w:tc>
      </w:tr>
      <w:tr w:rsidR="005729E0" w:rsidRPr="006A1C80" w:rsidTr="005A04E7">
        <w:tblPrEx>
          <w:tblBorders>
            <w:bottom w:val="none" w:sz="0" w:space="0" w:color="auto"/>
          </w:tblBorders>
        </w:tblPrEx>
        <w:trPr>
          <w:trHeight w:val="180"/>
        </w:trPr>
        <w:tc>
          <w:tcPr>
            <w:tcW w:w="6597" w:type="dxa"/>
            <w:gridSpan w:val="2"/>
            <w:shd w:val="clear" w:color="auto" w:fill="auto"/>
            <w:vAlign w:val="bottom"/>
          </w:tcPr>
          <w:p w:rsidR="005729E0" w:rsidRPr="006A1C80" w:rsidRDefault="005729E0" w:rsidP="004720E0">
            <w:pPr>
              <w:pStyle w:val="Kopfzeile"/>
              <w:tabs>
                <w:tab w:val="clear" w:pos="4536"/>
              </w:tabs>
              <w:jc w:val="both"/>
              <w:rPr>
                <w:rFonts w:ascii="Verdana" w:hAnsi="Verdana"/>
                <w:sz w:val="10"/>
                <w:szCs w:val="10"/>
              </w:rPr>
            </w:pPr>
          </w:p>
        </w:tc>
        <w:tc>
          <w:tcPr>
            <w:tcW w:w="3663" w:type="dxa"/>
            <w:shd w:val="clear" w:color="auto" w:fill="auto"/>
            <w:vAlign w:val="bottom"/>
          </w:tcPr>
          <w:p w:rsidR="005729E0" w:rsidRPr="006A1C80" w:rsidRDefault="005729E0" w:rsidP="004720E0">
            <w:pPr>
              <w:pStyle w:val="Kopfzeile"/>
              <w:tabs>
                <w:tab w:val="clear" w:pos="4536"/>
              </w:tabs>
              <w:ind w:left="726"/>
              <w:jc w:val="right"/>
              <w:rPr>
                <w:rFonts w:ascii="Verdana" w:hAnsi="Verdana"/>
                <w:sz w:val="10"/>
                <w:szCs w:val="10"/>
              </w:rPr>
            </w:pPr>
          </w:p>
        </w:tc>
      </w:tr>
      <w:tr w:rsidR="005729E0" w:rsidRPr="006A1C80" w:rsidTr="005A04E7">
        <w:tblPrEx>
          <w:tblBorders>
            <w:bottom w:val="none" w:sz="0" w:space="0" w:color="auto"/>
          </w:tblBorders>
        </w:tblPrEx>
        <w:trPr>
          <w:trHeight w:val="324"/>
        </w:trPr>
        <w:tc>
          <w:tcPr>
            <w:tcW w:w="6597" w:type="dxa"/>
            <w:gridSpan w:val="2"/>
            <w:shd w:val="clear" w:color="auto" w:fill="auto"/>
            <w:vAlign w:val="bottom"/>
          </w:tcPr>
          <w:p w:rsidR="005729E0" w:rsidRPr="006A1C80" w:rsidRDefault="005729E0" w:rsidP="004720E0">
            <w:pPr>
              <w:pStyle w:val="berschrift2"/>
            </w:pPr>
            <w:r w:rsidRPr="006A1C80">
              <w:t>Name des Mitarbeiters</w:t>
            </w:r>
          </w:p>
        </w:tc>
        <w:tc>
          <w:tcPr>
            <w:tcW w:w="3663" w:type="dxa"/>
            <w:shd w:val="clear" w:color="auto" w:fill="auto"/>
            <w:vAlign w:val="bottom"/>
          </w:tcPr>
          <w:p w:rsidR="005729E0" w:rsidRPr="006A1C80" w:rsidRDefault="005729E0" w:rsidP="004720E0">
            <w:pPr>
              <w:pStyle w:val="berschrift2"/>
            </w:pPr>
            <w:r w:rsidRPr="006A1C80">
              <w:t>Personalnummer</w:t>
            </w:r>
          </w:p>
        </w:tc>
      </w:tr>
      <w:tr w:rsidR="005729E0" w:rsidRPr="006A1C80" w:rsidTr="005A04E7">
        <w:tblPrEx>
          <w:tblBorders>
            <w:bottom w:val="none" w:sz="0" w:space="0" w:color="auto"/>
          </w:tblBorders>
        </w:tblPrEx>
        <w:trPr>
          <w:trHeight w:val="487"/>
        </w:trPr>
        <w:tc>
          <w:tcPr>
            <w:tcW w:w="5360" w:type="dxa"/>
            <w:shd w:val="clear" w:color="auto" w:fill="E6E6E6"/>
            <w:vAlign w:val="bottom"/>
          </w:tcPr>
          <w:p w:rsidR="005729E0" w:rsidRPr="006A1C80" w:rsidRDefault="001A3BCE" w:rsidP="003E66B9">
            <w:pPr>
              <w:pStyle w:val="Eingabefeld"/>
            </w:pPr>
            <w:r>
              <w:fldChar w:fldCharType="begin"/>
            </w:r>
            <w:r>
              <w:instrText xml:space="preserve"> REF aMitarbeiter \h </w:instrText>
            </w:r>
            <w:r>
              <w:fldChar w:fldCharType="separate"/>
            </w:r>
            <w:r w:rsidR="00BA62C3">
              <w:rPr>
                <w:noProof/>
              </w:rPr>
              <w:t xml:space="preserve">     </w:t>
            </w:r>
            <w:r>
              <w:fldChar w:fldCharType="end"/>
            </w:r>
            <w:r w:rsidR="003E66B9" w:rsidRPr="006A1C80">
              <w:t xml:space="preserve"> </w:t>
            </w:r>
          </w:p>
        </w:tc>
        <w:tc>
          <w:tcPr>
            <w:tcW w:w="1237" w:type="dxa"/>
            <w:shd w:val="clear" w:color="auto" w:fill="auto"/>
            <w:vAlign w:val="bottom"/>
          </w:tcPr>
          <w:p w:rsidR="005729E0" w:rsidRPr="006A1C80" w:rsidRDefault="005729E0" w:rsidP="00AC1FD9">
            <w:pPr>
              <w:pStyle w:val="Eingabefeld"/>
            </w:pPr>
          </w:p>
        </w:tc>
        <w:tc>
          <w:tcPr>
            <w:tcW w:w="3663" w:type="dxa"/>
            <w:shd w:val="clear" w:color="auto" w:fill="E6E6E6"/>
            <w:vAlign w:val="bottom"/>
          </w:tcPr>
          <w:p w:rsidR="005729E0" w:rsidRPr="006A1C80" w:rsidRDefault="001A3BCE" w:rsidP="00DD60ED">
            <w:pPr>
              <w:pStyle w:val="Eingabefeld"/>
            </w:pPr>
            <w:r>
              <w:fldChar w:fldCharType="begin"/>
            </w:r>
            <w:r>
              <w:instrText xml:space="preserve"> REF aMitarbeiternummer \h </w:instrText>
            </w:r>
            <w:r>
              <w:fldChar w:fldCharType="separate"/>
            </w:r>
            <w:r w:rsidR="00BA62C3">
              <w:rPr>
                <w:noProof/>
              </w:rPr>
              <w:t xml:space="preserve">     </w:t>
            </w:r>
            <w:r>
              <w:fldChar w:fldCharType="end"/>
            </w:r>
          </w:p>
        </w:tc>
      </w:tr>
    </w:tbl>
    <w:p w:rsidR="00052B8B" w:rsidRPr="00DB08FA" w:rsidRDefault="00052B8B" w:rsidP="00052B8B">
      <w:pPr>
        <w:keepNext/>
        <w:spacing w:before="200" w:after="200"/>
        <w:jc w:val="left"/>
        <w:outlineLvl w:val="1"/>
        <w:rPr>
          <w:rFonts w:cs="Arial"/>
          <w:b/>
          <w:bCs/>
          <w:iCs/>
          <w:sz w:val="24"/>
          <w:szCs w:val="28"/>
          <w:lang w:eastAsia="de-DE"/>
        </w:rPr>
      </w:pPr>
      <w:r w:rsidRPr="00DB08FA">
        <w:rPr>
          <w:rFonts w:cs="Arial"/>
          <w:b/>
          <w:bCs/>
          <w:iCs/>
          <w:sz w:val="24"/>
          <w:szCs w:val="28"/>
          <w:lang w:eastAsia="de-DE"/>
        </w:rPr>
        <w:t xml:space="preserve">Sozialversicherung </w:t>
      </w:r>
    </w:p>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56"/>
        <w:gridCol w:w="6198"/>
        <w:gridCol w:w="446"/>
        <w:gridCol w:w="2306"/>
      </w:tblGrid>
      <w:tr w:rsidR="00052B8B" w:rsidRPr="00DB08FA" w:rsidTr="00052B8B">
        <w:trPr>
          <w:trHeight w:val="482"/>
        </w:trPr>
        <w:tc>
          <w:tcPr>
            <w:tcW w:w="1256" w:type="dxa"/>
            <w:tcBorders>
              <w:bottom w:val="single" w:sz="4" w:space="0" w:color="auto"/>
              <w:right w:val="single" w:sz="4" w:space="0" w:color="auto"/>
            </w:tcBorders>
            <w:vAlign w:val="bottom"/>
          </w:tcPr>
          <w:p w:rsidR="00052B8B" w:rsidRPr="00DB08FA" w:rsidRDefault="00052B8B" w:rsidP="001035FE">
            <w:pPr>
              <w:spacing w:before="60"/>
              <w:jc w:val="left"/>
              <w:rPr>
                <w:color w:val="333333"/>
                <w:sz w:val="16"/>
                <w:lang w:eastAsia="de-DE"/>
              </w:rPr>
            </w:pPr>
            <w:r w:rsidRPr="00DB08FA">
              <w:rPr>
                <w:color w:val="333333"/>
                <w:sz w:val="16"/>
                <w:lang w:eastAsia="de-DE"/>
              </w:rPr>
              <w:t xml:space="preserve">Krankenkasse </w:t>
            </w:r>
          </w:p>
          <w:p w:rsidR="00052B8B" w:rsidRPr="00DB08FA" w:rsidRDefault="00052B8B" w:rsidP="001035FE">
            <w:pPr>
              <w:spacing w:before="60"/>
              <w:jc w:val="left"/>
              <w:rPr>
                <w:color w:val="333333"/>
                <w:sz w:val="16"/>
                <w:lang w:eastAsia="de-DE"/>
              </w:rPr>
            </w:pPr>
            <w:r w:rsidRPr="00DB08FA">
              <w:rPr>
                <w:color w:val="333333"/>
                <w:sz w:val="16"/>
                <w:lang w:eastAsia="de-DE"/>
              </w:rPr>
              <w:t>und</w:t>
            </w:r>
          </w:p>
          <w:p w:rsidR="00052B8B" w:rsidRPr="00DB08FA" w:rsidRDefault="00052B8B" w:rsidP="001035FE">
            <w:pPr>
              <w:spacing w:before="60"/>
              <w:jc w:val="left"/>
              <w:rPr>
                <w:lang w:eastAsia="de-DE"/>
              </w:rPr>
            </w:pPr>
            <w:r w:rsidRPr="00DB08FA">
              <w:rPr>
                <w:color w:val="333333"/>
                <w:sz w:val="16"/>
                <w:lang w:eastAsia="de-DE"/>
              </w:rPr>
              <w:t>Anschrift</w:t>
            </w:r>
            <w:r w:rsidRPr="00DB08FA">
              <w:rPr>
                <w:lang w:eastAsia="de-DE"/>
              </w:rPr>
              <w:t xml:space="preserve">          </w:t>
            </w:r>
          </w:p>
        </w:tc>
        <w:tc>
          <w:tcPr>
            <w:tcW w:w="6198" w:type="dxa"/>
            <w:tcBorders>
              <w:bottom w:val="single" w:sz="4" w:space="0" w:color="auto"/>
              <w:right w:val="single" w:sz="4" w:space="0" w:color="auto"/>
            </w:tcBorders>
          </w:tcPr>
          <w:p w:rsidR="00052B8B" w:rsidRPr="00DB08FA" w:rsidRDefault="00052B8B" w:rsidP="001035FE">
            <w:pPr>
              <w:rPr>
                <w:lang w:eastAsia="de-DE"/>
              </w:rPr>
            </w:pPr>
            <w:r w:rsidRPr="00DB08FA">
              <w:rPr>
                <w:b/>
                <w:lang w:eastAsia="de-DE"/>
              </w:rPr>
              <w:fldChar w:fldCharType="begin">
                <w:ffData>
                  <w:name w:val="Text32"/>
                  <w:enabled/>
                  <w:calcOnExit w:val="0"/>
                  <w:textInput/>
                </w:ffData>
              </w:fldChar>
            </w:r>
            <w:r w:rsidRPr="00DB08FA">
              <w:rPr>
                <w:b/>
                <w:lang w:eastAsia="de-DE"/>
              </w:rPr>
              <w:instrText xml:space="preserve"> FORMTEXT </w:instrText>
            </w:r>
            <w:r w:rsidRPr="00DB08FA">
              <w:rPr>
                <w:b/>
                <w:lang w:eastAsia="de-DE"/>
              </w:rPr>
            </w:r>
            <w:r w:rsidRPr="00DB08FA">
              <w:rPr>
                <w:b/>
                <w:lang w:eastAsia="de-DE"/>
              </w:rPr>
              <w:fldChar w:fldCharType="separate"/>
            </w:r>
            <w:r w:rsidRPr="00DB08FA">
              <w:rPr>
                <w:b/>
                <w:noProof/>
                <w:lang w:eastAsia="de-DE"/>
              </w:rPr>
              <w:t> </w:t>
            </w:r>
            <w:r w:rsidRPr="00DB08FA">
              <w:rPr>
                <w:b/>
                <w:noProof/>
                <w:lang w:eastAsia="de-DE"/>
              </w:rPr>
              <w:t> </w:t>
            </w:r>
            <w:r w:rsidRPr="00DB08FA">
              <w:rPr>
                <w:b/>
                <w:noProof/>
                <w:lang w:eastAsia="de-DE"/>
              </w:rPr>
              <w:t> </w:t>
            </w:r>
            <w:r w:rsidRPr="00DB08FA">
              <w:rPr>
                <w:b/>
                <w:noProof/>
                <w:lang w:eastAsia="de-DE"/>
              </w:rPr>
              <w:t> </w:t>
            </w:r>
            <w:r w:rsidRPr="00DB08FA">
              <w:rPr>
                <w:b/>
                <w:noProof/>
                <w:lang w:eastAsia="de-DE"/>
              </w:rPr>
              <w:t> </w:t>
            </w:r>
            <w:r w:rsidRPr="00DB08FA">
              <w:rPr>
                <w:b/>
                <w:lang w:eastAsia="de-DE"/>
              </w:rPr>
              <w:fldChar w:fldCharType="end"/>
            </w:r>
          </w:p>
          <w:p w:rsidR="00052B8B" w:rsidRPr="00DB08FA" w:rsidRDefault="00052B8B" w:rsidP="001035FE">
            <w:pPr>
              <w:rPr>
                <w:lang w:eastAsia="de-DE"/>
              </w:rPr>
            </w:pPr>
            <w:r w:rsidRPr="00DB08FA">
              <w:rPr>
                <w:b/>
                <w:lang w:eastAsia="de-DE"/>
              </w:rPr>
              <w:fldChar w:fldCharType="begin">
                <w:ffData>
                  <w:name w:val="Text32"/>
                  <w:enabled/>
                  <w:calcOnExit w:val="0"/>
                  <w:textInput/>
                </w:ffData>
              </w:fldChar>
            </w:r>
            <w:r w:rsidRPr="00DB08FA">
              <w:rPr>
                <w:b/>
                <w:lang w:eastAsia="de-DE"/>
              </w:rPr>
              <w:instrText xml:space="preserve"> FORMTEXT </w:instrText>
            </w:r>
            <w:r w:rsidRPr="00DB08FA">
              <w:rPr>
                <w:b/>
                <w:lang w:eastAsia="de-DE"/>
              </w:rPr>
            </w:r>
            <w:r w:rsidRPr="00DB08FA">
              <w:rPr>
                <w:b/>
                <w:lang w:eastAsia="de-DE"/>
              </w:rPr>
              <w:fldChar w:fldCharType="separate"/>
            </w:r>
            <w:r w:rsidRPr="00DB08FA">
              <w:rPr>
                <w:b/>
                <w:noProof/>
                <w:lang w:eastAsia="de-DE"/>
              </w:rPr>
              <w:t> </w:t>
            </w:r>
            <w:r w:rsidRPr="00DB08FA">
              <w:rPr>
                <w:b/>
                <w:noProof/>
                <w:lang w:eastAsia="de-DE"/>
              </w:rPr>
              <w:t> </w:t>
            </w:r>
            <w:r w:rsidRPr="00DB08FA">
              <w:rPr>
                <w:b/>
                <w:noProof/>
                <w:lang w:eastAsia="de-DE"/>
              </w:rPr>
              <w:t> </w:t>
            </w:r>
            <w:r w:rsidRPr="00DB08FA">
              <w:rPr>
                <w:b/>
                <w:noProof/>
                <w:lang w:eastAsia="de-DE"/>
              </w:rPr>
              <w:t> </w:t>
            </w:r>
            <w:r w:rsidRPr="00DB08FA">
              <w:rPr>
                <w:b/>
                <w:noProof/>
                <w:lang w:eastAsia="de-DE"/>
              </w:rPr>
              <w:t> </w:t>
            </w:r>
            <w:r w:rsidRPr="00DB08FA">
              <w:rPr>
                <w:b/>
                <w:lang w:eastAsia="de-DE"/>
              </w:rPr>
              <w:fldChar w:fldCharType="end"/>
            </w:r>
          </w:p>
          <w:p w:rsidR="00052B8B" w:rsidRPr="00DB08FA" w:rsidRDefault="00052B8B" w:rsidP="001035FE">
            <w:pPr>
              <w:rPr>
                <w:rFonts w:cs="Arial"/>
                <w:lang w:eastAsia="de-DE"/>
              </w:rPr>
            </w:pPr>
            <w:r w:rsidRPr="00DB08FA">
              <w:rPr>
                <w:b/>
                <w:lang w:eastAsia="de-DE"/>
              </w:rPr>
              <w:fldChar w:fldCharType="begin">
                <w:ffData>
                  <w:name w:val="Text32"/>
                  <w:enabled/>
                  <w:calcOnExit w:val="0"/>
                  <w:textInput/>
                </w:ffData>
              </w:fldChar>
            </w:r>
            <w:r w:rsidRPr="00DB08FA">
              <w:rPr>
                <w:b/>
                <w:lang w:eastAsia="de-DE"/>
              </w:rPr>
              <w:instrText xml:space="preserve"> FORMTEXT </w:instrText>
            </w:r>
            <w:r w:rsidRPr="00DB08FA">
              <w:rPr>
                <w:b/>
                <w:lang w:eastAsia="de-DE"/>
              </w:rPr>
            </w:r>
            <w:r w:rsidRPr="00DB08FA">
              <w:rPr>
                <w:b/>
                <w:lang w:eastAsia="de-DE"/>
              </w:rPr>
              <w:fldChar w:fldCharType="separate"/>
            </w:r>
            <w:r w:rsidRPr="00DB08FA">
              <w:rPr>
                <w:b/>
                <w:noProof/>
                <w:lang w:eastAsia="de-DE"/>
              </w:rPr>
              <w:t> </w:t>
            </w:r>
            <w:r w:rsidRPr="00DB08FA">
              <w:rPr>
                <w:b/>
                <w:noProof/>
                <w:lang w:eastAsia="de-DE"/>
              </w:rPr>
              <w:t> </w:t>
            </w:r>
            <w:r w:rsidRPr="00DB08FA">
              <w:rPr>
                <w:b/>
                <w:noProof/>
                <w:lang w:eastAsia="de-DE"/>
              </w:rPr>
              <w:t> </w:t>
            </w:r>
            <w:r w:rsidRPr="00DB08FA">
              <w:rPr>
                <w:b/>
                <w:noProof/>
                <w:lang w:eastAsia="de-DE"/>
              </w:rPr>
              <w:t> </w:t>
            </w:r>
            <w:r w:rsidRPr="00DB08FA">
              <w:rPr>
                <w:b/>
                <w:noProof/>
                <w:lang w:eastAsia="de-DE"/>
              </w:rPr>
              <w:t> </w:t>
            </w:r>
            <w:r w:rsidRPr="00DB08FA">
              <w:rPr>
                <w:b/>
                <w:lang w:eastAsia="de-DE"/>
              </w:rPr>
              <w:fldChar w:fldCharType="end"/>
            </w:r>
          </w:p>
        </w:tc>
        <w:tc>
          <w:tcPr>
            <w:tcW w:w="446" w:type="dxa"/>
            <w:tcBorders>
              <w:top w:val="single" w:sz="4" w:space="0" w:color="auto"/>
              <w:left w:val="single" w:sz="4" w:space="0" w:color="auto"/>
              <w:bottom w:val="single" w:sz="4" w:space="0" w:color="auto"/>
            </w:tcBorders>
            <w:vAlign w:val="center"/>
          </w:tcPr>
          <w:p w:rsidR="00052B8B" w:rsidRPr="00DB08FA" w:rsidRDefault="00052B8B" w:rsidP="001035FE">
            <w:pPr>
              <w:rPr>
                <w:rFonts w:cs="Arial"/>
                <w:b/>
                <w:lang w:eastAsia="de-DE"/>
              </w:rPr>
            </w:pPr>
            <w:r w:rsidRPr="00DB08FA">
              <w:rPr>
                <w:lang w:eastAsia="de-DE"/>
              </w:rPr>
              <w:fldChar w:fldCharType="begin">
                <w:ffData>
                  <w:name w:val="Kontrollkästchen21"/>
                  <w:enabled/>
                  <w:calcOnExit w:val="0"/>
                  <w:checkBox>
                    <w:sizeAuto/>
                    <w:default w:val="0"/>
                    <w:checked w:val="0"/>
                  </w:checkBox>
                </w:ffData>
              </w:fldChar>
            </w:r>
            <w:r w:rsidRPr="00DB08FA">
              <w:rPr>
                <w:lang w:eastAsia="de-DE"/>
              </w:rPr>
              <w:instrText xml:space="preserve"> FORMCHECKBOX </w:instrText>
            </w:r>
            <w:r w:rsidR="00C369B8">
              <w:rPr>
                <w:lang w:eastAsia="de-DE"/>
              </w:rPr>
            </w:r>
            <w:r w:rsidR="00C369B8">
              <w:rPr>
                <w:lang w:eastAsia="de-DE"/>
              </w:rPr>
              <w:fldChar w:fldCharType="separate"/>
            </w:r>
            <w:r w:rsidRPr="00DB08FA">
              <w:rPr>
                <w:lang w:eastAsia="de-DE"/>
              </w:rPr>
              <w:fldChar w:fldCharType="end"/>
            </w:r>
            <w:r w:rsidRPr="00DB08FA">
              <w:rPr>
                <w:lang w:eastAsia="de-DE"/>
              </w:rPr>
              <w:fldChar w:fldCharType="begin">
                <w:ffData>
                  <w:name w:val="Kontrollkästchen22"/>
                  <w:enabled/>
                  <w:calcOnExit w:val="0"/>
                  <w:checkBox>
                    <w:sizeAuto/>
                    <w:default w:val="0"/>
                    <w:checked w:val="0"/>
                  </w:checkBox>
                </w:ffData>
              </w:fldChar>
            </w:r>
            <w:r w:rsidRPr="00DB08FA">
              <w:rPr>
                <w:lang w:eastAsia="de-DE"/>
              </w:rPr>
              <w:instrText xml:space="preserve"> FORMCHECKBOX </w:instrText>
            </w:r>
            <w:r w:rsidR="00C369B8">
              <w:rPr>
                <w:lang w:eastAsia="de-DE"/>
              </w:rPr>
            </w:r>
            <w:r w:rsidR="00C369B8">
              <w:rPr>
                <w:lang w:eastAsia="de-DE"/>
              </w:rPr>
              <w:fldChar w:fldCharType="separate"/>
            </w:r>
            <w:r w:rsidRPr="00DB08FA">
              <w:rPr>
                <w:lang w:eastAsia="de-DE"/>
              </w:rPr>
              <w:fldChar w:fldCharType="end"/>
            </w:r>
            <w:bookmarkStart w:id="37" w:name="Kontrollkästchen20"/>
            <w:r w:rsidRPr="00DB08FA">
              <w:rPr>
                <w:lang w:eastAsia="de-DE"/>
              </w:rPr>
              <w:fldChar w:fldCharType="begin">
                <w:ffData>
                  <w:name w:val="Kontrollkästchen20"/>
                  <w:enabled/>
                  <w:calcOnExit/>
                  <w:checkBox>
                    <w:sizeAuto/>
                    <w:default w:val="0"/>
                    <w:checked w:val="0"/>
                  </w:checkBox>
                </w:ffData>
              </w:fldChar>
            </w:r>
            <w:r w:rsidRPr="00DB08FA">
              <w:rPr>
                <w:lang w:eastAsia="de-DE"/>
              </w:rPr>
              <w:instrText xml:space="preserve"> FORMCHECKBOX </w:instrText>
            </w:r>
            <w:r w:rsidR="00C369B8">
              <w:rPr>
                <w:lang w:eastAsia="de-DE"/>
              </w:rPr>
            </w:r>
            <w:r w:rsidR="00C369B8">
              <w:rPr>
                <w:lang w:eastAsia="de-DE"/>
              </w:rPr>
              <w:fldChar w:fldCharType="separate"/>
            </w:r>
            <w:r w:rsidRPr="00DB08FA">
              <w:rPr>
                <w:lang w:eastAsia="de-DE"/>
              </w:rPr>
              <w:fldChar w:fldCharType="end"/>
            </w:r>
            <w:bookmarkEnd w:id="37"/>
          </w:p>
        </w:tc>
        <w:tc>
          <w:tcPr>
            <w:tcW w:w="2306" w:type="dxa"/>
            <w:tcBorders>
              <w:top w:val="single" w:sz="4" w:space="0" w:color="auto"/>
              <w:bottom w:val="single" w:sz="4" w:space="0" w:color="auto"/>
            </w:tcBorders>
            <w:vAlign w:val="center"/>
          </w:tcPr>
          <w:p w:rsidR="00052B8B" w:rsidRPr="00DB08FA" w:rsidRDefault="00052B8B" w:rsidP="001035FE">
            <w:pPr>
              <w:spacing w:before="60"/>
              <w:jc w:val="left"/>
              <w:rPr>
                <w:color w:val="333333"/>
                <w:sz w:val="16"/>
                <w:lang w:eastAsia="de-DE"/>
              </w:rPr>
            </w:pPr>
            <w:r w:rsidRPr="00DB08FA">
              <w:rPr>
                <w:color w:val="333333"/>
                <w:sz w:val="16"/>
                <w:lang w:eastAsia="de-DE"/>
              </w:rPr>
              <w:t>pflichtig</w:t>
            </w:r>
          </w:p>
          <w:p w:rsidR="00052B8B" w:rsidRPr="00DB08FA" w:rsidRDefault="00052B8B" w:rsidP="001035FE">
            <w:pPr>
              <w:spacing w:before="60"/>
              <w:jc w:val="left"/>
              <w:rPr>
                <w:color w:val="333333"/>
                <w:sz w:val="16"/>
                <w:lang w:eastAsia="de-DE"/>
              </w:rPr>
            </w:pPr>
            <w:r w:rsidRPr="00DB08FA">
              <w:rPr>
                <w:color w:val="333333"/>
                <w:sz w:val="16"/>
                <w:lang w:eastAsia="de-DE"/>
              </w:rPr>
              <w:t>freiwillig</w:t>
            </w:r>
          </w:p>
          <w:p w:rsidR="00052B8B" w:rsidRPr="00DB08FA" w:rsidRDefault="00052B8B" w:rsidP="001035FE">
            <w:pPr>
              <w:spacing w:before="60"/>
              <w:jc w:val="left"/>
              <w:rPr>
                <w:lang w:eastAsia="de-DE"/>
              </w:rPr>
            </w:pPr>
            <w:r w:rsidRPr="00DB08FA">
              <w:rPr>
                <w:color w:val="333333"/>
                <w:sz w:val="16"/>
                <w:lang w:eastAsia="de-DE"/>
              </w:rPr>
              <w:t>privat</w:t>
            </w:r>
          </w:p>
        </w:tc>
      </w:tr>
      <w:tr w:rsidR="00052B8B" w:rsidRPr="00DB08FA" w:rsidTr="00052B8B">
        <w:trPr>
          <w:trHeight w:val="482"/>
        </w:trPr>
        <w:tc>
          <w:tcPr>
            <w:tcW w:w="10206" w:type="dxa"/>
            <w:gridSpan w:val="4"/>
            <w:tcBorders>
              <w:top w:val="single" w:sz="4" w:space="0" w:color="auto"/>
              <w:bottom w:val="single" w:sz="4" w:space="0" w:color="auto"/>
            </w:tcBorders>
            <w:vAlign w:val="center"/>
          </w:tcPr>
          <w:p w:rsidR="00052B8B" w:rsidRPr="00DB08FA" w:rsidRDefault="00052B8B" w:rsidP="001035FE">
            <w:pPr>
              <w:jc w:val="left"/>
              <w:rPr>
                <w:color w:val="333333"/>
                <w:sz w:val="16"/>
                <w:lang w:eastAsia="de-DE"/>
              </w:rPr>
            </w:pPr>
            <w:r w:rsidRPr="00DB08FA">
              <w:rPr>
                <w:color w:val="333333"/>
                <w:sz w:val="16"/>
                <w:lang w:eastAsia="de-DE"/>
              </w:rPr>
              <w:t>Bei privater Krankenversicherung die zuletzt abgerechnete gesetzliche Krankenkasse angeben</w:t>
            </w:r>
          </w:p>
          <w:p w:rsidR="00052B8B" w:rsidRPr="00DB08FA" w:rsidRDefault="00052B8B" w:rsidP="001035FE">
            <w:pPr>
              <w:jc w:val="left"/>
              <w:rPr>
                <w:b/>
                <w:lang w:eastAsia="de-DE"/>
              </w:rPr>
            </w:pPr>
            <w:r w:rsidRPr="00DB08FA">
              <w:rPr>
                <w:b/>
                <w:lang w:eastAsia="de-DE"/>
              </w:rPr>
              <w:fldChar w:fldCharType="begin">
                <w:ffData>
                  <w:name w:val="Text33"/>
                  <w:enabled/>
                  <w:calcOnExit w:val="0"/>
                  <w:textInput/>
                </w:ffData>
              </w:fldChar>
            </w:r>
            <w:bookmarkStart w:id="38" w:name="Text33"/>
            <w:r w:rsidRPr="00DB08FA">
              <w:rPr>
                <w:b/>
                <w:lang w:eastAsia="de-DE"/>
              </w:rPr>
              <w:instrText xml:space="preserve"> FORMTEXT </w:instrText>
            </w:r>
            <w:r w:rsidRPr="00DB08FA">
              <w:rPr>
                <w:b/>
                <w:lang w:eastAsia="de-DE"/>
              </w:rPr>
            </w:r>
            <w:r w:rsidRPr="00DB08FA">
              <w:rPr>
                <w:b/>
                <w:lang w:eastAsia="de-DE"/>
              </w:rPr>
              <w:fldChar w:fldCharType="separate"/>
            </w:r>
            <w:r w:rsidRPr="00DB08FA">
              <w:rPr>
                <w:b/>
                <w:noProof/>
                <w:lang w:eastAsia="de-DE"/>
              </w:rPr>
              <w:t> </w:t>
            </w:r>
            <w:r w:rsidRPr="00DB08FA">
              <w:rPr>
                <w:b/>
                <w:noProof/>
                <w:lang w:eastAsia="de-DE"/>
              </w:rPr>
              <w:t> </w:t>
            </w:r>
            <w:r w:rsidRPr="00DB08FA">
              <w:rPr>
                <w:b/>
                <w:noProof/>
                <w:lang w:eastAsia="de-DE"/>
              </w:rPr>
              <w:t> </w:t>
            </w:r>
            <w:r w:rsidRPr="00DB08FA">
              <w:rPr>
                <w:b/>
                <w:noProof/>
                <w:lang w:eastAsia="de-DE"/>
              </w:rPr>
              <w:t> </w:t>
            </w:r>
            <w:r w:rsidRPr="00DB08FA">
              <w:rPr>
                <w:b/>
                <w:noProof/>
                <w:lang w:eastAsia="de-DE"/>
              </w:rPr>
              <w:t> </w:t>
            </w:r>
            <w:r w:rsidRPr="00DB08FA">
              <w:rPr>
                <w:b/>
                <w:lang w:eastAsia="de-DE"/>
              </w:rPr>
              <w:fldChar w:fldCharType="end"/>
            </w:r>
            <w:bookmarkEnd w:id="38"/>
          </w:p>
        </w:tc>
      </w:tr>
    </w:tbl>
    <w:p w:rsidR="000071FA" w:rsidRPr="0054522C" w:rsidRDefault="000071FA" w:rsidP="00FC6233">
      <w:pPr>
        <w:pStyle w:val="berschrift2"/>
        <w:rPr>
          <w:rStyle w:val="EingabefeldZchn"/>
        </w:rPr>
      </w:pPr>
      <w:r w:rsidRPr="009A3B5E">
        <w:t>VWL / betrieblich</w:t>
      </w:r>
      <w:r w:rsidR="000D5137">
        <w:t>e</w:t>
      </w:r>
      <w:r w:rsidRPr="009A3B5E">
        <w:t xml:space="preserve"> Altersvorsorge – </w:t>
      </w:r>
      <w:r w:rsidR="006835E9">
        <w:rPr>
          <w:rStyle w:val="EingabefeldZchn"/>
        </w:rPr>
        <w:t>Angaben n</w:t>
      </w:r>
      <w:r w:rsidRPr="0054522C">
        <w:rPr>
          <w:rStyle w:val="EingabefeldZchn"/>
        </w:rPr>
        <w:t xml:space="preserve">ur notwendig, wenn Vertrag </w:t>
      </w:r>
      <w:r w:rsidR="00112552" w:rsidRPr="0054522C">
        <w:rPr>
          <w:rStyle w:val="EingabefeldZchn"/>
        </w:rPr>
        <w:t xml:space="preserve">nicht </w:t>
      </w:r>
      <w:r w:rsidRPr="0054522C">
        <w:rPr>
          <w:rStyle w:val="EingabefeldZchn"/>
        </w:rPr>
        <w:t>vorliegt.</w:t>
      </w:r>
    </w:p>
    <w:tbl>
      <w:tblPr>
        <w:tblW w:w="10260" w:type="dxa"/>
        <w:tblInd w:w="108" w:type="dxa"/>
        <w:tblLook w:val="01E0" w:firstRow="1" w:lastRow="1" w:firstColumn="1" w:lastColumn="1" w:noHBand="0" w:noVBand="0"/>
      </w:tblPr>
      <w:tblGrid>
        <w:gridCol w:w="1701"/>
        <w:gridCol w:w="3669"/>
        <w:gridCol w:w="1891"/>
        <w:gridCol w:w="585"/>
        <w:gridCol w:w="1139"/>
        <w:gridCol w:w="1275"/>
      </w:tblGrid>
      <w:tr w:rsidR="00723AEC" w:rsidRPr="009A3B5E" w:rsidTr="005A04E7">
        <w:trPr>
          <w:trHeight w:val="482"/>
        </w:trPr>
        <w:tc>
          <w:tcPr>
            <w:tcW w:w="5370" w:type="dxa"/>
            <w:gridSpan w:val="2"/>
            <w:tcBorders>
              <w:top w:val="single" w:sz="4" w:space="0" w:color="auto"/>
              <w:left w:val="single" w:sz="4" w:space="0" w:color="auto"/>
              <w:bottom w:val="single" w:sz="4" w:space="0" w:color="auto"/>
              <w:right w:val="single" w:sz="4" w:space="0" w:color="auto"/>
            </w:tcBorders>
          </w:tcPr>
          <w:p w:rsidR="00723AEC" w:rsidRPr="009A3B5E" w:rsidRDefault="00723AEC" w:rsidP="005A04E7">
            <w:pPr>
              <w:pStyle w:val="Hinweis"/>
            </w:pPr>
            <w:r w:rsidRPr="009A3B5E">
              <w:t>Empfänger VWL</w:t>
            </w:r>
          </w:p>
          <w:p w:rsidR="00723AEC" w:rsidRPr="009A3B5E" w:rsidRDefault="006013FF" w:rsidP="00DD5C8A">
            <w:pPr>
              <w:pStyle w:val="Eingabefeld"/>
            </w:pPr>
            <w:r w:rsidRPr="009A3B5E">
              <w:fldChar w:fldCharType="begin">
                <w:ffData>
                  <w:name w:val="Text38"/>
                  <w:enabled/>
                  <w:calcOnExit w:val="0"/>
                  <w:textInput/>
                </w:ffData>
              </w:fldChar>
            </w:r>
            <w:bookmarkStart w:id="39" w:name="Text38"/>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bookmarkEnd w:id="39"/>
          </w:p>
        </w:tc>
        <w:tc>
          <w:tcPr>
            <w:tcW w:w="1891" w:type="dxa"/>
            <w:tcBorders>
              <w:top w:val="single" w:sz="4" w:space="0" w:color="auto"/>
              <w:left w:val="single" w:sz="4" w:space="0" w:color="auto"/>
              <w:bottom w:val="single" w:sz="4" w:space="0" w:color="auto"/>
              <w:right w:val="single" w:sz="4" w:space="0" w:color="auto"/>
            </w:tcBorders>
          </w:tcPr>
          <w:p w:rsidR="00723AEC" w:rsidRPr="009A3B5E" w:rsidRDefault="00723AEC" w:rsidP="005A04E7">
            <w:pPr>
              <w:pStyle w:val="Hinweis"/>
            </w:pPr>
            <w:r w:rsidRPr="009A3B5E">
              <w:t>Vertrags-Nr.</w:t>
            </w:r>
          </w:p>
          <w:bookmarkStart w:id="40" w:name="Text39"/>
          <w:p w:rsidR="006013FF" w:rsidRPr="009A3B5E" w:rsidRDefault="00E13C93" w:rsidP="00DD5C8A">
            <w:pPr>
              <w:pStyle w:val="Eingabefeld"/>
            </w:pPr>
            <w:r>
              <w:fldChar w:fldCharType="begin">
                <w:ffData>
                  <w:name w:val="Text39"/>
                  <w:enabled/>
                  <w:calcOnExi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40"/>
          </w:p>
        </w:tc>
        <w:tc>
          <w:tcPr>
            <w:tcW w:w="2999" w:type="dxa"/>
            <w:gridSpan w:val="3"/>
            <w:tcBorders>
              <w:top w:val="single" w:sz="4" w:space="0" w:color="auto"/>
              <w:left w:val="single" w:sz="4" w:space="0" w:color="auto"/>
              <w:bottom w:val="single" w:sz="4" w:space="0" w:color="auto"/>
              <w:right w:val="single" w:sz="4" w:space="0" w:color="auto"/>
            </w:tcBorders>
          </w:tcPr>
          <w:p w:rsidR="00723AEC" w:rsidRPr="009A3B5E" w:rsidRDefault="00723AEC" w:rsidP="005A04E7">
            <w:pPr>
              <w:pStyle w:val="Hinweis"/>
            </w:pPr>
            <w:r w:rsidRPr="009A3B5E">
              <w:t>Betrag monatlich</w:t>
            </w:r>
            <w:r w:rsidR="006013FF" w:rsidRPr="009A3B5E">
              <w:t>.</w:t>
            </w:r>
          </w:p>
          <w:bookmarkStart w:id="41" w:name="Text40"/>
          <w:p w:rsidR="006013FF" w:rsidRPr="009A3B5E" w:rsidRDefault="005677EF" w:rsidP="00DD5C8A">
            <w:pPr>
              <w:pStyle w:val="Eingabefeld"/>
            </w:pPr>
            <w:r>
              <w:fldChar w:fldCharType="begin">
                <w:ffData>
                  <w:name w:val="Text40"/>
                  <w:enabled/>
                  <w:calcOnExit w:val="0"/>
                  <w:textInput>
                    <w:type w:val="number"/>
                    <w:format w:val="0,00 €"/>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41"/>
          </w:p>
        </w:tc>
      </w:tr>
      <w:tr w:rsidR="00816BE2" w:rsidRPr="009A3B5E" w:rsidTr="005A04E7">
        <w:trPr>
          <w:trHeight w:val="482"/>
        </w:trPr>
        <w:tc>
          <w:tcPr>
            <w:tcW w:w="5370" w:type="dxa"/>
            <w:gridSpan w:val="2"/>
            <w:tcBorders>
              <w:top w:val="single" w:sz="4" w:space="0" w:color="auto"/>
              <w:left w:val="single" w:sz="4" w:space="0" w:color="auto"/>
              <w:bottom w:val="single" w:sz="4" w:space="0" w:color="auto"/>
              <w:right w:val="single" w:sz="4" w:space="0" w:color="auto"/>
            </w:tcBorders>
          </w:tcPr>
          <w:p w:rsidR="00416917" w:rsidRPr="00416917" w:rsidRDefault="00816BE2" w:rsidP="00416917">
            <w:pPr>
              <w:pStyle w:val="Hinweis"/>
              <w:rPr>
                <w:rFonts w:cs="Arial"/>
                <w:szCs w:val="16"/>
              </w:rPr>
            </w:pPr>
            <w:r w:rsidRPr="00416917">
              <w:rPr>
                <w:rFonts w:cs="Arial"/>
                <w:szCs w:val="16"/>
              </w:rPr>
              <w:t>IBAN</w:t>
            </w:r>
          </w:p>
          <w:p w:rsidR="00816BE2" w:rsidRPr="004A1D3F" w:rsidRDefault="00816BE2" w:rsidP="00526ACE">
            <w:pPr>
              <w:pStyle w:val="Hinweis"/>
              <w:jc w:val="both"/>
              <w:rPr>
                <w:rStyle w:val="Buchtitel"/>
                <w:sz w:val="20"/>
                <w:szCs w:val="20"/>
              </w:rPr>
            </w:pPr>
            <w:r w:rsidRPr="004A1D3F">
              <w:rPr>
                <w:rStyle w:val="Buchtitel"/>
                <w:sz w:val="20"/>
                <w:szCs w:val="20"/>
              </w:rPr>
              <w:fldChar w:fldCharType="begin">
                <w:ffData>
                  <w:name w:val="Text48"/>
                  <w:enabled/>
                  <w:calcOnExit w:val="0"/>
                  <w:textInput>
                    <w:type w:val="number"/>
                  </w:textInput>
                </w:ffData>
              </w:fldChar>
            </w:r>
            <w:r w:rsidRPr="004A1D3F">
              <w:rPr>
                <w:rStyle w:val="Buchtitel"/>
                <w:sz w:val="20"/>
                <w:szCs w:val="20"/>
              </w:rPr>
              <w:instrText xml:space="preserve"> FORMTEXT </w:instrText>
            </w:r>
            <w:r w:rsidRPr="004A1D3F">
              <w:rPr>
                <w:rStyle w:val="Buchtitel"/>
                <w:sz w:val="20"/>
                <w:szCs w:val="20"/>
              </w:rPr>
            </w:r>
            <w:r w:rsidRPr="004A1D3F">
              <w:rPr>
                <w:rStyle w:val="Buchtitel"/>
                <w:sz w:val="20"/>
                <w:szCs w:val="20"/>
              </w:rPr>
              <w:fldChar w:fldCharType="separate"/>
            </w:r>
            <w:r w:rsidR="00526ACE">
              <w:rPr>
                <w:rStyle w:val="Buchtitel"/>
                <w:sz w:val="20"/>
                <w:szCs w:val="20"/>
              </w:rPr>
              <w:t> </w:t>
            </w:r>
            <w:r w:rsidR="00526ACE">
              <w:rPr>
                <w:rStyle w:val="Buchtitel"/>
                <w:sz w:val="20"/>
                <w:szCs w:val="20"/>
              </w:rPr>
              <w:t> </w:t>
            </w:r>
            <w:r w:rsidR="00526ACE">
              <w:rPr>
                <w:rStyle w:val="Buchtitel"/>
                <w:sz w:val="20"/>
                <w:szCs w:val="20"/>
              </w:rPr>
              <w:t> </w:t>
            </w:r>
            <w:r w:rsidR="00526ACE">
              <w:rPr>
                <w:rStyle w:val="Buchtitel"/>
                <w:sz w:val="20"/>
                <w:szCs w:val="20"/>
              </w:rPr>
              <w:t> </w:t>
            </w:r>
            <w:r w:rsidR="00526ACE">
              <w:rPr>
                <w:rStyle w:val="Buchtitel"/>
                <w:sz w:val="20"/>
                <w:szCs w:val="20"/>
              </w:rPr>
              <w:t> </w:t>
            </w:r>
            <w:r w:rsidRPr="004A1D3F">
              <w:rPr>
                <w:rStyle w:val="Buchtitel"/>
                <w:sz w:val="20"/>
                <w:szCs w:val="20"/>
              </w:rPr>
              <w:fldChar w:fldCharType="end"/>
            </w:r>
          </w:p>
        </w:tc>
        <w:tc>
          <w:tcPr>
            <w:tcW w:w="1891" w:type="dxa"/>
            <w:tcBorders>
              <w:top w:val="single" w:sz="4" w:space="0" w:color="auto"/>
              <w:left w:val="single" w:sz="4" w:space="0" w:color="auto"/>
              <w:bottom w:val="single" w:sz="4" w:space="0" w:color="auto"/>
            </w:tcBorders>
          </w:tcPr>
          <w:p w:rsidR="00416917" w:rsidRPr="00416917" w:rsidRDefault="00816BE2" w:rsidP="00416917">
            <w:pPr>
              <w:pStyle w:val="Hinweis"/>
              <w:rPr>
                <w:rFonts w:cs="Arial"/>
                <w:szCs w:val="16"/>
                <w:lang w:eastAsia="de-DE"/>
              </w:rPr>
            </w:pPr>
            <w:r w:rsidRPr="00416917">
              <w:rPr>
                <w:rFonts w:cs="Arial"/>
                <w:szCs w:val="16"/>
                <w:lang w:eastAsia="de-DE"/>
              </w:rPr>
              <w:t>BIC</w:t>
            </w:r>
            <w:bookmarkStart w:id="42" w:name="Text86"/>
          </w:p>
          <w:p w:rsidR="00816BE2" w:rsidRPr="004A1D3F" w:rsidRDefault="00816BE2" w:rsidP="004A1D3F">
            <w:pPr>
              <w:pStyle w:val="Hinweis"/>
              <w:jc w:val="both"/>
              <w:rPr>
                <w:rStyle w:val="Buchtitel"/>
                <w:sz w:val="20"/>
                <w:szCs w:val="20"/>
              </w:rPr>
            </w:pPr>
            <w:r w:rsidRPr="004A1D3F">
              <w:rPr>
                <w:rStyle w:val="Buchtitel"/>
                <w:sz w:val="20"/>
                <w:szCs w:val="20"/>
              </w:rPr>
              <w:fldChar w:fldCharType="begin">
                <w:ffData>
                  <w:name w:val="Text86"/>
                  <w:enabled/>
                  <w:calcOnExit w:val="0"/>
                  <w:textInput>
                    <w:type w:val="number"/>
                  </w:textInput>
                </w:ffData>
              </w:fldChar>
            </w:r>
            <w:r w:rsidRPr="004A1D3F">
              <w:rPr>
                <w:rStyle w:val="Buchtitel"/>
                <w:sz w:val="20"/>
                <w:szCs w:val="20"/>
              </w:rPr>
              <w:instrText xml:space="preserve"> FORMTEXT </w:instrText>
            </w:r>
            <w:r w:rsidRPr="004A1D3F">
              <w:rPr>
                <w:rStyle w:val="Buchtitel"/>
                <w:sz w:val="20"/>
                <w:szCs w:val="20"/>
              </w:rPr>
            </w:r>
            <w:r w:rsidRPr="004A1D3F">
              <w:rPr>
                <w:rStyle w:val="Buchtitel"/>
                <w:sz w:val="20"/>
                <w:szCs w:val="20"/>
              </w:rPr>
              <w:fldChar w:fldCharType="separate"/>
            </w:r>
            <w:r w:rsidRPr="004A1D3F">
              <w:rPr>
                <w:rStyle w:val="Buchtitel"/>
                <w:sz w:val="20"/>
                <w:szCs w:val="20"/>
              </w:rPr>
              <w:t> </w:t>
            </w:r>
            <w:r w:rsidRPr="004A1D3F">
              <w:rPr>
                <w:rStyle w:val="Buchtitel"/>
                <w:sz w:val="20"/>
                <w:szCs w:val="20"/>
              </w:rPr>
              <w:t> </w:t>
            </w:r>
            <w:r w:rsidRPr="004A1D3F">
              <w:rPr>
                <w:rStyle w:val="Buchtitel"/>
                <w:sz w:val="20"/>
                <w:szCs w:val="20"/>
              </w:rPr>
              <w:t> </w:t>
            </w:r>
            <w:r w:rsidRPr="004A1D3F">
              <w:rPr>
                <w:rStyle w:val="Buchtitel"/>
                <w:sz w:val="20"/>
                <w:szCs w:val="20"/>
              </w:rPr>
              <w:t> </w:t>
            </w:r>
            <w:r w:rsidRPr="004A1D3F">
              <w:rPr>
                <w:rStyle w:val="Buchtitel"/>
                <w:sz w:val="20"/>
                <w:szCs w:val="20"/>
              </w:rPr>
              <w:t> </w:t>
            </w:r>
            <w:r w:rsidRPr="004A1D3F">
              <w:rPr>
                <w:rStyle w:val="Buchtitel"/>
                <w:sz w:val="20"/>
                <w:szCs w:val="20"/>
              </w:rPr>
              <w:fldChar w:fldCharType="end"/>
            </w:r>
            <w:bookmarkEnd w:id="42"/>
          </w:p>
        </w:tc>
        <w:tc>
          <w:tcPr>
            <w:tcW w:w="2999" w:type="dxa"/>
            <w:gridSpan w:val="3"/>
            <w:tcBorders>
              <w:top w:val="single" w:sz="4" w:space="0" w:color="auto"/>
              <w:bottom w:val="single" w:sz="4" w:space="0" w:color="auto"/>
              <w:right w:val="single" w:sz="4" w:space="0" w:color="auto"/>
            </w:tcBorders>
          </w:tcPr>
          <w:p w:rsidR="00816BE2" w:rsidRDefault="00816BE2" w:rsidP="005A04E7">
            <w:pPr>
              <w:pStyle w:val="Hinweis"/>
            </w:pPr>
            <w:r w:rsidRPr="009A3B5E">
              <w:t xml:space="preserve">Bankbezeichnung  </w:t>
            </w:r>
          </w:p>
          <w:p w:rsidR="00816BE2" w:rsidRPr="00FB4E18" w:rsidRDefault="00816BE2" w:rsidP="00DD5C8A">
            <w:pPr>
              <w:pStyle w:val="Eingabefeld"/>
              <w:rPr>
                <w:rFonts w:cs="Arial"/>
              </w:rPr>
            </w:pPr>
            <w:r w:rsidRPr="00FB4E18">
              <w:rPr>
                <w:rStyle w:val="EingabefeldZchn"/>
                <w:szCs w:val="20"/>
              </w:rPr>
              <w:fldChar w:fldCharType="begin">
                <w:ffData>
                  <w:name w:val="Text44"/>
                  <w:enabled/>
                  <w:calcOnExit w:val="0"/>
                  <w:textInput/>
                </w:ffData>
              </w:fldChar>
            </w:r>
            <w:bookmarkStart w:id="43" w:name="Text44"/>
            <w:r w:rsidRPr="00FB4E18">
              <w:rPr>
                <w:rStyle w:val="EingabefeldZchn"/>
                <w:szCs w:val="20"/>
              </w:rPr>
              <w:instrText xml:space="preserve"> FORMTEXT </w:instrText>
            </w:r>
            <w:r w:rsidRPr="00FB4E18">
              <w:rPr>
                <w:rStyle w:val="EingabefeldZchn"/>
                <w:szCs w:val="20"/>
              </w:rPr>
            </w:r>
            <w:r w:rsidRPr="00FB4E18">
              <w:rPr>
                <w:rStyle w:val="EingabefeldZchn"/>
                <w:szCs w:val="20"/>
              </w:rPr>
              <w:fldChar w:fldCharType="separate"/>
            </w:r>
            <w:r>
              <w:rPr>
                <w:rStyle w:val="EingabefeldZchn"/>
                <w:noProof/>
                <w:szCs w:val="20"/>
              </w:rPr>
              <w:t> </w:t>
            </w:r>
            <w:r>
              <w:rPr>
                <w:rStyle w:val="EingabefeldZchn"/>
                <w:noProof/>
                <w:szCs w:val="20"/>
              </w:rPr>
              <w:t> </w:t>
            </w:r>
            <w:r>
              <w:rPr>
                <w:rStyle w:val="EingabefeldZchn"/>
                <w:noProof/>
                <w:szCs w:val="20"/>
              </w:rPr>
              <w:t> </w:t>
            </w:r>
            <w:r>
              <w:rPr>
                <w:rStyle w:val="EingabefeldZchn"/>
                <w:noProof/>
                <w:szCs w:val="20"/>
              </w:rPr>
              <w:t> </w:t>
            </w:r>
            <w:r>
              <w:rPr>
                <w:rStyle w:val="EingabefeldZchn"/>
                <w:noProof/>
                <w:szCs w:val="20"/>
              </w:rPr>
              <w:t> </w:t>
            </w:r>
            <w:r w:rsidRPr="00FB4E18">
              <w:rPr>
                <w:rStyle w:val="EingabefeldZchn"/>
                <w:szCs w:val="20"/>
              </w:rPr>
              <w:fldChar w:fldCharType="end"/>
            </w:r>
            <w:bookmarkEnd w:id="43"/>
          </w:p>
        </w:tc>
      </w:tr>
      <w:tr w:rsidR="00723AEC" w:rsidRPr="009A3B5E" w:rsidTr="005A04E7">
        <w:trPr>
          <w:trHeight w:val="482"/>
        </w:trPr>
        <w:tc>
          <w:tcPr>
            <w:tcW w:w="10260" w:type="dxa"/>
            <w:gridSpan w:val="6"/>
            <w:tcBorders>
              <w:top w:val="single" w:sz="4" w:space="0" w:color="auto"/>
              <w:left w:val="single" w:sz="4" w:space="0" w:color="auto"/>
              <w:bottom w:val="single" w:sz="4" w:space="0" w:color="auto"/>
              <w:right w:val="single" w:sz="4" w:space="0" w:color="auto"/>
            </w:tcBorders>
          </w:tcPr>
          <w:p w:rsidR="00723AEC" w:rsidRPr="009A3B5E" w:rsidRDefault="00723AEC" w:rsidP="005A04E7">
            <w:pPr>
              <w:pStyle w:val="Hinweis"/>
            </w:pPr>
            <w:r w:rsidRPr="009A3B5E">
              <w:t>Abweichender Kontoinhaber</w:t>
            </w:r>
          </w:p>
          <w:bookmarkStart w:id="44" w:name="Text82"/>
          <w:p w:rsidR="006013FF" w:rsidRPr="009A3B5E" w:rsidRDefault="009902BA" w:rsidP="00DD5C8A">
            <w:pPr>
              <w:pStyle w:val="Eingabefeld"/>
            </w:pPr>
            <w:r>
              <w:fldChar w:fldCharType="begin">
                <w:ffData>
                  <w:name w:val="Text82"/>
                  <w:enabled/>
                  <w:calcOnExi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44"/>
          </w:p>
        </w:tc>
      </w:tr>
      <w:tr w:rsidR="0018005C" w:rsidRPr="009A3B5E" w:rsidTr="0018005C">
        <w:trPr>
          <w:trHeight w:val="330"/>
        </w:trPr>
        <w:tc>
          <w:tcPr>
            <w:tcW w:w="5370" w:type="dxa"/>
            <w:gridSpan w:val="2"/>
            <w:vMerge w:val="restart"/>
            <w:tcBorders>
              <w:top w:val="single" w:sz="4" w:space="0" w:color="auto"/>
              <w:left w:val="single" w:sz="4" w:space="0" w:color="auto"/>
              <w:right w:val="single" w:sz="4" w:space="0" w:color="auto"/>
            </w:tcBorders>
          </w:tcPr>
          <w:p w:rsidR="0018005C" w:rsidRPr="009A3B5E" w:rsidRDefault="0018005C" w:rsidP="005A04E7">
            <w:pPr>
              <w:pStyle w:val="Hinweis"/>
            </w:pPr>
            <w:r w:rsidRPr="009A3B5E">
              <w:t>Betrieblich Altersvorsorge</w:t>
            </w:r>
          </w:p>
          <w:p w:rsidR="0018005C" w:rsidRPr="009A3B5E" w:rsidRDefault="0018005C" w:rsidP="00DD5C8A">
            <w:pPr>
              <w:pStyle w:val="Eingabefeld"/>
            </w:pPr>
            <w:r w:rsidRPr="009A3B5E">
              <w:fldChar w:fldCharType="begin">
                <w:ffData>
                  <w:name w:val="Text36"/>
                  <w:enabled/>
                  <w:calcOnExit w:val="0"/>
                  <w:textInput/>
                </w:ffData>
              </w:fldChar>
            </w:r>
            <w:bookmarkStart w:id="45" w:name="Text36"/>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bookmarkEnd w:id="45"/>
          </w:p>
        </w:tc>
        <w:tc>
          <w:tcPr>
            <w:tcW w:w="1891" w:type="dxa"/>
            <w:vMerge w:val="restart"/>
            <w:tcBorders>
              <w:top w:val="single" w:sz="4" w:space="0" w:color="auto"/>
              <w:left w:val="single" w:sz="4" w:space="0" w:color="auto"/>
              <w:right w:val="single" w:sz="4" w:space="0" w:color="auto"/>
            </w:tcBorders>
          </w:tcPr>
          <w:p w:rsidR="0018005C" w:rsidRPr="009A3B5E" w:rsidRDefault="0018005C" w:rsidP="005A04E7">
            <w:pPr>
              <w:pStyle w:val="Hinweis"/>
            </w:pPr>
            <w:r w:rsidRPr="009A3B5E">
              <w:t>Betrag</w:t>
            </w:r>
          </w:p>
          <w:bookmarkStart w:id="46" w:name="Text37"/>
          <w:p w:rsidR="0018005C" w:rsidRPr="005C04F9" w:rsidRDefault="0018005C" w:rsidP="00DD5C8A">
            <w:pPr>
              <w:pStyle w:val="Eingabefeld"/>
            </w:pPr>
            <w:r w:rsidRPr="005C04F9">
              <w:fldChar w:fldCharType="begin">
                <w:ffData>
                  <w:name w:val="Text37"/>
                  <w:enabled/>
                  <w:calcOnExit w:val="0"/>
                  <w:textInput>
                    <w:type w:val="number"/>
                    <w:format w:val="0,00 €"/>
                  </w:textInput>
                </w:ffData>
              </w:fldChar>
            </w:r>
            <w:r w:rsidRPr="005C04F9">
              <w:instrText xml:space="preserve"> FORMTEXT </w:instrText>
            </w:r>
            <w:r w:rsidRPr="005C04F9">
              <w:fldChar w:fldCharType="separate"/>
            </w:r>
            <w:r w:rsidR="00DD5C8A">
              <w:rPr>
                <w:noProof/>
              </w:rPr>
              <w:t> </w:t>
            </w:r>
            <w:r w:rsidR="00DD5C8A">
              <w:rPr>
                <w:noProof/>
              </w:rPr>
              <w:t> </w:t>
            </w:r>
            <w:r w:rsidR="00DD5C8A">
              <w:rPr>
                <w:noProof/>
              </w:rPr>
              <w:t> </w:t>
            </w:r>
            <w:r w:rsidR="00DD5C8A">
              <w:rPr>
                <w:noProof/>
              </w:rPr>
              <w:t> </w:t>
            </w:r>
            <w:r w:rsidR="00DD5C8A">
              <w:rPr>
                <w:noProof/>
              </w:rPr>
              <w:t> </w:t>
            </w:r>
            <w:r w:rsidRPr="005C04F9">
              <w:fldChar w:fldCharType="end"/>
            </w:r>
            <w:bookmarkEnd w:id="46"/>
          </w:p>
        </w:tc>
        <w:tc>
          <w:tcPr>
            <w:tcW w:w="585" w:type="dxa"/>
            <w:tcBorders>
              <w:top w:val="single" w:sz="4" w:space="0" w:color="auto"/>
              <w:left w:val="single" w:sz="4" w:space="0" w:color="auto"/>
              <w:bottom w:val="single" w:sz="4" w:space="0" w:color="auto"/>
            </w:tcBorders>
            <w:vAlign w:val="center"/>
          </w:tcPr>
          <w:p w:rsidR="0018005C" w:rsidRPr="00CE0CF6" w:rsidRDefault="0018005C" w:rsidP="00AC1FD9">
            <w:pPr>
              <w:pStyle w:val="Eingabefeld"/>
            </w:pPr>
            <w:r w:rsidRPr="00CE0CF6">
              <w:fldChar w:fldCharType="begin">
                <w:ffData>
                  <w:name w:val="Kontrollkästchen24"/>
                  <w:enabled/>
                  <w:calcOnExit w:val="0"/>
                  <w:checkBox>
                    <w:sizeAuto/>
                    <w:default w:val="0"/>
                    <w:checked w:val="0"/>
                  </w:checkBox>
                </w:ffData>
              </w:fldChar>
            </w:r>
            <w:bookmarkStart w:id="47" w:name="Kontrollkästchen24"/>
            <w:r w:rsidRPr="00CE0CF6">
              <w:instrText xml:space="preserve"> FORMCHECKBOX </w:instrText>
            </w:r>
            <w:r w:rsidR="00C369B8">
              <w:fldChar w:fldCharType="separate"/>
            </w:r>
            <w:r w:rsidRPr="00CE0CF6">
              <w:fldChar w:fldCharType="end"/>
            </w:r>
            <w:bookmarkEnd w:id="47"/>
          </w:p>
        </w:tc>
        <w:tc>
          <w:tcPr>
            <w:tcW w:w="1139" w:type="dxa"/>
            <w:tcBorders>
              <w:top w:val="single" w:sz="4" w:space="0" w:color="auto"/>
              <w:bottom w:val="single" w:sz="4" w:space="0" w:color="auto"/>
              <w:right w:val="single" w:sz="4" w:space="0" w:color="auto"/>
            </w:tcBorders>
          </w:tcPr>
          <w:p w:rsidR="0018005C" w:rsidRPr="009A3B5E" w:rsidRDefault="0018005C" w:rsidP="0018005C">
            <w:pPr>
              <w:pStyle w:val="Hinweis"/>
              <w:rPr>
                <w:rFonts w:cs="Arial"/>
              </w:rPr>
            </w:pPr>
            <w:r w:rsidRPr="009A3B5E">
              <w:rPr>
                <w:rFonts w:cs="Arial"/>
              </w:rPr>
              <w:t>monatl.</w:t>
            </w:r>
            <w:r>
              <w:rPr>
                <w:rFonts w:cs="Arial"/>
              </w:rPr>
              <w:t xml:space="preserve"> ab    </w:t>
            </w:r>
          </w:p>
        </w:tc>
        <w:bookmarkStart w:id="48" w:name="Text34"/>
        <w:tc>
          <w:tcPr>
            <w:tcW w:w="1275" w:type="dxa"/>
            <w:tcBorders>
              <w:top w:val="single" w:sz="4" w:space="0" w:color="auto"/>
              <w:bottom w:val="single" w:sz="4" w:space="0" w:color="auto"/>
              <w:right w:val="single" w:sz="4" w:space="0" w:color="auto"/>
            </w:tcBorders>
          </w:tcPr>
          <w:p w:rsidR="0018005C" w:rsidRPr="0018005C" w:rsidRDefault="0018005C" w:rsidP="00DD5C8A">
            <w:pPr>
              <w:pStyle w:val="Eingabefeld"/>
            </w:pPr>
            <w:r w:rsidRPr="0018005C">
              <w:rPr>
                <w:rStyle w:val="EingabefeldZchn"/>
                <w:b/>
              </w:rPr>
              <w:fldChar w:fldCharType="begin">
                <w:ffData>
                  <w:name w:val="Text34"/>
                  <w:enabled/>
                  <w:calcOnExit w:val="0"/>
                  <w:textInput>
                    <w:type w:val="date"/>
                    <w:format w:val="dd.MM.yyyy"/>
                  </w:textInput>
                </w:ffData>
              </w:fldChar>
            </w:r>
            <w:r w:rsidRPr="0018005C">
              <w:rPr>
                <w:rStyle w:val="EingabefeldZchn"/>
                <w:b/>
              </w:rPr>
              <w:instrText xml:space="preserve"> FORMTEXT </w:instrText>
            </w:r>
            <w:r w:rsidRPr="0018005C">
              <w:rPr>
                <w:rStyle w:val="EingabefeldZchn"/>
                <w:b/>
              </w:rPr>
            </w:r>
            <w:r w:rsidRPr="0018005C">
              <w:rPr>
                <w:rStyle w:val="EingabefeldZchn"/>
                <w:b/>
              </w:rPr>
              <w:fldChar w:fldCharType="separate"/>
            </w:r>
            <w:r w:rsidR="00DD5C8A">
              <w:rPr>
                <w:rStyle w:val="EingabefeldZchn"/>
                <w:b/>
                <w:noProof/>
              </w:rPr>
              <w:t> </w:t>
            </w:r>
            <w:r w:rsidR="00DD5C8A">
              <w:rPr>
                <w:rStyle w:val="EingabefeldZchn"/>
                <w:b/>
                <w:noProof/>
              </w:rPr>
              <w:t> </w:t>
            </w:r>
            <w:r w:rsidR="00DD5C8A">
              <w:rPr>
                <w:rStyle w:val="EingabefeldZchn"/>
                <w:b/>
                <w:noProof/>
              </w:rPr>
              <w:t> </w:t>
            </w:r>
            <w:r w:rsidR="00DD5C8A">
              <w:rPr>
                <w:rStyle w:val="EingabefeldZchn"/>
                <w:b/>
                <w:noProof/>
              </w:rPr>
              <w:t> </w:t>
            </w:r>
            <w:r w:rsidR="00DD5C8A">
              <w:rPr>
                <w:rStyle w:val="EingabefeldZchn"/>
                <w:b/>
                <w:noProof/>
              </w:rPr>
              <w:t> </w:t>
            </w:r>
            <w:r w:rsidRPr="0018005C">
              <w:rPr>
                <w:rStyle w:val="EingabefeldZchn"/>
                <w:b/>
              </w:rPr>
              <w:fldChar w:fldCharType="end"/>
            </w:r>
            <w:bookmarkEnd w:id="48"/>
          </w:p>
        </w:tc>
      </w:tr>
      <w:tr w:rsidR="0018005C" w:rsidRPr="009A3B5E" w:rsidTr="0018005C">
        <w:trPr>
          <w:trHeight w:val="240"/>
        </w:trPr>
        <w:tc>
          <w:tcPr>
            <w:tcW w:w="5370" w:type="dxa"/>
            <w:gridSpan w:val="2"/>
            <w:vMerge/>
            <w:tcBorders>
              <w:left w:val="single" w:sz="4" w:space="0" w:color="auto"/>
              <w:bottom w:val="single" w:sz="4" w:space="0" w:color="auto"/>
              <w:right w:val="single" w:sz="4" w:space="0" w:color="auto"/>
            </w:tcBorders>
          </w:tcPr>
          <w:p w:rsidR="0018005C" w:rsidRPr="009A3B5E" w:rsidRDefault="0018005C" w:rsidP="00D2420D">
            <w:pPr>
              <w:pStyle w:val="Hinweis"/>
              <w:rPr>
                <w:rFonts w:cs="Arial"/>
              </w:rPr>
            </w:pPr>
          </w:p>
        </w:tc>
        <w:tc>
          <w:tcPr>
            <w:tcW w:w="1891" w:type="dxa"/>
            <w:vMerge/>
            <w:tcBorders>
              <w:left w:val="single" w:sz="4" w:space="0" w:color="auto"/>
              <w:bottom w:val="single" w:sz="4" w:space="0" w:color="auto"/>
              <w:right w:val="single" w:sz="4" w:space="0" w:color="auto"/>
            </w:tcBorders>
          </w:tcPr>
          <w:p w:rsidR="0018005C" w:rsidRPr="009A3B5E" w:rsidRDefault="0018005C" w:rsidP="00D2420D">
            <w:pPr>
              <w:pStyle w:val="Hinweis"/>
              <w:rPr>
                <w:rFonts w:cs="Arial"/>
              </w:rPr>
            </w:pPr>
          </w:p>
        </w:tc>
        <w:tc>
          <w:tcPr>
            <w:tcW w:w="585" w:type="dxa"/>
            <w:tcBorders>
              <w:top w:val="single" w:sz="4" w:space="0" w:color="auto"/>
              <w:left w:val="single" w:sz="4" w:space="0" w:color="auto"/>
              <w:bottom w:val="single" w:sz="4" w:space="0" w:color="auto"/>
            </w:tcBorders>
            <w:vAlign w:val="center"/>
          </w:tcPr>
          <w:p w:rsidR="0018005C" w:rsidRPr="00CE0CF6" w:rsidRDefault="0018005C" w:rsidP="00AC1FD9">
            <w:pPr>
              <w:pStyle w:val="Eingabefeld"/>
            </w:pPr>
            <w:r w:rsidRPr="00CE0CF6">
              <w:fldChar w:fldCharType="begin">
                <w:ffData>
                  <w:name w:val="Kontrollkästchen23"/>
                  <w:enabled/>
                  <w:calcOnExit w:val="0"/>
                  <w:checkBox>
                    <w:sizeAuto/>
                    <w:default w:val="0"/>
                    <w:checked w:val="0"/>
                  </w:checkBox>
                </w:ffData>
              </w:fldChar>
            </w:r>
            <w:bookmarkStart w:id="49" w:name="Kontrollkästchen23"/>
            <w:r w:rsidRPr="00CE0CF6">
              <w:instrText xml:space="preserve"> FORMCHECKBOX </w:instrText>
            </w:r>
            <w:r w:rsidR="00C369B8">
              <w:fldChar w:fldCharType="separate"/>
            </w:r>
            <w:r w:rsidRPr="00CE0CF6">
              <w:fldChar w:fldCharType="end"/>
            </w:r>
            <w:bookmarkEnd w:id="49"/>
          </w:p>
        </w:tc>
        <w:tc>
          <w:tcPr>
            <w:tcW w:w="1139" w:type="dxa"/>
            <w:tcBorders>
              <w:top w:val="single" w:sz="4" w:space="0" w:color="auto"/>
              <w:bottom w:val="single" w:sz="4" w:space="0" w:color="auto"/>
              <w:right w:val="single" w:sz="4" w:space="0" w:color="auto"/>
            </w:tcBorders>
          </w:tcPr>
          <w:p w:rsidR="0018005C" w:rsidRPr="009A3B5E" w:rsidRDefault="0018005C" w:rsidP="0018005C">
            <w:pPr>
              <w:pStyle w:val="Hinweis"/>
              <w:rPr>
                <w:rFonts w:cs="Arial"/>
              </w:rPr>
            </w:pPr>
            <w:r w:rsidRPr="009A3B5E">
              <w:rPr>
                <w:rFonts w:cs="Arial"/>
              </w:rPr>
              <w:t>jährlich</w:t>
            </w:r>
            <w:r>
              <w:rPr>
                <w:rFonts w:cs="Arial"/>
              </w:rPr>
              <w:t xml:space="preserve">  ab    </w:t>
            </w:r>
          </w:p>
        </w:tc>
        <w:bookmarkStart w:id="50" w:name="Text35"/>
        <w:tc>
          <w:tcPr>
            <w:tcW w:w="1275" w:type="dxa"/>
            <w:tcBorders>
              <w:top w:val="single" w:sz="4" w:space="0" w:color="auto"/>
              <w:bottom w:val="single" w:sz="4" w:space="0" w:color="auto"/>
              <w:right w:val="single" w:sz="4" w:space="0" w:color="auto"/>
            </w:tcBorders>
          </w:tcPr>
          <w:p w:rsidR="0018005C" w:rsidRPr="009A3B5E" w:rsidRDefault="0018005C" w:rsidP="00DD5C8A">
            <w:pPr>
              <w:pStyle w:val="Eingabefeld"/>
              <w:rPr>
                <w:rFonts w:cs="Arial"/>
              </w:rPr>
            </w:pPr>
            <w:r w:rsidRPr="005C04F9">
              <w:rPr>
                <w:rStyle w:val="EingabefeldZchn"/>
              </w:rPr>
              <w:fldChar w:fldCharType="begin">
                <w:ffData>
                  <w:name w:val="Text35"/>
                  <w:enabled/>
                  <w:calcOnExit w:val="0"/>
                  <w:textInput>
                    <w:type w:val="date"/>
                    <w:format w:val="dd.MM.yyyy"/>
                  </w:textInput>
                </w:ffData>
              </w:fldChar>
            </w:r>
            <w:r w:rsidRPr="005C04F9">
              <w:rPr>
                <w:rStyle w:val="EingabefeldZchn"/>
              </w:rPr>
              <w:instrText xml:space="preserve"> FORMTEXT </w:instrText>
            </w:r>
            <w:r w:rsidRPr="005C04F9">
              <w:rPr>
                <w:rStyle w:val="EingabefeldZchn"/>
              </w:rPr>
            </w:r>
            <w:r w:rsidRPr="005C04F9">
              <w:rPr>
                <w:rStyle w:val="EingabefeldZchn"/>
              </w:rPr>
              <w:fldChar w:fldCharType="separate"/>
            </w:r>
            <w:r w:rsidR="00DD5C8A">
              <w:rPr>
                <w:rStyle w:val="EingabefeldZchn"/>
                <w:noProof/>
              </w:rPr>
              <w:t> </w:t>
            </w:r>
            <w:r w:rsidR="00DD5C8A">
              <w:rPr>
                <w:rStyle w:val="EingabefeldZchn"/>
                <w:noProof/>
              </w:rPr>
              <w:t> </w:t>
            </w:r>
            <w:r w:rsidR="00DD5C8A">
              <w:rPr>
                <w:rStyle w:val="EingabefeldZchn"/>
                <w:noProof/>
              </w:rPr>
              <w:t> </w:t>
            </w:r>
            <w:r w:rsidR="00DD5C8A">
              <w:rPr>
                <w:rStyle w:val="EingabefeldZchn"/>
                <w:noProof/>
              </w:rPr>
              <w:t> </w:t>
            </w:r>
            <w:r w:rsidRPr="005C04F9">
              <w:rPr>
                <w:rStyle w:val="EingabefeldZchn"/>
              </w:rPr>
              <w:fldChar w:fldCharType="end"/>
            </w:r>
            <w:bookmarkEnd w:id="50"/>
          </w:p>
        </w:tc>
      </w:tr>
      <w:tr w:rsidR="00FB4E18" w:rsidRPr="009A3B5E" w:rsidTr="006835E9">
        <w:trPr>
          <w:trHeight w:val="482"/>
        </w:trPr>
        <w:tc>
          <w:tcPr>
            <w:tcW w:w="1701" w:type="dxa"/>
            <w:tcBorders>
              <w:top w:val="single" w:sz="4" w:space="0" w:color="auto"/>
              <w:left w:val="single" w:sz="4" w:space="0" w:color="auto"/>
              <w:bottom w:val="single" w:sz="4" w:space="0" w:color="auto"/>
              <w:right w:val="single" w:sz="4" w:space="0" w:color="auto"/>
            </w:tcBorders>
            <w:vAlign w:val="bottom"/>
          </w:tcPr>
          <w:p w:rsidR="006835E9" w:rsidRDefault="006835E9" w:rsidP="006835E9">
            <w:pPr>
              <w:pStyle w:val="Hinweis"/>
            </w:pPr>
            <w:r w:rsidRPr="009A3B5E">
              <w:t>Bankeinzug</w:t>
            </w:r>
          </w:p>
          <w:p w:rsidR="00FB4E18" w:rsidRPr="009A3B5E" w:rsidRDefault="006835E9" w:rsidP="006835E9">
            <w:pPr>
              <w:pStyle w:val="Eingabefeld"/>
              <w:jc w:val="left"/>
            </w:pPr>
            <w:r w:rsidRPr="006B0649">
              <w:fldChar w:fldCharType="begin">
                <w:ffData>
                  <w:name w:val="Kontrollkästchen3"/>
                  <w:enabled/>
                  <w:calcOnExit w:val="0"/>
                  <w:checkBox>
                    <w:sizeAuto/>
                    <w:default w:val="0"/>
                    <w:checked w:val="0"/>
                  </w:checkBox>
                </w:ffData>
              </w:fldChar>
            </w:r>
            <w:r w:rsidRPr="006B0649">
              <w:instrText xml:space="preserve"> FORMCHECKBOX </w:instrText>
            </w:r>
            <w:r w:rsidR="00C369B8">
              <w:fldChar w:fldCharType="separate"/>
            </w:r>
            <w:r w:rsidRPr="006B0649">
              <w:fldChar w:fldCharType="end"/>
            </w:r>
            <w:r w:rsidRPr="006B0649">
              <w:t xml:space="preserve"> </w:t>
            </w:r>
            <w:r w:rsidRPr="006835E9">
              <w:rPr>
                <w:rStyle w:val="HinweisZchn"/>
                <w:b w:val="0"/>
              </w:rPr>
              <w:t>ja</w:t>
            </w:r>
            <w:r w:rsidRPr="006B0649">
              <w:rPr>
                <w:szCs w:val="16"/>
              </w:rPr>
              <w:t xml:space="preserve"> </w:t>
            </w:r>
            <w:r>
              <w:rPr>
                <w:szCs w:val="16"/>
              </w:rPr>
              <w:t xml:space="preserve">    </w:t>
            </w:r>
            <w:r w:rsidRPr="006B0649">
              <w:fldChar w:fldCharType="begin">
                <w:ffData>
                  <w:name w:val="Kontrollkästchen4"/>
                  <w:enabled/>
                  <w:calcOnExit w:val="0"/>
                  <w:checkBox>
                    <w:sizeAuto/>
                    <w:default w:val="0"/>
                    <w:checked w:val="0"/>
                  </w:checkBox>
                </w:ffData>
              </w:fldChar>
            </w:r>
            <w:r w:rsidRPr="006B0649">
              <w:instrText xml:space="preserve"> FORMCHECKBOX </w:instrText>
            </w:r>
            <w:r w:rsidR="00C369B8">
              <w:fldChar w:fldCharType="separate"/>
            </w:r>
            <w:r w:rsidRPr="006B0649">
              <w:fldChar w:fldCharType="end"/>
            </w:r>
            <w:r w:rsidRPr="006B0649">
              <w:t xml:space="preserve"> </w:t>
            </w:r>
            <w:r w:rsidRPr="006835E9">
              <w:rPr>
                <w:rStyle w:val="HinweisZchn"/>
                <w:b w:val="0"/>
              </w:rPr>
              <w:t>nein</w:t>
            </w:r>
            <w:r w:rsidRPr="009A3B5E">
              <w:t xml:space="preserve"> </w:t>
            </w:r>
          </w:p>
        </w:tc>
        <w:tc>
          <w:tcPr>
            <w:tcW w:w="3669" w:type="dxa"/>
            <w:tcBorders>
              <w:top w:val="single" w:sz="4" w:space="0" w:color="auto"/>
              <w:left w:val="single" w:sz="4" w:space="0" w:color="auto"/>
              <w:bottom w:val="single" w:sz="4" w:space="0" w:color="auto"/>
              <w:right w:val="single" w:sz="4" w:space="0" w:color="auto"/>
            </w:tcBorders>
            <w:vAlign w:val="bottom"/>
          </w:tcPr>
          <w:p w:rsidR="00FB4E18" w:rsidRPr="00416917" w:rsidRDefault="00416917" w:rsidP="006835E9">
            <w:pPr>
              <w:pStyle w:val="Hinweis"/>
              <w:rPr>
                <w:rFonts w:cs="Arial"/>
              </w:rPr>
            </w:pPr>
            <w:r w:rsidRPr="00416917">
              <w:rPr>
                <w:rFonts w:cs="Arial"/>
                <w:szCs w:val="16"/>
              </w:rPr>
              <w:t>IBAN</w:t>
            </w:r>
            <w:r w:rsidR="00FB4E18" w:rsidRPr="00416917">
              <w:rPr>
                <w:rFonts w:cs="Arial"/>
              </w:rPr>
              <w:t xml:space="preserve">  </w:t>
            </w:r>
          </w:p>
          <w:p w:rsidR="00FB4E18" w:rsidRPr="007861FE" w:rsidRDefault="00FB4E18" w:rsidP="00DD5C8A">
            <w:pPr>
              <w:pStyle w:val="Eingabefeld"/>
              <w:jc w:val="left"/>
            </w:pPr>
            <w:r w:rsidRPr="007861FE">
              <w:fldChar w:fldCharType="begin">
                <w:ffData>
                  <w:name w:val="Text41"/>
                  <w:enabled/>
                  <w:calcOnExit w:val="0"/>
                  <w:textInput>
                    <w:type w:val="number"/>
                  </w:textInput>
                </w:ffData>
              </w:fldChar>
            </w:r>
            <w:r w:rsidRPr="007861FE">
              <w:instrText xml:space="preserve"> FORMTEXT </w:instrText>
            </w:r>
            <w:r w:rsidRPr="007861FE">
              <w:fldChar w:fldCharType="separate"/>
            </w:r>
            <w:r w:rsidR="00DD5C8A">
              <w:rPr>
                <w:noProof/>
              </w:rPr>
              <w:t> </w:t>
            </w:r>
            <w:r w:rsidR="00DD5C8A">
              <w:rPr>
                <w:noProof/>
              </w:rPr>
              <w:t> </w:t>
            </w:r>
            <w:r w:rsidR="00DD5C8A">
              <w:rPr>
                <w:noProof/>
              </w:rPr>
              <w:t> </w:t>
            </w:r>
            <w:r w:rsidR="00DD5C8A">
              <w:rPr>
                <w:noProof/>
              </w:rPr>
              <w:t> </w:t>
            </w:r>
            <w:r w:rsidR="00DD5C8A">
              <w:rPr>
                <w:noProof/>
              </w:rPr>
              <w:t> </w:t>
            </w:r>
            <w:r w:rsidRPr="007861FE">
              <w:fldChar w:fldCharType="end"/>
            </w:r>
          </w:p>
        </w:tc>
        <w:tc>
          <w:tcPr>
            <w:tcW w:w="1891" w:type="dxa"/>
            <w:tcBorders>
              <w:top w:val="single" w:sz="4" w:space="0" w:color="auto"/>
              <w:left w:val="single" w:sz="4" w:space="0" w:color="auto"/>
              <w:bottom w:val="single" w:sz="4" w:space="0" w:color="auto"/>
            </w:tcBorders>
            <w:vAlign w:val="bottom"/>
          </w:tcPr>
          <w:p w:rsidR="00416917" w:rsidRPr="00416917" w:rsidRDefault="00416917" w:rsidP="00416917">
            <w:pPr>
              <w:pStyle w:val="Hinweis"/>
              <w:rPr>
                <w:rFonts w:cs="Arial"/>
                <w:szCs w:val="16"/>
                <w:lang w:eastAsia="de-DE"/>
              </w:rPr>
            </w:pPr>
            <w:r w:rsidRPr="00416917">
              <w:rPr>
                <w:rFonts w:cs="Arial"/>
                <w:szCs w:val="16"/>
                <w:lang w:eastAsia="de-DE"/>
              </w:rPr>
              <w:t>BIC</w:t>
            </w:r>
          </w:p>
          <w:bookmarkStart w:id="51" w:name="Text87"/>
          <w:p w:rsidR="00FB4E18" w:rsidRPr="00FB4E18" w:rsidRDefault="00FB4E18" w:rsidP="00DD5C8A">
            <w:pPr>
              <w:pStyle w:val="Eingabefeld"/>
              <w:jc w:val="left"/>
              <w:rPr>
                <w:szCs w:val="20"/>
              </w:rPr>
            </w:pPr>
            <w:r>
              <w:fldChar w:fldCharType="begin">
                <w:ffData>
                  <w:name w:val="Text87"/>
                  <w:enabled/>
                  <w:calcOnExit w:val="0"/>
                  <w:textInput>
                    <w:type w:val="number"/>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51"/>
          </w:p>
        </w:tc>
        <w:tc>
          <w:tcPr>
            <w:tcW w:w="2999" w:type="dxa"/>
            <w:gridSpan w:val="3"/>
            <w:tcBorders>
              <w:top w:val="single" w:sz="4" w:space="0" w:color="auto"/>
              <w:bottom w:val="single" w:sz="4" w:space="0" w:color="auto"/>
              <w:right w:val="single" w:sz="4" w:space="0" w:color="auto"/>
            </w:tcBorders>
            <w:vAlign w:val="bottom"/>
          </w:tcPr>
          <w:p w:rsidR="00FB4E18" w:rsidRDefault="00FB4E18" w:rsidP="006835E9">
            <w:pPr>
              <w:pStyle w:val="Hinweis"/>
            </w:pPr>
            <w:r w:rsidRPr="009A3B5E">
              <w:t xml:space="preserve">Bankbezeichnung </w:t>
            </w:r>
          </w:p>
          <w:p w:rsidR="00FB4E18" w:rsidRPr="009A3B5E" w:rsidRDefault="00FB4E18" w:rsidP="00DD5C8A">
            <w:pPr>
              <w:pStyle w:val="Eingabefeld"/>
              <w:jc w:val="left"/>
            </w:pPr>
            <w:r w:rsidRPr="009A3B5E">
              <w:fldChar w:fldCharType="begin">
                <w:ffData>
                  <w:name w:val="Text44"/>
                  <w:enabled/>
                  <w:calcOnExit w:val="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p>
        </w:tc>
      </w:tr>
    </w:tbl>
    <w:p w:rsidR="000071FA" w:rsidRPr="0054522C" w:rsidRDefault="000071FA" w:rsidP="00D2420D">
      <w:pPr>
        <w:pStyle w:val="berschrift2"/>
        <w:rPr>
          <w:rStyle w:val="EingabefeldZchn"/>
        </w:rPr>
      </w:pPr>
      <w:r w:rsidRPr="009A3B5E">
        <w:t xml:space="preserve">Angaben zu steuerpflichtigen Vorbeschäftigungszeiten im laufenden Kalenderjahr </w:t>
      </w:r>
      <w:r w:rsidR="00D2420D" w:rsidRPr="009A3B5E">
        <w:t xml:space="preserve">                </w:t>
      </w:r>
      <w:r w:rsidRPr="005A04E7">
        <w:rPr>
          <w:rStyle w:val="HinweisZchn"/>
        </w:rPr>
        <w:t>(= Zeiträume in denen unter Vorlage der Lohnsteuerkarte gearbeitet wurde)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620"/>
        <w:gridCol w:w="2635"/>
        <w:gridCol w:w="2386"/>
      </w:tblGrid>
      <w:tr w:rsidR="00D2420D" w:rsidRPr="009A3B5E" w:rsidTr="005A04E7">
        <w:trPr>
          <w:trHeight w:val="482"/>
        </w:trPr>
        <w:tc>
          <w:tcPr>
            <w:tcW w:w="2619" w:type="dxa"/>
            <w:vAlign w:val="center"/>
          </w:tcPr>
          <w:p w:rsidR="00D2420D" w:rsidRPr="009A3B5E" w:rsidRDefault="00D2420D" w:rsidP="005A04E7">
            <w:pPr>
              <w:pStyle w:val="Hinweis"/>
            </w:pPr>
            <w:r w:rsidRPr="009A3B5E">
              <w:t>Zeitraum von</w:t>
            </w:r>
          </w:p>
        </w:tc>
        <w:tc>
          <w:tcPr>
            <w:tcW w:w="2620" w:type="dxa"/>
            <w:vAlign w:val="center"/>
          </w:tcPr>
          <w:p w:rsidR="00D2420D" w:rsidRPr="009A3B5E" w:rsidRDefault="00D2420D" w:rsidP="005A04E7">
            <w:pPr>
              <w:pStyle w:val="Hinweis"/>
            </w:pPr>
            <w:r w:rsidRPr="009A3B5E">
              <w:t>Zeitraum bis</w:t>
            </w:r>
          </w:p>
        </w:tc>
        <w:tc>
          <w:tcPr>
            <w:tcW w:w="2635" w:type="dxa"/>
            <w:vAlign w:val="center"/>
          </w:tcPr>
          <w:p w:rsidR="00D2420D" w:rsidRPr="009A3B5E" w:rsidRDefault="00D2420D" w:rsidP="005A04E7">
            <w:pPr>
              <w:pStyle w:val="Hinweis"/>
            </w:pPr>
            <w:r w:rsidRPr="009A3B5E">
              <w:t>Art der Beschäftigung</w:t>
            </w:r>
          </w:p>
        </w:tc>
        <w:tc>
          <w:tcPr>
            <w:tcW w:w="2386" w:type="dxa"/>
            <w:vAlign w:val="center"/>
          </w:tcPr>
          <w:p w:rsidR="00D2420D" w:rsidRPr="009A3B5E" w:rsidRDefault="00D2420D" w:rsidP="005A04E7">
            <w:pPr>
              <w:pStyle w:val="Hinweis"/>
            </w:pPr>
            <w:r w:rsidRPr="009A3B5E">
              <w:t>Anzahl der Beschäftigungstage</w:t>
            </w:r>
          </w:p>
        </w:tc>
      </w:tr>
      <w:bookmarkStart w:id="52" w:name="Text45"/>
      <w:tr w:rsidR="00D2420D" w:rsidRPr="009A3B5E" w:rsidTr="005A04E7">
        <w:trPr>
          <w:trHeight w:val="482"/>
        </w:trPr>
        <w:tc>
          <w:tcPr>
            <w:tcW w:w="2619" w:type="dxa"/>
            <w:vAlign w:val="center"/>
          </w:tcPr>
          <w:p w:rsidR="00D2420D" w:rsidRPr="007861FE" w:rsidRDefault="000E4C52" w:rsidP="00DD5C8A">
            <w:pPr>
              <w:pStyle w:val="Eingabefeld"/>
            </w:pPr>
            <w:r w:rsidRPr="007861FE">
              <w:fldChar w:fldCharType="begin">
                <w:ffData>
                  <w:name w:val="Text45"/>
                  <w:enabled/>
                  <w:calcOnExit w:val="0"/>
                  <w:textInput>
                    <w:type w:val="date"/>
                    <w:format w:val="dd.MM.yyyy"/>
                  </w:textInput>
                </w:ffData>
              </w:fldChar>
            </w:r>
            <w:r w:rsidRPr="007861FE">
              <w:instrText xml:space="preserve"> FORMTEXT </w:instrText>
            </w:r>
            <w:r w:rsidRPr="007861FE">
              <w:fldChar w:fldCharType="separate"/>
            </w:r>
            <w:r w:rsidR="00DD5C8A">
              <w:rPr>
                <w:noProof/>
              </w:rPr>
              <w:t> </w:t>
            </w:r>
            <w:r w:rsidR="00DD5C8A">
              <w:rPr>
                <w:noProof/>
              </w:rPr>
              <w:t> </w:t>
            </w:r>
            <w:r w:rsidR="00DD5C8A">
              <w:rPr>
                <w:noProof/>
              </w:rPr>
              <w:t> </w:t>
            </w:r>
            <w:r w:rsidR="00DD5C8A">
              <w:rPr>
                <w:noProof/>
              </w:rPr>
              <w:t> </w:t>
            </w:r>
            <w:r w:rsidR="00DD5C8A">
              <w:rPr>
                <w:noProof/>
              </w:rPr>
              <w:t> </w:t>
            </w:r>
            <w:r w:rsidRPr="007861FE">
              <w:fldChar w:fldCharType="end"/>
            </w:r>
            <w:bookmarkEnd w:id="52"/>
          </w:p>
        </w:tc>
        <w:tc>
          <w:tcPr>
            <w:tcW w:w="2620" w:type="dxa"/>
            <w:vAlign w:val="center"/>
          </w:tcPr>
          <w:p w:rsidR="00D2420D" w:rsidRPr="007861FE" w:rsidRDefault="000E4C52" w:rsidP="00DD5C8A">
            <w:pPr>
              <w:pStyle w:val="Eingabefeld"/>
            </w:pPr>
            <w:r w:rsidRPr="007861FE">
              <w:fldChar w:fldCharType="begin">
                <w:ffData>
                  <w:name w:val=""/>
                  <w:enabled/>
                  <w:calcOnExit w:val="0"/>
                  <w:textInput>
                    <w:type w:val="date"/>
                    <w:format w:val="dd.MM.yyyy"/>
                  </w:textInput>
                </w:ffData>
              </w:fldChar>
            </w:r>
            <w:r w:rsidRPr="007861FE">
              <w:instrText xml:space="preserve"> FORMTEXT </w:instrText>
            </w:r>
            <w:r w:rsidRPr="007861FE">
              <w:fldChar w:fldCharType="separate"/>
            </w:r>
            <w:r w:rsidR="00DD5C8A">
              <w:rPr>
                <w:noProof/>
              </w:rPr>
              <w:t> </w:t>
            </w:r>
            <w:r w:rsidR="00DD5C8A">
              <w:rPr>
                <w:noProof/>
              </w:rPr>
              <w:t> </w:t>
            </w:r>
            <w:r w:rsidR="00DD5C8A">
              <w:rPr>
                <w:noProof/>
              </w:rPr>
              <w:t> </w:t>
            </w:r>
            <w:r w:rsidR="00DD5C8A">
              <w:rPr>
                <w:noProof/>
              </w:rPr>
              <w:t> </w:t>
            </w:r>
            <w:r w:rsidR="00DD5C8A">
              <w:rPr>
                <w:noProof/>
              </w:rPr>
              <w:t> </w:t>
            </w:r>
            <w:r w:rsidRPr="007861FE">
              <w:fldChar w:fldCharType="end"/>
            </w:r>
          </w:p>
        </w:tc>
        <w:bookmarkStart w:id="53" w:name="Text46"/>
        <w:tc>
          <w:tcPr>
            <w:tcW w:w="2635" w:type="dxa"/>
            <w:vAlign w:val="center"/>
          </w:tcPr>
          <w:p w:rsidR="00D2420D" w:rsidRPr="009A3B5E" w:rsidRDefault="00F61B89" w:rsidP="00DD5C8A">
            <w:pPr>
              <w:pStyle w:val="Eingabefeld"/>
            </w:pPr>
            <w:r>
              <w:fldChar w:fldCharType="begin">
                <w:ffData>
                  <w:name w:val="Text46"/>
                  <w:enabled/>
                  <w:calcOnExit w:val="0"/>
                  <w:textInput>
                    <w:maxLength w:val="2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53"/>
          </w:p>
        </w:tc>
        <w:bookmarkStart w:id="54" w:name="Text47"/>
        <w:tc>
          <w:tcPr>
            <w:tcW w:w="2386" w:type="dxa"/>
            <w:vAlign w:val="center"/>
          </w:tcPr>
          <w:p w:rsidR="00D2420D" w:rsidRPr="009A3B5E" w:rsidRDefault="009803EA" w:rsidP="00DD5C8A">
            <w:pPr>
              <w:pStyle w:val="Eingabefeld"/>
            </w:pPr>
            <w:r>
              <w:fldChar w:fldCharType="begin">
                <w:ffData>
                  <w:name w:val="Text47"/>
                  <w:enabled/>
                  <w:calcOnExit w:val="0"/>
                  <w:textInput>
                    <w:type w:val="number"/>
                    <w:maxLength w:val="8"/>
                    <w:forma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54"/>
          </w:p>
        </w:tc>
      </w:tr>
      <w:tr w:rsidR="00D2420D" w:rsidRPr="009A3B5E" w:rsidTr="005A04E7">
        <w:trPr>
          <w:trHeight w:val="482"/>
        </w:trPr>
        <w:tc>
          <w:tcPr>
            <w:tcW w:w="2619" w:type="dxa"/>
            <w:vAlign w:val="center"/>
          </w:tcPr>
          <w:p w:rsidR="00D2420D" w:rsidRPr="007861FE" w:rsidRDefault="005C04F9" w:rsidP="00DD5C8A">
            <w:pPr>
              <w:pStyle w:val="Eingabefeld"/>
            </w:pPr>
            <w:r w:rsidRPr="007861FE">
              <w:fldChar w:fldCharType="begin">
                <w:ffData>
                  <w:name w:val=""/>
                  <w:enabled/>
                  <w:calcOnExit w:val="0"/>
                  <w:textInput>
                    <w:type w:val="date"/>
                    <w:format w:val="dd.MM.yyyy"/>
                  </w:textInput>
                </w:ffData>
              </w:fldChar>
            </w:r>
            <w:r w:rsidRPr="007861FE">
              <w:instrText xml:space="preserve"> FORMTEXT </w:instrText>
            </w:r>
            <w:r w:rsidRPr="007861FE">
              <w:fldChar w:fldCharType="separate"/>
            </w:r>
            <w:r w:rsidR="00DD5C8A">
              <w:rPr>
                <w:noProof/>
              </w:rPr>
              <w:t> </w:t>
            </w:r>
            <w:r w:rsidR="00DD5C8A">
              <w:rPr>
                <w:noProof/>
              </w:rPr>
              <w:t> </w:t>
            </w:r>
            <w:r w:rsidR="00DD5C8A">
              <w:rPr>
                <w:noProof/>
              </w:rPr>
              <w:t> </w:t>
            </w:r>
            <w:r w:rsidR="00DD5C8A">
              <w:rPr>
                <w:noProof/>
              </w:rPr>
              <w:t> </w:t>
            </w:r>
            <w:r w:rsidR="00DD5C8A">
              <w:rPr>
                <w:noProof/>
              </w:rPr>
              <w:t> </w:t>
            </w:r>
            <w:r w:rsidRPr="007861FE">
              <w:fldChar w:fldCharType="end"/>
            </w:r>
          </w:p>
        </w:tc>
        <w:tc>
          <w:tcPr>
            <w:tcW w:w="2620" w:type="dxa"/>
            <w:vAlign w:val="center"/>
          </w:tcPr>
          <w:p w:rsidR="00D2420D" w:rsidRPr="007861FE" w:rsidRDefault="00F61B89" w:rsidP="00DD5C8A">
            <w:pPr>
              <w:pStyle w:val="Eingabefeld"/>
            </w:pPr>
            <w:r w:rsidRPr="007861FE">
              <w:fldChar w:fldCharType="begin">
                <w:ffData>
                  <w:name w:val="Text45"/>
                  <w:enabled/>
                  <w:calcOnExit w:val="0"/>
                  <w:textInput>
                    <w:type w:val="date"/>
                    <w:format w:val="dd.MM.yyyy"/>
                  </w:textInput>
                </w:ffData>
              </w:fldChar>
            </w:r>
            <w:r w:rsidRPr="007861FE">
              <w:instrText xml:space="preserve"> FORMTEXT </w:instrText>
            </w:r>
            <w:r w:rsidRPr="007861FE">
              <w:fldChar w:fldCharType="separate"/>
            </w:r>
            <w:r w:rsidR="00DD5C8A">
              <w:rPr>
                <w:noProof/>
              </w:rPr>
              <w:t> </w:t>
            </w:r>
            <w:r w:rsidR="00DD5C8A">
              <w:rPr>
                <w:noProof/>
              </w:rPr>
              <w:t> </w:t>
            </w:r>
            <w:r w:rsidR="00DD5C8A">
              <w:rPr>
                <w:noProof/>
              </w:rPr>
              <w:t> </w:t>
            </w:r>
            <w:r w:rsidR="00DD5C8A">
              <w:rPr>
                <w:noProof/>
              </w:rPr>
              <w:t> </w:t>
            </w:r>
            <w:r w:rsidR="00DD5C8A">
              <w:rPr>
                <w:noProof/>
              </w:rPr>
              <w:t> </w:t>
            </w:r>
            <w:r w:rsidRPr="007861FE">
              <w:fldChar w:fldCharType="end"/>
            </w:r>
          </w:p>
        </w:tc>
        <w:tc>
          <w:tcPr>
            <w:tcW w:w="2635" w:type="dxa"/>
            <w:vAlign w:val="center"/>
          </w:tcPr>
          <w:p w:rsidR="00D2420D" w:rsidRPr="009A3B5E" w:rsidRDefault="009902BA" w:rsidP="00DD5C8A">
            <w:pPr>
              <w:pStyle w:val="Eingabefeld"/>
            </w:pPr>
            <w:r>
              <w:fldChar w:fldCharType="begin">
                <w:ffData>
                  <w:name w:val=""/>
                  <w:enabled/>
                  <w:calcOnExit w:val="0"/>
                  <w:textInput>
                    <w:maxLength w:val="2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2386" w:type="dxa"/>
            <w:vAlign w:val="center"/>
          </w:tcPr>
          <w:p w:rsidR="00D2420D" w:rsidRPr="009A3B5E" w:rsidRDefault="009803EA" w:rsidP="00DD5C8A">
            <w:pPr>
              <w:pStyle w:val="Eingabefeld"/>
            </w:pPr>
            <w:r>
              <w:fldChar w:fldCharType="begin">
                <w:ffData>
                  <w:name w:val="Text47"/>
                  <w:enabled/>
                  <w:calcOnExit w:val="0"/>
                  <w:textInput>
                    <w:type w:val="number"/>
                    <w:maxLength w:val="8"/>
                    <w:forma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r>
    </w:tbl>
    <w:p w:rsidR="00416917" w:rsidRPr="00416917" w:rsidRDefault="00416917" w:rsidP="00416917">
      <w:pPr>
        <w:keepNext/>
        <w:spacing w:before="200" w:after="200"/>
        <w:jc w:val="left"/>
        <w:outlineLvl w:val="1"/>
        <w:rPr>
          <w:rFonts w:cs="Arial"/>
          <w:b/>
          <w:bCs/>
          <w:iCs/>
          <w:sz w:val="24"/>
          <w:szCs w:val="28"/>
          <w:lang w:eastAsia="de-DE"/>
        </w:rPr>
      </w:pPr>
      <w:r w:rsidRPr="00416917">
        <w:rPr>
          <w:rFonts w:cs="Arial"/>
          <w:b/>
          <w:bCs/>
          <w:iCs/>
          <w:sz w:val="24"/>
          <w:szCs w:val="28"/>
          <w:lang w:eastAsia="de-DE"/>
        </w:rPr>
        <w:t>Bescheinigung elektronisch annehmen (</w:t>
      </w:r>
      <w:r w:rsidR="00815CE4">
        <w:rPr>
          <w:rFonts w:cs="Arial"/>
          <w:b/>
          <w:bCs/>
          <w:iCs/>
          <w:sz w:val="24"/>
          <w:szCs w:val="28"/>
          <w:lang w:eastAsia="de-DE"/>
        </w:rPr>
        <w:t>BEA</w:t>
      </w:r>
    </w:p>
    <w:tbl>
      <w:tblPr>
        <w:tblW w:w="1036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7"/>
        <w:gridCol w:w="9801"/>
      </w:tblGrid>
      <w:tr w:rsidR="00416917" w:rsidRPr="00416917" w:rsidTr="00FC2435">
        <w:trPr>
          <w:trHeight w:val="230"/>
        </w:trPr>
        <w:tc>
          <w:tcPr>
            <w:tcW w:w="567" w:type="dxa"/>
            <w:vAlign w:val="center"/>
          </w:tcPr>
          <w:p w:rsidR="00416917" w:rsidRPr="00416917" w:rsidRDefault="00416917" w:rsidP="00416917">
            <w:pPr>
              <w:rPr>
                <w:lang w:eastAsia="de-DE"/>
              </w:rPr>
            </w:pPr>
            <w:r w:rsidRPr="00416917">
              <w:rPr>
                <w:lang w:eastAsia="de-DE"/>
              </w:rPr>
              <w:fldChar w:fldCharType="begin">
                <w:ffData>
                  <w:name w:val="Kontrollkästchen55"/>
                  <w:enabled/>
                  <w:calcOnExit w:val="0"/>
                  <w:checkBox>
                    <w:sizeAuto/>
                    <w:default w:val="0"/>
                    <w:checked w:val="0"/>
                  </w:checkBox>
                </w:ffData>
              </w:fldChar>
            </w:r>
            <w:r w:rsidRPr="00416917">
              <w:rPr>
                <w:lang w:eastAsia="de-DE"/>
              </w:rPr>
              <w:instrText xml:space="preserve"> FORMCHECKBOX </w:instrText>
            </w:r>
            <w:r w:rsidR="00C369B8">
              <w:rPr>
                <w:lang w:eastAsia="de-DE"/>
              </w:rPr>
            </w:r>
            <w:r w:rsidR="00C369B8">
              <w:rPr>
                <w:lang w:eastAsia="de-DE"/>
              </w:rPr>
              <w:fldChar w:fldCharType="separate"/>
            </w:r>
            <w:r w:rsidRPr="00416917">
              <w:rPr>
                <w:lang w:eastAsia="de-DE"/>
              </w:rPr>
              <w:fldChar w:fldCharType="end"/>
            </w:r>
          </w:p>
        </w:tc>
        <w:tc>
          <w:tcPr>
            <w:tcW w:w="9801" w:type="dxa"/>
            <w:vAlign w:val="center"/>
          </w:tcPr>
          <w:p w:rsidR="00416917" w:rsidRPr="00416917" w:rsidRDefault="00416917" w:rsidP="00416917">
            <w:pPr>
              <w:rPr>
                <w:b/>
                <w:color w:val="333333"/>
                <w:sz w:val="16"/>
                <w:lang w:eastAsia="de-DE"/>
              </w:rPr>
            </w:pPr>
            <w:r w:rsidRPr="00416917">
              <w:rPr>
                <w:b/>
                <w:color w:val="333333"/>
                <w:sz w:val="16"/>
                <w:lang w:eastAsia="de-DE"/>
              </w:rPr>
              <w:t>Ich widerspreche der elektronischen Übermittlung von Arbeits- und Nebeneinkommensbescheinigungen an die Bundesagentur für Arbeit</w:t>
            </w:r>
            <w:r w:rsidR="00815CE4">
              <w:rPr>
                <w:b/>
                <w:color w:val="333333"/>
                <w:sz w:val="16"/>
                <w:lang w:eastAsia="de-DE"/>
              </w:rPr>
              <w:t xml:space="preserve"> (BEA)</w:t>
            </w:r>
          </w:p>
        </w:tc>
      </w:tr>
    </w:tbl>
    <w:p w:rsidR="00416917" w:rsidRDefault="00416917" w:rsidP="00AC1FD9">
      <w:pPr>
        <w:pStyle w:val="Eingabefeld"/>
      </w:pPr>
    </w:p>
    <w:p w:rsidR="000071FA" w:rsidRPr="009A3B5E" w:rsidRDefault="000071FA" w:rsidP="00AC1FD9">
      <w:pPr>
        <w:pStyle w:val="Eingabefeld"/>
      </w:pPr>
      <w:r w:rsidRPr="009A3B5E">
        <w:t>Erklärung des Arbeitnehmers: Ich versichere, dass die vorstehenden Angaben der Wahrheit entsprechen. Ich verpflichte mich, meinem Arbeitgeber alle Änderungen, insbesondere in Bezug auf weitere Beschäftigungen (in Bezug auf Art, Dauer und Entgelt) unverzüglich mitzuteilen.</w:t>
      </w:r>
    </w:p>
    <w:p w:rsidR="000071FA" w:rsidRDefault="000071FA" w:rsidP="00D2420D">
      <w:pPr>
        <w:pStyle w:val="berschrift2"/>
      </w:pPr>
    </w:p>
    <w:p w:rsidR="00DC29F0" w:rsidRDefault="00DC29F0" w:rsidP="00DC29F0"/>
    <w:p w:rsidR="00416917" w:rsidRPr="00416917" w:rsidRDefault="00416917" w:rsidP="00416917">
      <w:pPr>
        <w:rPr>
          <w:b/>
          <w:lang w:eastAsia="de-DE"/>
        </w:rPr>
      </w:pPr>
      <w:r w:rsidRPr="00416917">
        <w:rPr>
          <w:b/>
          <w:lang w:eastAsia="de-DE"/>
        </w:rPr>
        <w:fldChar w:fldCharType="begin">
          <w:ffData>
            <w:name w:val="Text97"/>
            <w:enabled/>
            <w:calcOnExit w:val="0"/>
            <w:textInput>
              <w:type w:val="date"/>
            </w:textInput>
          </w:ffData>
        </w:fldChar>
      </w:r>
      <w:r w:rsidRPr="00416917">
        <w:rPr>
          <w:b/>
          <w:lang w:eastAsia="de-DE"/>
        </w:rPr>
        <w:instrText xml:space="preserve"> FORMTEXT </w:instrText>
      </w:r>
      <w:r w:rsidRPr="00416917">
        <w:rPr>
          <w:b/>
          <w:lang w:eastAsia="de-DE"/>
        </w:rPr>
      </w:r>
      <w:r w:rsidRPr="00416917">
        <w:rPr>
          <w:b/>
          <w:lang w:eastAsia="de-DE"/>
        </w:rPr>
        <w:fldChar w:fldCharType="separate"/>
      </w:r>
      <w:r w:rsidRPr="00416917">
        <w:rPr>
          <w:b/>
          <w:noProof/>
          <w:lang w:eastAsia="de-DE"/>
        </w:rPr>
        <w:t> </w:t>
      </w:r>
      <w:r w:rsidRPr="00416917">
        <w:rPr>
          <w:b/>
          <w:noProof/>
          <w:lang w:eastAsia="de-DE"/>
        </w:rPr>
        <w:t> </w:t>
      </w:r>
      <w:r w:rsidRPr="00416917">
        <w:rPr>
          <w:b/>
          <w:noProof/>
          <w:lang w:eastAsia="de-DE"/>
        </w:rPr>
        <w:t> </w:t>
      </w:r>
      <w:r w:rsidRPr="00416917">
        <w:rPr>
          <w:b/>
          <w:noProof/>
          <w:lang w:eastAsia="de-DE"/>
        </w:rPr>
        <w:t> </w:t>
      </w:r>
      <w:r w:rsidRPr="00416917">
        <w:rPr>
          <w:b/>
          <w:noProof/>
          <w:lang w:eastAsia="de-DE"/>
        </w:rPr>
        <w:t> </w:t>
      </w:r>
      <w:r w:rsidRPr="00416917">
        <w:rPr>
          <w:b/>
          <w:lang w:eastAsia="de-DE"/>
        </w:rPr>
        <w:fldChar w:fldCharType="end"/>
      </w:r>
      <w:r w:rsidRPr="00416917">
        <w:rPr>
          <w:b/>
          <w:lang w:eastAsia="de-DE"/>
        </w:rPr>
        <w:tab/>
      </w:r>
      <w:r w:rsidRPr="00416917">
        <w:rPr>
          <w:b/>
          <w:lang w:eastAsia="de-DE"/>
        </w:rPr>
        <w:tab/>
      </w:r>
      <w:r w:rsidRPr="00416917">
        <w:rPr>
          <w:b/>
          <w:lang w:eastAsia="de-DE"/>
        </w:rPr>
        <w:tab/>
      </w:r>
      <w:r w:rsidRPr="00416917">
        <w:rPr>
          <w:b/>
          <w:lang w:eastAsia="de-DE"/>
        </w:rPr>
        <w:tab/>
      </w:r>
      <w:r w:rsidRPr="00416917">
        <w:rPr>
          <w:b/>
          <w:lang w:eastAsia="de-DE"/>
        </w:rPr>
        <w:tab/>
      </w:r>
      <w:r w:rsidRPr="00416917">
        <w:rPr>
          <w:b/>
          <w:lang w:eastAsia="de-DE"/>
        </w:rPr>
        <w:tab/>
      </w:r>
      <w:r w:rsidRPr="00416917">
        <w:rPr>
          <w:b/>
          <w:lang w:eastAsia="de-DE"/>
        </w:rPr>
        <w:tab/>
        <w:t xml:space="preserve">      </w:t>
      </w:r>
      <w:r w:rsidRPr="00416917">
        <w:rPr>
          <w:b/>
          <w:lang w:eastAsia="de-DE"/>
        </w:rPr>
        <w:fldChar w:fldCharType="begin">
          <w:ffData>
            <w:name w:val="Text97"/>
            <w:enabled/>
            <w:calcOnExit w:val="0"/>
            <w:textInput>
              <w:type w:val="date"/>
            </w:textInput>
          </w:ffData>
        </w:fldChar>
      </w:r>
      <w:r w:rsidRPr="00416917">
        <w:rPr>
          <w:b/>
          <w:lang w:eastAsia="de-DE"/>
        </w:rPr>
        <w:instrText xml:space="preserve"> FORMTEXT </w:instrText>
      </w:r>
      <w:r w:rsidRPr="00416917">
        <w:rPr>
          <w:b/>
          <w:lang w:eastAsia="de-DE"/>
        </w:rPr>
      </w:r>
      <w:r w:rsidRPr="00416917">
        <w:rPr>
          <w:b/>
          <w:lang w:eastAsia="de-DE"/>
        </w:rPr>
        <w:fldChar w:fldCharType="separate"/>
      </w:r>
      <w:r w:rsidRPr="00416917">
        <w:rPr>
          <w:b/>
          <w:noProof/>
          <w:lang w:eastAsia="de-DE"/>
        </w:rPr>
        <w:t> </w:t>
      </w:r>
      <w:r w:rsidRPr="00416917">
        <w:rPr>
          <w:b/>
          <w:noProof/>
          <w:lang w:eastAsia="de-DE"/>
        </w:rPr>
        <w:t> </w:t>
      </w:r>
      <w:r w:rsidRPr="00416917">
        <w:rPr>
          <w:b/>
          <w:noProof/>
          <w:lang w:eastAsia="de-DE"/>
        </w:rPr>
        <w:t> </w:t>
      </w:r>
      <w:r w:rsidRPr="00416917">
        <w:rPr>
          <w:b/>
          <w:noProof/>
          <w:lang w:eastAsia="de-DE"/>
        </w:rPr>
        <w:t> </w:t>
      </w:r>
      <w:r w:rsidRPr="00416917">
        <w:rPr>
          <w:b/>
          <w:noProof/>
          <w:lang w:eastAsia="de-DE"/>
        </w:rPr>
        <w:t> </w:t>
      </w:r>
      <w:r w:rsidRPr="00416917">
        <w:rPr>
          <w:b/>
          <w:lang w:eastAsia="de-DE"/>
        </w:rPr>
        <w:fldChar w:fldCharType="end"/>
      </w:r>
    </w:p>
    <w:tbl>
      <w:tblPr>
        <w:tblW w:w="10479" w:type="dxa"/>
        <w:tblLook w:val="04A0" w:firstRow="1" w:lastRow="0" w:firstColumn="1" w:lastColumn="0" w:noHBand="0" w:noVBand="1"/>
      </w:tblPr>
      <w:tblGrid>
        <w:gridCol w:w="1243"/>
        <w:gridCol w:w="222"/>
        <w:gridCol w:w="3600"/>
        <w:gridCol w:w="222"/>
        <w:gridCol w:w="1034"/>
        <w:gridCol w:w="222"/>
        <w:gridCol w:w="3936"/>
      </w:tblGrid>
      <w:tr w:rsidR="00416917" w:rsidRPr="00416917" w:rsidTr="00FC2435">
        <w:tc>
          <w:tcPr>
            <w:tcW w:w="1248" w:type="dxa"/>
            <w:tcBorders>
              <w:top w:val="single" w:sz="4" w:space="0" w:color="auto"/>
            </w:tcBorders>
            <w:shd w:val="clear" w:color="auto" w:fill="auto"/>
          </w:tcPr>
          <w:p w:rsidR="00416917" w:rsidRPr="00416917" w:rsidRDefault="00416917" w:rsidP="00416917">
            <w:pPr>
              <w:rPr>
                <w:color w:val="333333"/>
                <w:sz w:val="16"/>
                <w:lang w:eastAsia="de-DE"/>
              </w:rPr>
            </w:pPr>
            <w:r w:rsidRPr="00416917">
              <w:rPr>
                <w:color w:val="333333"/>
                <w:sz w:val="16"/>
                <w:lang w:eastAsia="de-DE"/>
              </w:rPr>
              <w:t>Datum</w:t>
            </w:r>
          </w:p>
        </w:tc>
        <w:tc>
          <w:tcPr>
            <w:tcW w:w="222" w:type="dxa"/>
            <w:shd w:val="clear" w:color="auto" w:fill="auto"/>
          </w:tcPr>
          <w:p w:rsidR="00416917" w:rsidRPr="00416917" w:rsidRDefault="00416917" w:rsidP="00416917">
            <w:pPr>
              <w:rPr>
                <w:color w:val="333333"/>
                <w:sz w:val="16"/>
                <w:lang w:eastAsia="de-DE"/>
              </w:rPr>
            </w:pPr>
          </w:p>
        </w:tc>
        <w:tc>
          <w:tcPr>
            <w:tcW w:w="3625" w:type="dxa"/>
            <w:tcBorders>
              <w:top w:val="single" w:sz="4" w:space="0" w:color="auto"/>
            </w:tcBorders>
            <w:shd w:val="clear" w:color="auto" w:fill="auto"/>
          </w:tcPr>
          <w:p w:rsidR="00416917" w:rsidRPr="00416917" w:rsidRDefault="00416917" w:rsidP="00416917">
            <w:pPr>
              <w:rPr>
                <w:color w:val="333333"/>
                <w:sz w:val="16"/>
                <w:lang w:eastAsia="de-DE"/>
              </w:rPr>
            </w:pPr>
            <w:r w:rsidRPr="00416917">
              <w:rPr>
                <w:color w:val="333333"/>
                <w:sz w:val="16"/>
                <w:lang w:eastAsia="de-DE"/>
              </w:rPr>
              <w:t>Unterschrift Arbeitnehmer</w:t>
            </w:r>
          </w:p>
        </w:tc>
        <w:tc>
          <w:tcPr>
            <w:tcW w:w="222" w:type="dxa"/>
            <w:shd w:val="clear" w:color="auto" w:fill="auto"/>
          </w:tcPr>
          <w:p w:rsidR="00416917" w:rsidRPr="00416917" w:rsidRDefault="00416917" w:rsidP="00416917">
            <w:pPr>
              <w:rPr>
                <w:color w:val="333333"/>
                <w:sz w:val="16"/>
                <w:lang w:eastAsia="de-DE"/>
              </w:rPr>
            </w:pPr>
          </w:p>
        </w:tc>
        <w:tc>
          <w:tcPr>
            <w:tcW w:w="1038" w:type="dxa"/>
            <w:tcBorders>
              <w:top w:val="single" w:sz="4" w:space="0" w:color="auto"/>
            </w:tcBorders>
            <w:shd w:val="clear" w:color="auto" w:fill="auto"/>
          </w:tcPr>
          <w:p w:rsidR="00416917" w:rsidRPr="00416917" w:rsidRDefault="00416917" w:rsidP="00416917">
            <w:pPr>
              <w:rPr>
                <w:color w:val="333333"/>
                <w:sz w:val="16"/>
                <w:lang w:eastAsia="de-DE"/>
              </w:rPr>
            </w:pPr>
            <w:r w:rsidRPr="00416917">
              <w:rPr>
                <w:color w:val="333333"/>
                <w:sz w:val="16"/>
                <w:lang w:eastAsia="de-DE"/>
              </w:rPr>
              <w:t>Datum</w:t>
            </w:r>
          </w:p>
        </w:tc>
        <w:tc>
          <w:tcPr>
            <w:tcW w:w="160" w:type="dxa"/>
            <w:shd w:val="clear" w:color="auto" w:fill="auto"/>
          </w:tcPr>
          <w:p w:rsidR="00416917" w:rsidRPr="00416917" w:rsidRDefault="00416917" w:rsidP="00416917">
            <w:pPr>
              <w:rPr>
                <w:color w:val="333333"/>
                <w:sz w:val="16"/>
                <w:lang w:eastAsia="de-DE"/>
              </w:rPr>
            </w:pPr>
          </w:p>
        </w:tc>
        <w:tc>
          <w:tcPr>
            <w:tcW w:w="3964" w:type="dxa"/>
            <w:tcBorders>
              <w:top w:val="single" w:sz="4" w:space="0" w:color="auto"/>
            </w:tcBorders>
            <w:shd w:val="clear" w:color="auto" w:fill="auto"/>
          </w:tcPr>
          <w:p w:rsidR="00416917" w:rsidRPr="00416917" w:rsidRDefault="00416917" w:rsidP="00416917">
            <w:pPr>
              <w:rPr>
                <w:color w:val="333333"/>
                <w:sz w:val="16"/>
                <w:lang w:eastAsia="de-DE"/>
              </w:rPr>
            </w:pPr>
            <w:r w:rsidRPr="00416917">
              <w:rPr>
                <w:color w:val="333333"/>
                <w:sz w:val="16"/>
                <w:lang w:eastAsia="de-DE"/>
              </w:rPr>
              <w:t>Bei Minderjährigen  Unterschrift</w:t>
            </w:r>
          </w:p>
          <w:p w:rsidR="00416917" w:rsidRPr="00416917" w:rsidRDefault="00416917" w:rsidP="00416917">
            <w:pPr>
              <w:rPr>
                <w:color w:val="333333"/>
                <w:sz w:val="16"/>
                <w:lang w:eastAsia="de-DE"/>
              </w:rPr>
            </w:pPr>
            <w:r w:rsidRPr="00416917">
              <w:rPr>
                <w:color w:val="333333"/>
                <w:sz w:val="16"/>
                <w:lang w:eastAsia="de-DE"/>
              </w:rPr>
              <w:t>des gesetzlichen Vertreters</w:t>
            </w:r>
          </w:p>
        </w:tc>
      </w:tr>
    </w:tbl>
    <w:p w:rsidR="00DC29F0" w:rsidRDefault="00DC29F0" w:rsidP="00DC29F0"/>
    <w:p w:rsidR="00DC29F0" w:rsidRPr="00DC29F0" w:rsidRDefault="00DC29F0" w:rsidP="00DC29F0"/>
    <w:tbl>
      <w:tblPr>
        <w:tblW w:w="10260" w:type="dxa"/>
        <w:tblInd w:w="108" w:type="dxa"/>
        <w:tblBorders>
          <w:bottom w:val="single" w:sz="4" w:space="0" w:color="auto"/>
        </w:tblBorders>
        <w:shd w:val="clear" w:color="auto" w:fill="F3F3F3"/>
        <w:tblLayout w:type="fixed"/>
        <w:tblLook w:val="01E0" w:firstRow="1" w:lastRow="1" w:firstColumn="1" w:lastColumn="1" w:noHBand="0" w:noVBand="0"/>
      </w:tblPr>
      <w:tblGrid>
        <w:gridCol w:w="5360"/>
        <w:gridCol w:w="1237"/>
        <w:gridCol w:w="3663"/>
      </w:tblGrid>
      <w:tr w:rsidR="005729E0" w:rsidRPr="006A1C80" w:rsidTr="0054522C">
        <w:trPr>
          <w:trHeight w:val="886"/>
        </w:trPr>
        <w:tc>
          <w:tcPr>
            <w:tcW w:w="6597" w:type="dxa"/>
            <w:gridSpan w:val="2"/>
            <w:shd w:val="clear" w:color="auto" w:fill="auto"/>
          </w:tcPr>
          <w:p w:rsidR="005729E0" w:rsidRDefault="005729E0" w:rsidP="004720E0">
            <w:pPr>
              <w:pStyle w:val="berschrift1"/>
            </w:pPr>
            <w:r w:rsidRPr="006A1C80">
              <w:lastRenderedPageBreak/>
              <w:t>Personalfragebogen</w:t>
            </w:r>
            <w:r>
              <w:t xml:space="preserve"> </w:t>
            </w:r>
          </w:p>
          <w:p w:rsidR="005729E0" w:rsidRPr="006A1C80" w:rsidRDefault="005729E0" w:rsidP="004720E0">
            <w:pPr>
              <w:pStyle w:val="berschrift2"/>
            </w:pPr>
            <w:r w:rsidRPr="003314B8">
              <w:t>Mitarbeiter</w:t>
            </w:r>
          </w:p>
        </w:tc>
        <w:tc>
          <w:tcPr>
            <w:tcW w:w="3663" w:type="dxa"/>
            <w:shd w:val="clear" w:color="auto" w:fill="auto"/>
          </w:tcPr>
          <w:p w:rsidR="005729E0" w:rsidRPr="006A1C80" w:rsidRDefault="005729E0" w:rsidP="004720E0">
            <w:pPr>
              <w:pStyle w:val="Kopfzeile"/>
              <w:tabs>
                <w:tab w:val="clear" w:pos="4536"/>
              </w:tabs>
              <w:ind w:left="2144"/>
              <w:rPr>
                <w:rFonts w:ascii="Verdana" w:hAnsi="Verdana"/>
              </w:rPr>
            </w:pPr>
          </w:p>
        </w:tc>
      </w:tr>
      <w:tr w:rsidR="005729E0" w:rsidRPr="006A1C80" w:rsidTr="0054522C">
        <w:tblPrEx>
          <w:tblBorders>
            <w:bottom w:val="none" w:sz="0" w:space="0" w:color="auto"/>
          </w:tblBorders>
        </w:tblPrEx>
        <w:trPr>
          <w:gridAfter w:val="1"/>
          <w:wAfter w:w="3663" w:type="dxa"/>
          <w:trHeight w:val="685"/>
        </w:trPr>
        <w:tc>
          <w:tcPr>
            <w:tcW w:w="6597" w:type="dxa"/>
            <w:gridSpan w:val="2"/>
            <w:shd w:val="clear" w:color="auto" w:fill="auto"/>
          </w:tcPr>
          <w:p w:rsidR="005729E0" w:rsidRDefault="005729E0" w:rsidP="00AC1FD9">
            <w:pPr>
              <w:pStyle w:val="Eingabefeld"/>
            </w:pPr>
            <w:r w:rsidRPr="006A1C80">
              <w:t>Firma:</w:t>
            </w:r>
          </w:p>
          <w:p w:rsidR="003E66B9" w:rsidRDefault="003E66B9" w:rsidP="00AC1FD9">
            <w:pPr>
              <w:pStyle w:val="Eingabefeld"/>
            </w:pPr>
          </w:p>
          <w:p w:rsidR="005729E0" w:rsidRPr="006A1C80" w:rsidRDefault="00AD3CED" w:rsidP="00DD60ED">
            <w:pPr>
              <w:pStyle w:val="Eingabefeld"/>
            </w:pPr>
            <w:r>
              <w:fldChar w:fldCharType="begin"/>
            </w:r>
            <w:r>
              <w:instrText xml:space="preserve"> REF Firmenname \h </w:instrText>
            </w:r>
            <w:r>
              <w:fldChar w:fldCharType="separate"/>
            </w:r>
            <w:r w:rsidR="00BA62C3">
              <w:rPr>
                <w:noProof/>
              </w:rPr>
              <w:t xml:space="preserve">     </w:t>
            </w:r>
            <w:r>
              <w:fldChar w:fldCharType="end"/>
            </w:r>
          </w:p>
        </w:tc>
      </w:tr>
      <w:tr w:rsidR="005729E0" w:rsidRPr="006A1C80" w:rsidTr="0054522C">
        <w:tblPrEx>
          <w:tblBorders>
            <w:bottom w:val="none" w:sz="0" w:space="0" w:color="auto"/>
          </w:tblBorders>
        </w:tblPrEx>
        <w:trPr>
          <w:trHeight w:val="180"/>
        </w:trPr>
        <w:tc>
          <w:tcPr>
            <w:tcW w:w="6597" w:type="dxa"/>
            <w:gridSpan w:val="2"/>
            <w:shd w:val="clear" w:color="auto" w:fill="auto"/>
            <w:vAlign w:val="bottom"/>
          </w:tcPr>
          <w:p w:rsidR="005729E0" w:rsidRPr="006A1C80" w:rsidRDefault="005729E0" w:rsidP="004720E0">
            <w:pPr>
              <w:pStyle w:val="Kopfzeile"/>
              <w:tabs>
                <w:tab w:val="clear" w:pos="4536"/>
              </w:tabs>
              <w:jc w:val="both"/>
              <w:rPr>
                <w:rFonts w:ascii="Verdana" w:hAnsi="Verdana"/>
                <w:sz w:val="10"/>
                <w:szCs w:val="10"/>
              </w:rPr>
            </w:pPr>
          </w:p>
        </w:tc>
        <w:tc>
          <w:tcPr>
            <w:tcW w:w="3663" w:type="dxa"/>
            <w:shd w:val="clear" w:color="auto" w:fill="auto"/>
            <w:vAlign w:val="bottom"/>
          </w:tcPr>
          <w:p w:rsidR="005729E0" w:rsidRPr="006A1C80" w:rsidRDefault="005729E0" w:rsidP="004720E0">
            <w:pPr>
              <w:pStyle w:val="Kopfzeile"/>
              <w:tabs>
                <w:tab w:val="clear" w:pos="4536"/>
              </w:tabs>
              <w:ind w:left="726"/>
              <w:jc w:val="right"/>
              <w:rPr>
                <w:rFonts w:ascii="Verdana" w:hAnsi="Verdana"/>
                <w:sz w:val="10"/>
                <w:szCs w:val="10"/>
              </w:rPr>
            </w:pPr>
          </w:p>
        </w:tc>
      </w:tr>
      <w:tr w:rsidR="005729E0" w:rsidRPr="006A1C80" w:rsidTr="0054522C">
        <w:tblPrEx>
          <w:tblBorders>
            <w:bottom w:val="none" w:sz="0" w:space="0" w:color="auto"/>
          </w:tblBorders>
        </w:tblPrEx>
        <w:trPr>
          <w:trHeight w:val="324"/>
        </w:trPr>
        <w:tc>
          <w:tcPr>
            <w:tcW w:w="6597" w:type="dxa"/>
            <w:gridSpan w:val="2"/>
            <w:shd w:val="clear" w:color="auto" w:fill="auto"/>
            <w:vAlign w:val="bottom"/>
          </w:tcPr>
          <w:p w:rsidR="005729E0" w:rsidRPr="006A1C80" w:rsidRDefault="005729E0" w:rsidP="004720E0">
            <w:pPr>
              <w:pStyle w:val="berschrift2"/>
            </w:pPr>
            <w:r w:rsidRPr="006A1C80">
              <w:t>Name des Mitarbeiters</w:t>
            </w:r>
          </w:p>
        </w:tc>
        <w:tc>
          <w:tcPr>
            <w:tcW w:w="3663" w:type="dxa"/>
            <w:shd w:val="clear" w:color="auto" w:fill="auto"/>
            <w:vAlign w:val="bottom"/>
          </w:tcPr>
          <w:p w:rsidR="005729E0" w:rsidRPr="006A1C80" w:rsidRDefault="005729E0" w:rsidP="004720E0">
            <w:pPr>
              <w:pStyle w:val="berschrift2"/>
            </w:pPr>
            <w:r w:rsidRPr="006A1C80">
              <w:t>Personalnummer</w:t>
            </w:r>
          </w:p>
        </w:tc>
      </w:tr>
      <w:tr w:rsidR="005729E0" w:rsidRPr="006A1C80" w:rsidTr="0054522C">
        <w:tblPrEx>
          <w:tblBorders>
            <w:bottom w:val="none" w:sz="0" w:space="0" w:color="auto"/>
          </w:tblBorders>
        </w:tblPrEx>
        <w:trPr>
          <w:trHeight w:val="487"/>
        </w:trPr>
        <w:tc>
          <w:tcPr>
            <w:tcW w:w="5360" w:type="dxa"/>
            <w:shd w:val="clear" w:color="auto" w:fill="E6E6E6"/>
            <w:vAlign w:val="bottom"/>
          </w:tcPr>
          <w:p w:rsidR="005729E0" w:rsidRPr="006A1C80" w:rsidRDefault="00F6075D" w:rsidP="00AC1FD9">
            <w:pPr>
              <w:pStyle w:val="Eingabefeld"/>
            </w:pPr>
            <w:r>
              <w:fldChar w:fldCharType="begin"/>
            </w:r>
            <w:r>
              <w:instrText xml:space="preserve"> REF aMitarbeiter \h </w:instrText>
            </w:r>
            <w:r>
              <w:fldChar w:fldCharType="separate"/>
            </w:r>
            <w:r w:rsidR="00BA62C3">
              <w:rPr>
                <w:noProof/>
              </w:rPr>
              <w:t xml:space="preserve">     </w:t>
            </w:r>
            <w:r>
              <w:fldChar w:fldCharType="end"/>
            </w:r>
          </w:p>
        </w:tc>
        <w:tc>
          <w:tcPr>
            <w:tcW w:w="1237" w:type="dxa"/>
            <w:shd w:val="clear" w:color="auto" w:fill="auto"/>
            <w:vAlign w:val="bottom"/>
          </w:tcPr>
          <w:p w:rsidR="005729E0" w:rsidRPr="006A1C80" w:rsidRDefault="005729E0" w:rsidP="00AC1FD9">
            <w:pPr>
              <w:pStyle w:val="Eingabefeld"/>
            </w:pPr>
          </w:p>
        </w:tc>
        <w:tc>
          <w:tcPr>
            <w:tcW w:w="3663" w:type="dxa"/>
            <w:shd w:val="clear" w:color="auto" w:fill="E6E6E6"/>
            <w:vAlign w:val="bottom"/>
          </w:tcPr>
          <w:p w:rsidR="005729E0" w:rsidRPr="006A1C80" w:rsidRDefault="001A3BCE" w:rsidP="00DD60ED">
            <w:pPr>
              <w:pStyle w:val="Eingabefeld"/>
            </w:pPr>
            <w:r>
              <w:fldChar w:fldCharType="begin"/>
            </w:r>
            <w:r>
              <w:instrText xml:space="preserve"> REF aMitarbeiternummer \h </w:instrText>
            </w:r>
            <w:r>
              <w:fldChar w:fldCharType="separate"/>
            </w:r>
            <w:r w:rsidR="00BA62C3">
              <w:rPr>
                <w:noProof/>
              </w:rPr>
              <w:t xml:space="preserve">     </w:t>
            </w:r>
            <w:r>
              <w:fldChar w:fldCharType="end"/>
            </w:r>
          </w:p>
        </w:tc>
      </w:tr>
    </w:tbl>
    <w:p w:rsidR="000071FA" w:rsidRPr="009A3B5E" w:rsidRDefault="000071FA" w:rsidP="00FC6233">
      <w:pPr>
        <w:pStyle w:val="berschrift1"/>
      </w:pPr>
      <w:r w:rsidRPr="009A3B5E">
        <w:t>Arbeitgeber Angaben</w:t>
      </w:r>
    </w:p>
    <w:p w:rsidR="000071FA" w:rsidRPr="009A3B5E" w:rsidRDefault="000071FA" w:rsidP="00DC29F0">
      <w:pPr>
        <w:pStyle w:val="berschrift2"/>
        <w:tabs>
          <w:tab w:val="left" w:pos="7155"/>
        </w:tabs>
      </w:pPr>
      <w:r w:rsidRPr="009A3B5E">
        <w:t>Beschäftigung</w:t>
      </w:r>
      <w:r w:rsidR="00DC29F0">
        <w:tab/>
      </w:r>
    </w:p>
    <w:tbl>
      <w:tblPr>
        <w:tblW w:w="10260" w:type="dxa"/>
        <w:tblInd w:w="108" w:type="dxa"/>
        <w:tblLook w:val="01E0" w:firstRow="1" w:lastRow="1" w:firstColumn="1" w:lastColumn="1" w:noHBand="0" w:noVBand="0"/>
      </w:tblPr>
      <w:tblGrid>
        <w:gridCol w:w="1728"/>
        <w:gridCol w:w="1290"/>
        <w:gridCol w:w="568"/>
        <w:gridCol w:w="722"/>
        <w:gridCol w:w="1072"/>
        <w:gridCol w:w="218"/>
        <w:gridCol w:w="1291"/>
        <w:gridCol w:w="284"/>
        <w:gridCol w:w="675"/>
        <w:gridCol w:w="331"/>
        <w:gridCol w:w="209"/>
        <w:gridCol w:w="1081"/>
        <w:gridCol w:w="791"/>
      </w:tblGrid>
      <w:tr w:rsidR="00C30796" w:rsidRPr="009A3B5E" w:rsidTr="0054522C">
        <w:trPr>
          <w:trHeight w:val="482"/>
        </w:trPr>
        <w:tc>
          <w:tcPr>
            <w:tcW w:w="3586" w:type="dxa"/>
            <w:gridSpan w:val="3"/>
            <w:tcBorders>
              <w:top w:val="single" w:sz="6" w:space="0" w:color="auto"/>
              <w:left w:val="single" w:sz="6" w:space="0" w:color="auto"/>
              <w:bottom w:val="single" w:sz="6" w:space="0" w:color="auto"/>
              <w:right w:val="single" w:sz="6" w:space="0" w:color="auto"/>
            </w:tcBorders>
          </w:tcPr>
          <w:p w:rsidR="00C30796" w:rsidRPr="009A3B5E" w:rsidRDefault="00C30796" w:rsidP="005A04E7">
            <w:pPr>
              <w:pStyle w:val="Hinweis"/>
            </w:pPr>
            <w:r w:rsidRPr="009A3B5E">
              <w:t>Eintrittsdatum</w:t>
            </w:r>
          </w:p>
          <w:p w:rsidR="00C30796" w:rsidRPr="003A65E1" w:rsidRDefault="0099195D" w:rsidP="00DD5C8A">
            <w:pPr>
              <w:pStyle w:val="Eingabefeld"/>
            </w:pPr>
            <w:r w:rsidRPr="003A65E1">
              <w:fldChar w:fldCharType="begin">
                <w:ffData>
                  <w:name w:val=""/>
                  <w:enabled/>
                  <w:calcOnExit w:val="0"/>
                  <w:textInput>
                    <w:type w:val="date"/>
                    <w:maxLength w:val="10"/>
                    <w:format w:val="dd.MM.yyyy"/>
                  </w:textInput>
                </w:ffData>
              </w:fldChar>
            </w:r>
            <w:r w:rsidRPr="003A65E1">
              <w:instrText xml:space="preserve"> FORMTEXT </w:instrText>
            </w:r>
            <w:r w:rsidRPr="003A65E1">
              <w:fldChar w:fldCharType="separate"/>
            </w:r>
            <w:r w:rsidR="00DD5C8A">
              <w:rPr>
                <w:noProof/>
              </w:rPr>
              <w:t> </w:t>
            </w:r>
            <w:r w:rsidR="00DD5C8A">
              <w:rPr>
                <w:noProof/>
              </w:rPr>
              <w:t> </w:t>
            </w:r>
            <w:r w:rsidR="00DD5C8A">
              <w:rPr>
                <w:noProof/>
              </w:rPr>
              <w:t> </w:t>
            </w:r>
            <w:r w:rsidR="00DD5C8A">
              <w:rPr>
                <w:noProof/>
              </w:rPr>
              <w:t> </w:t>
            </w:r>
            <w:r w:rsidR="00DD5C8A">
              <w:rPr>
                <w:noProof/>
              </w:rPr>
              <w:t> </w:t>
            </w:r>
            <w:r w:rsidRPr="003A65E1">
              <w:fldChar w:fldCharType="end"/>
            </w:r>
          </w:p>
        </w:tc>
        <w:tc>
          <w:tcPr>
            <w:tcW w:w="3587" w:type="dxa"/>
            <w:gridSpan w:val="5"/>
            <w:tcBorders>
              <w:top w:val="single" w:sz="6" w:space="0" w:color="auto"/>
              <w:left w:val="single" w:sz="6" w:space="0" w:color="auto"/>
              <w:bottom w:val="single" w:sz="6" w:space="0" w:color="auto"/>
              <w:right w:val="single" w:sz="6" w:space="0" w:color="auto"/>
            </w:tcBorders>
          </w:tcPr>
          <w:p w:rsidR="00C30796" w:rsidRPr="009A3B5E" w:rsidRDefault="00C30796" w:rsidP="005A04E7">
            <w:pPr>
              <w:pStyle w:val="Hinweis"/>
            </w:pPr>
            <w:r w:rsidRPr="009A3B5E">
              <w:t>Ersteintrittsdatum</w:t>
            </w:r>
          </w:p>
          <w:p w:rsidR="00C30796" w:rsidRPr="000343AC" w:rsidRDefault="0099195D" w:rsidP="00DD5C8A">
            <w:pPr>
              <w:pStyle w:val="Eingabefeld"/>
            </w:pPr>
            <w:r w:rsidRPr="000343AC">
              <w:fldChar w:fldCharType="begin">
                <w:ffData>
                  <w:name w:val=""/>
                  <w:enabled/>
                  <w:calcOnExit w:val="0"/>
                  <w:textInput>
                    <w:type w:val="date"/>
                    <w:maxLength w:val="10"/>
                    <w:format w:val="dd.MM.yyyy"/>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c>
          <w:tcPr>
            <w:tcW w:w="3087" w:type="dxa"/>
            <w:gridSpan w:val="5"/>
            <w:tcBorders>
              <w:top w:val="single" w:sz="6" w:space="0" w:color="auto"/>
              <w:left w:val="single" w:sz="6" w:space="0" w:color="auto"/>
              <w:bottom w:val="single" w:sz="6" w:space="0" w:color="auto"/>
              <w:right w:val="single" w:sz="6" w:space="0" w:color="auto"/>
            </w:tcBorders>
          </w:tcPr>
          <w:p w:rsidR="00C30796" w:rsidRPr="009A3B5E" w:rsidRDefault="00C30796" w:rsidP="005A04E7">
            <w:pPr>
              <w:pStyle w:val="Hinweis"/>
            </w:pPr>
            <w:r w:rsidRPr="009A3B5E">
              <w:t>Betriebsstätte</w:t>
            </w:r>
          </w:p>
          <w:p w:rsidR="00C30796" w:rsidRPr="009A3B5E" w:rsidRDefault="00C30796" w:rsidP="00DD5C8A">
            <w:pPr>
              <w:pStyle w:val="Eingabefeld"/>
            </w:pPr>
            <w:r w:rsidRPr="009A3B5E">
              <w:fldChar w:fldCharType="begin">
                <w:ffData>
                  <w:name w:val="Text50"/>
                  <w:enabled/>
                  <w:calcOnExit w:val="0"/>
                  <w:textInput/>
                </w:ffData>
              </w:fldChar>
            </w:r>
            <w:bookmarkStart w:id="55" w:name="Text50"/>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bookmarkEnd w:id="55"/>
          </w:p>
        </w:tc>
      </w:tr>
      <w:tr w:rsidR="007338F5" w:rsidRPr="009A3B5E" w:rsidTr="0054522C">
        <w:trPr>
          <w:trHeight w:val="482"/>
        </w:trPr>
        <w:tc>
          <w:tcPr>
            <w:tcW w:w="5380" w:type="dxa"/>
            <w:gridSpan w:val="5"/>
            <w:tcBorders>
              <w:top w:val="single" w:sz="6" w:space="0" w:color="auto"/>
              <w:left w:val="single" w:sz="6" w:space="0" w:color="auto"/>
              <w:bottom w:val="single" w:sz="6" w:space="0" w:color="auto"/>
              <w:right w:val="single" w:sz="6" w:space="0" w:color="auto"/>
            </w:tcBorders>
          </w:tcPr>
          <w:p w:rsidR="007338F5" w:rsidRPr="009A3B5E" w:rsidRDefault="007338F5" w:rsidP="005A04E7">
            <w:pPr>
              <w:pStyle w:val="Hinweis"/>
            </w:pPr>
            <w:r w:rsidRPr="009A3B5E">
              <w:t>Berufsbezeichnung</w:t>
            </w:r>
          </w:p>
          <w:bookmarkStart w:id="56" w:name="Text51"/>
          <w:p w:rsidR="007338F5" w:rsidRPr="009A3B5E" w:rsidRDefault="00637B22" w:rsidP="00DD5C8A">
            <w:pPr>
              <w:pStyle w:val="Eingabefeld"/>
            </w:pPr>
            <w:r>
              <w:fldChar w:fldCharType="begin">
                <w:ffData>
                  <w:name w:val="Text51"/>
                  <w:enabled/>
                  <w:calcOnExit w:val="0"/>
                  <w:textInput>
                    <w:maxLength w:val="25"/>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56"/>
          </w:p>
        </w:tc>
        <w:tc>
          <w:tcPr>
            <w:tcW w:w="4880" w:type="dxa"/>
            <w:gridSpan w:val="8"/>
            <w:tcBorders>
              <w:top w:val="single" w:sz="6" w:space="0" w:color="auto"/>
              <w:left w:val="single" w:sz="6" w:space="0" w:color="auto"/>
              <w:bottom w:val="single" w:sz="6" w:space="0" w:color="auto"/>
              <w:right w:val="single" w:sz="6" w:space="0" w:color="auto"/>
            </w:tcBorders>
          </w:tcPr>
          <w:p w:rsidR="007338F5" w:rsidRPr="009A3B5E" w:rsidRDefault="007338F5" w:rsidP="005A04E7">
            <w:pPr>
              <w:pStyle w:val="Hinweis"/>
            </w:pPr>
            <w:r w:rsidRPr="009A3B5E">
              <w:t>Ausgeübte Tätigkeit</w:t>
            </w:r>
          </w:p>
          <w:bookmarkStart w:id="57" w:name="Text52"/>
          <w:p w:rsidR="007338F5" w:rsidRPr="009A3B5E" w:rsidRDefault="00637B22" w:rsidP="00DD5C8A">
            <w:pPr>
              <w:pStyle w:val="Eingabefeld"/>
            </w:pPr>
            <w:r>
              <w:fldChar w:fldCharType="begin">
                <w:ffData>
                  <w:name w:val="Text52"/>
                  <w:enabled/>
                  <w:calcOnExi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57"/>
          </w:p>
        </w:tc>
      </w:tr>
      <w:tr w:rsidR="00AF705B" w:rsidRPr="009A3B5E" w:rsidTr="0054522C">
        <w:trPr>
          <w:trHeight w:val="482"/>
        </w:trPr>
        <w:tc>
          <w:tcPr>
            <w:tcW w:w="5380" w:type="dxa"/>
            <w:gridSpan w:val="5"/>
            <w:tcBorders>
              <w:top w:val="single" w:sz="6" w:space="0" w:color="auto"/>
              <w:left w:val="single" w:sz="6" w:space="0" w:color="auto"/>
              <w:bottom w:val="single" w:sz="6" w:space="0" w:color="auto"/>
              <w:right w:val="single" w:sz="6" w:space="0" w:color="auto"/>
            </w:tcBorders>
          </w:tcPr>
          <w:p w:rsidR="00AF705B" w:rsidRDefault="00AF705B" w:rsidP="005A04E7">
            <w:pPr>
              <w:pStyle w:val="Hinweis"/>
            </w:pPr>
            <w:r w:rsidRPr="009434EB">
              <w:t>Urlaubsanspruch (Kalenderjahr)</w:t>
            </w:r>
          </w:p>
          <w:bookmarkStart w:id="58" w:name="Text77"/>
          <w:p w:rsidR="00AF705B" w:rsidRPr="009A3B5E" w:rsidRDefault="00546063" w:rsidP="00DD5C8A">
            <w:pPr>
              <w:pStyle w:val="Eingabefeld"/>
              <w:rPr>
                <w:rFonts w:cs="Arial"/>
              </w:rPr>
            </w:pPr>
            <w:r>
              <w:fldChar w:fldCharType="begin">
                <w:ffData>
                  <w:name w:val="Text77"/>
                  <w:enabled/>
                  <w:calcOnExit w:val="0"/>
                  <w:textInput>
                    <w:type w:val="number"/>
                    <w:maxLength w:val="4"/>
                    <w:format w:val="0,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fldChar w:fldCharType="end"/>
            </w:r>
            <w:bookmarkEnd w:id="58"/>
          </w:p>
        </w:tc>
        <w:tc>
          <w:tcPr>
            <w:tcW w:w="4880" w:type="dxa"/>
            <w:gridSpan w:val="8"/>
            <w:tcBorders>
              <w:top w:val="single" w:sz="6" w:space="0" w:color="auto"/>
              <w:left w:val="single" w:sz="6" w:space="0" w:color="auto"/>
              <w:bottom w:val="single" w:sz="6" w:space="0" w:color="auto"/>
              <w:right w:val="single" w:sz="6" w:space="0" w:color="auto"/>
            </w:tcBorders>
          </w:tcPr>
          <w:p w:rsidR="00AF705B" w:rsidRDefault="00AF705B" w:rsidP="005A04E7">
            <w:pPr>
              <w:pStyle w:val="Hinweis"/>
            </w:pPr>
            <w:r w:rsidRPr="009434EB">
              <w:t>Im Baugewerbe beschäftigt seit</w:t>
            </w:r>
          </w:p>
          <w:bookmarkStart w:id="59" w:name="Text78"/>
          <w:p w:rsidR="00AF705B" w:rsidRPr="0035428A" w:rsidRDefault="00546063" w:rsidP="00DD5C8A">
            <w:pPr>
              <w:pStyle w:val="Eingabefeld"/>
            </w:pPr>
            <w:r w:rsidRPr="0035428A">
              <w:fldChar w:fldCharType="begin">
                <w:ffData>
                  <w:name w:val="Text78"/>
                  <w:enabled/>
                  <w:calcOnExit w:val="0"/>
                  <w:textInput>
                    <w:type w:val="date"/>
                    <w:maxLength w:val="10"/>
                    <w:format w:val="dd.MM.yyyy"/>
                  </w:textInput>
                </w:ffData>
              </w:fldChar>
            </w:r>
            <w:r w:rsidRPr="0035428A">
              <w:instrText xml:space="preserve"> FORMTEXT </w:instrText>
            </w:r>
            <w:r w:rsidRPr="0035428A">
              <w:fldChar w:fldCharType="separate"/>
            </w:r>
            <w:r w:rsidR="00DD5C8A">
              <w:rPr>
                <w:noProof/>
              </w:rPr>
              <w:t> </w:t>
            </w:r>
            <w:r w:rsidR="00DD5C8A">
              <w:rPr>
                <w:noProof/>
              </w:rPr>
              <w:t> </w:t>
            </w:r>
            <w:r w:rsidR="00DD5C8A">
              <w:rPr>
                <w:noProof/>
              </w:rPr>
              <w:t> </w:t>
            </w:r>
            <w:r w:rsidR="00DD5C8A">
              <w:rPr>
                <w:noProof/>
              </w:rPr>
              <w:t> </w:t>
            </w:r>
            <w:r w:rsidR="00DD5C8A">
              <w:rPr>
                <w:noProof/>
              </w:rPr>
              <w:t> </w:t>
            </w:r>
            <w:r w:rsidRPr="0035428A">
              <w:fldChar w:fldCharType="end"/>
            </w:r>
            <w:bookmarkEnd w:id="59"/>
          </w:p>
        </w:tc>
      </w:tr>
      <w:tr w:rsidR="007338F5" w:rsidRPr="009A3B5E" w:rsidTr="0054522C">
        <w:trPr>
          <w:trHeight w:val="482"/>
        </w:trPr>
        <w:tc>
          <w:tcPr>
            <w:tcW w:w="7848" w:type="dxa"/>
            <w:gridSpan w:val="9"/>
            <w:tcBorders>
              <w:top w:val="single" w:sz="6" w:space="0" w:color="auto"/>
              <w:left w:val="single" w:sz="6" w:space="0" w:color="auto"/>
              <w:bottom w:val="single" w:sz="6" w:space="0" w:color="auto"/>
              <w:right w:val="single" w:sz="6" w:space="0" w:color="auto"/>
            </w:tcBorders>
            <w:vAlign w:val="center"/>
          </w:tcPr>
          <w:p w:rsidR="007338F5" w:rsidRPr="00CB11A5" w:rsidRDefault="007338F5" w:rsidP="00934854">
            <w:pPr>
              <w:rPr>
                <w:rFonts w:cs="Arial"/>
                <w:b/>
                <w:sz w:val="22"/>
                <w:szCs w:val="22"/>
              </w:rPr>
            </w:pPr>
            <w:r w:rsidRPr="00CB11A5">
              <w:rPr>
                <w:rFonts w:cs="Arial"/>
                <w:b/>
              </w:rPr>
              <w:t xml:space="preserve">Regelmäßige wöchentl. und tägl. Arbeitsstunden </w:t>
            </w:r>
            <w:r w:rsidR="00350250">
              <w:rPr>
                <w:rFonts w:cs="Arial"/>
                <w:b/>
              </w:rPr>
              <w:t xml:space="preserve">    </w:t>
            </w:r>
            <w:r w:rsidR="00CB11A5" w:rsidRPr="00350250">
              <w:rPr>
                <w:rFonts w:cs="Arial"/>
                <w:b/>
                <w:szCs w:val="20"/>
                <w:u w:val="single"/>
              </w:rPr>
              <w:t>Unbedingt angeben</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7338F5" w:rsidRPr="009A3B5E" w:rsidRDefault="007338F5" w:rsidP="00AC1FD9">
            <w:pPr>
              <w:pStyle w:val="Eingabefeld"/>
            </w:pPr>
            <w:r w:rsidRPr="009A3B5E">
              <w:fldChar w:fldCharType="begin">
                <w:ffData>
                  <w:name w:val="Kontrollkästchen26"/>
                  <w:enabled/>
                  <w:calcOnExit w:val="0"/>
                  <w:checkBox>
                    <w:sizeAuto/>
                    <w:default w:val="0"/>
                    <w:checked w:val="0"/>
                  </w:checkBox>
                </w:ffData>
              </w:fldChar>
            </w:r>
            <w:bookmarkStart w:id="60" w:name="Kontrollkästchen26"/>
            <w:r w:rsidRPr="009A3B5E">
              <w:instrText xml:space="preserve"> FORMCHECKBOX </w:instrText>
            </w:r>
            <w:r w:rsidR="00C369B8">
              <w:fldChar w:fldCharType="separate"/>
            </w:r>
            <w:r w:rsidRPr="009A3B5E">
              <w:fldChar w:fldCharType="end"/>
            </w:r>
            <w:bookmarkEnd w:id="60"/>
          </w:p>
          <w:p w:rsidR="007338F5" w:rsidRPr="009A3B5E" w:rsidRDefault="007338F5" w:rsidP="00AC1FD9">
            <w:pPr>
              <w:pStyle w:val="Eingabefeld"/>
            </w:pPr>
            <w:r w:rsidRPr="009A3B5E">
              <w:fldChar w:fldCharType="begin">
                <w:ffData>
                  <w:name w:val="Kontrollkästchen27"/>
                  <w:enabled/>
                  <w:calcOnExit w:val="0"/>
                  <w:checkBox>
                    <w:sizeAuto/>
                    <w:default w:val="0"/>
                    <w:checked w:val="0"/>
                  </w:checkBox>
                </w:ffData>
              </w:fldChar>
            </w:r>
            <w:bookmarkStart w:id="61" w:name="Kontrollkästchen27"/>
            <w:r w:rsidRPr="009A3B5E">
              <w:instrText xml:space="preserve"> FORMCHECKBOX </w:instrText>
            </w:r>
            <w:r w:rsidR="00C369B8">
              <w:fldChar w:fldCharType="separate"/>
            </w:r>
            <w:r w:rsidRPr="009A3B5E">
              <w:fldChar w:fldCharType="end"/>
            </w:r>
            <w:bookmarkEnd w:id="61"/>
          </w:p>
        </w:tc>
        <w:tc>
          <w:tcPr>
            <w:tcW w:w="1872" w:type="dxa"/>
            <w:gridSpan w:val="2"/>
            <w:tcBorders>
              <w:top w:val="single" w:sz="6" w:space="0" w:color="auto"/>
              <w:left w:val="single" w:sz="6" w:space="0" w:color="auto"/>
              <w:bottom w:val="single" w:sz="6" w:space="0" w:color="auto"/>
              <w:right w:val="single" w:sz="6" w:space="0" w:color="auto"/>
            </w:tcBorders>
            <w:vAlign w:val="center"/>
          </w:tcPr>
          <w:p w:rsidR="007338F5" w:rsidRPr="009A3B5E" w:rsidRDefault="007338F5" w:rsidP="00EA57E9">
            <w:pPr>
              <w:pStyle w:val="Hinweis"/>
            </w:pPr>
            <w:r w:rsidRPr="009A3B5E">
              <w:t>Vollzeit</w:t>
            </w:r>
          </w:p>
          <w:p w:rsidR="007338F5" w:rsidRPr="009A3B5E" w:rsidRDefault="007338F5" w:rsidP="00EA57E9">
            <w:pPr>
              <w:pStyle w:val="Hinweis"/>
            </w:pPr>
            <w:r w:rsidRPr="009A3B5E">
              <w:t>Teilzeit</w:t>
            </w:r>
          </w:p>
        </w:tc>
      </w:tr>
      <w:tr w:rsidR="00AB55C5" w:rsidRPr="009A3B5E" w:rsidTr="0054522C">
        <w:trPr>
          <w:trHeight w:val="482"/>
        </w:trPr>
        <w:tc>
          <w:tcPr>
            <w:tcW w:w="1728" w:type="dxa"/>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Wöchentl.</w:t>
            </w:r>
            <w:r w:rsidR="00EE52C4">
              <w:t xml:space="preserve"> </w:t>
            </w:r>
            <w:r w:rsidRPr="009A3B5E">
              <w:t>Arb.</w:t>
            </w:r>
            <w:r w:rsidR="00EE52C4">
              <w:t xml:space="preserve"> </w:t>
            </w:r>
            <w:r w:rsidRPr="009A3B5E">
              <w:t>Std.</w:t>
            </w:r>
          </w:p>
          <w:bookmarkStart w:id="62" w:name="Text53"/>
          <w:p w:rsidR="00AB55C5" w:rsidRPr="005C04F9" w:rsidRDefault="00A66A2F" w:rsidP="00DD5C8A">
            <w:pPr>
              <w:pStyle w:val="Eingabefeld"/>
            </w:pPr>
            <w:r w:rsidRPr="005C04F9">
              <w:fldChar w:fldCharType="begin">
                <w:ffData>
                  <w:name w:val="Text53"/>
                  <w:enabled/>
                  <w:calcOnExit w:val="0"/>
                  <w:textInput>
                    <w:type w:val="number"/>
                    <w:format w:val="0,00"/>
                  </w:textInput>
                </w:ffData>
              </w:fldChar>
            </w:r>
            <w:r w:rsidRPr="005C04F9">
              <w:instrText xml:space="preserve"> FORMTEXT </w:instrText>
            </w:r>
            <w:r w:rsidRPr="005C04F9">
              <w:fldChar w:fldCharType="separate"/>
            </w:r>
            <w:r w:rsidR="00DD5C8A">
              <w:rPr>
                <w:noProof/>
              </w:rPr>
              <w:t> </w:t>
            </w:r>
            <w:r w:rsidR="00DD5C8A">
              <w:rPr>
                <w:noProof/>
              </w:rPr>
              <w:t> </w:t>
            </w:r>
            <w:r w:rsidR="00DD5C8A">
              <w:rPr>
                <w:noProof/>
              </w:rPr>
              <w:t> </w:t>
            </w:r>
            <w:r w:rsidR="00DD5C8A">
              <w:rPr>
                <w:noProof/>
              </w:rPr>
              <w:t> </w:t>
            </w:r>
            <w:r w:rsidR="00DD5C8A">
              <w:rPr>
                <w:noProof/>
              </w:rPr>
              <w:t> </w:t>
            </w:r>
            <w:r w:rsidRPr="005C04F9">
              <w:fldChar w:fldCharType="end"/>
            </w:r>
            <w:bookmarkEnd w:id="62"/>
          </w:p>
        </w:tc>
        <w:tc>
          <w:tcPr>
            <w:tcW w:w="1290" w:type="dxa"/>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Mo.</w:t>
            </w:r>
          </w:p>
          <w:p w:rsidR="00AB55C5" w:rsidRPr="005C04F9" w:rsidRDefault="005C04F9" w:rsidP="00DD5C8A">
            <w:pPr>
              <w:pStyle w:val="Eingabefeld"/>
            </w:pPr>
            <w:r w:rsidRPr="005C04F9">
              <w:fldChar w:fldCharType="begin">
                <w:ffData>
                  <w:name w:val=""/>
                  <w:enabled/>
                  <w:calcOnExit w:val="0"/>
                  <w:textInput>
                    <w:type w:val="number"/>
                    <w:format w:val="0,00"/>
                  </w:textInput>
                </w:ffData>
              </w:fldChar>
            </w:r>
            <w:r w:rsidRPr="005C04F9">
              <w:instrText xml:space="preserve"> FORMTEXT </w:instrText>
            </w:r>
            <w:r w:rsidRPr="005C04F9">
              <w:fldChar w:fldCharType="separate"/>
            </w:r>
            <w:r w:rsidR="00DD5C8A">
              <w:rPr>
                <w:noProof/>
              </w:rPr>
              <w:t> </w:t>
            </w:r>
            <w:r w:rsidR="00DD5C8A">
              <w:rPr>
                <w:noProof/>
              </w:rPr>
              <w:t> </w:t>
            </w:r>
            <w:r w:rsidR="00DD5C8A">
              <w:rPr>
                <w:noProof/>
              </w:rPr>
              <w:t> </w:t>
            </w:r>
            <w:r w:rsidR="00DD5C8A">
              <w:rPr>
                <w:noProof/>
              </w:rPr>
              <w:t> </w:t>
            </w:r>
            <w:r w:rsidR="00DD5C8A">
              <w:rPr>
                <w:noProof/>
              </w:rPr>
              <w:t> </w:t>
            </w:r>
            <w:r w:rsidRPr="005C04F9">
              <w:fldChar w:fldCharType="end"/>
            </w:r>
          </w:p>
        </w:tc>
        <w:tc>
          <w:tcPr>
            <w:tcW w:w="1290" w:type="dxa"/>
            <w:gridSpan w:val="2"/>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Di.</w:t>
            </w:r>
          </w:p>
          <w:p w:rsidR="00AB55C5" w:rsidRPr="0035428A" w:rsidRDefault="00A66A2F" w:rsidP="00DD5C8A">
            <w:pPr>
              <w:pStyle w:val="Eingabefeld"/>
            </w:pPr>
            <w:r w:rsidRPr="0035428A">
              <w:fldChar w:fldCharType="begin">
                <w:ffData>
                  <w:name w:val="Text53"/>
                  <w:enabled/>
                  <w:calcOnExit w:val="0"/>
                  <w:textInput>
                    <w:type w:val="number"/>
                    <w:format w:val="0,00"/>
                  </w:textInput>
                </w:ffData>
              </w:fldChar>
            </w:r>
            <w:r w:rsidRPr="0035428A">
              <w:instrText xml:space="preserve"> FORMTEXT </w:instrText>
            </w:r>
            <w:r w:rsidRPr="0035428A">
              <w:fldChar w:fldCharType="separate"/>
            </w:r>
            <w:r w:rsidR="00DD5C8A">
              <w:rPr>
                <w:noProof/>
              </w:rPr>
              <w:t> </w:t>
            </w:r>
            <w:r w:rsidR="00DD5C8A">
              <w:rPr>
                <w:noProof/>
              </w:rPr>
              <w:t> </w:t>
            </w:r>
            <w:r w:rsidR="00DD5C8A">
              <w:rPr>
                <w:noProof/>
              </w:rPr>
              <w:t> </w:t>
            </w:r>
            <w:r w:rsidR="00DD5C8A">
              <w:rPr>
                <w:noProof/>
              </w:rPr>
              <w:t> </w:t>
            </w:r>
            <w:r w:rsidR="00DD5C8A">
              <w:rPr>
                <w:noProof/>
              </w:rPr>
              <w:t> </w:t>
            </w:r>
            <w:r w:rsidRPr="0035428A">
              <w:fldChar w:fldCharType="end"/>
            </w:r>
          </w:p>
        </w:tc>
        <w:tc>
          <w:tcPr>
            <w:tcW w:w="1290" w:type="dxa"/>
            <w:gridSpan w:val="2"/>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Mi.</w:t>
            </w:r>
          </w:p>
          <w:p w:rsidR="00AB55C5" w:rsidRPr="0035428A" w:rsidRDefault="00A66A2F" w:rsidP="00DD5C8A">
            <w:pPr>
              <w:pStyle w:val="Eingabefeld"/>
            </w:pPr>
            <w:r w:rsidRPr="0035428A">
              <w:fldChar w:fldCharType="begin">
                <w:ffData>
                  <w:name w:val="Text53"/>
                  <w:enabled/>
                  <w:calcOnExit w:val="0"/>
                  <w:textInput>
                    <w:type w:val="number"/>
                    <w:format w:val="0,00"/>
                  </w:textInput>
                </w:ffData>
              </w:fldChar>
            </w:r>
            <w:r w:rsidRPr="0035428A">
              <w:instrText xml:space="preserve"> FORMTEXT </w:instrText>
            </w:r>
            <w:r w:rsidRPr="0035428A">
              <w:fldChar w:fldCharType="separate"/>
            </w:r>
            <w:r w:rsidR="00DD5C8A">
              <w:rPr>
                <w:noProof/>
              </w:rPr>
              <w:t> </w:t>
            </w:r>
            <w:r w:rsidR="00DD5C8A">
              <w:rPr>
                <w:noProof/>
              </w:rPr>
              <w:t> </w:t>
            </w:r>
            <w:r w:rsidR="00DD5C8A">
              <w:rPr>
                <w:noProof/>
              </w:rPr>
              <w:t> </w:t>
            </w:r>
            <w:r w:rsidR="00DD5C8A">
              <w:rPr>
                <w:noProof/>
              </w:rPr>
              <w:t> </w:t>
            </w:r>
            <w:r w:rsidR="00DD5C8A">
              <w:rPr>
                <w:noProof/>
              </w:rPr>
              <w:t> </w:t>
            </w:r>
            <w:r w:rsidRPr="0035428A">
              <w:fldChar w:fldCharType="end"/>
            </w:r>
          </w:p>
        </w:tc>
        <w:tc>
          <w:tcPr>
            <w:tcW w:w="1291" w:type="dxa"/>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Do.</w:t>
            </w:r>
          </w:p>
          <w:p w:rsidR="00AB55C5" w:rsidRPr="0035428A" w:rsidRDefault="00A66A2F" w:rsidP="00DD5C8A">
            <w:pPr>
              <w:pStyle w:val="Eingabefeld"/>
            </w:pPr>
            <w:r w:rsidRPr="0035428A">
              <w:fldChar w:fldCharType="begin">
                <w:ffData>
                  <w:name w:val="Text53"/>
                  <w:enabled/>
                  <w:calcOnExit w:val="0"/>
                  <w:textInput>
                    <w:type w:val="number"/>
                    <w:format w:val="0,00"/>
                  </w:textInput>
                </w:ffData>
              </w:fldChar>
            </w:r>
            <w:r w:rsidRPr="0035428A">
              <w:instrText xml:space="preserve"> FORMTEXT </w:instrText>
            </w:r>
            <w:r w:rsidRPr="0035428A">
              <w:fldChar w:fldCharType="separate"/>
            </w:r>
            <w:r w:rsidR="00DD5C8A">
              <w:rPr>
                <w:noProof/>
              </w:rPr>
              <w:t> </w:t>
            </w:r>
            <w:r w:rsidR="00DD5C8A">
              <w:rPr>
                <w:noProof/>
              </w:rPr>
              <w:t> </w:t>
            </w:r>
            <w:r w:rsidR="00DD5C8A">
              <w:rPr>
                <w:noProof/>
              </w:rPr>
              <w:t> </w:t>
            </w:r>
            <w:r w:rsidR="00DD5C8A">
              <w:rPr>
                <w:noProof/>
              </w:rPr>
              <w:t> </w:t>
            </w:r>
            <w:r w:rsidR="00DD5C8A">
              <w:rPr>
                <w:noProof/>
              </w:rPr>
              <w:t> </w:t>
            </w:r>
            <w:r w:rsidRPr="0035428A">
              <w:fldChar w:fldCharType="end"/>
            </w:r>
          </w:p>
        </w:tc>
        <w:tc>
          <w:tcPr>
            <w:tcW w:w="1290" w:type="dxa"/>
            <w:gridSpan w:val="3"/>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Fr.</w:t>
            </w:r>
          </w:p>
          <w:p w:rsidR="00AB55C5" w:rsidRPr="0035428A" w:rsidRDefault="00A66A2F" w:rsidP="00DD5C8A">
            <w:pPr>
              <w:pStyle w:val="Eingabefeld"/>
            </w:pPr>
            <w:r w:rsidRPr="0035428A">
              <w:fldChar w:fldCharType="begin">
                <w:ffData>
                  <w:name w:val="Text53"/>
                  <w:enabled/>
                  <w:calcOnExit w:val="0"/>
                  <w:textInput>
                    <w:type w:val="number"/>
                    <w:format w:val="0,00"/>
                  </w:textInput>
                </w:ffData>
              </w:fldChar>
            </w:r>
            <w:r w:rsidRPr="0035428A">
              <w:instrText xml:space="preserve"> FORMTEXT </w:instrText>
            </w:r>
            <w:r w:rsidRPr="0035428A">
              <w:fldChar w:fldCharType="separate"/>
            </w:r>
            <w:r w:rsidR="00DD5C8A">
              <w:rPr>
                <w:noProof/>
              </w:rPr>
              <w:t> </w:t>
            </w:r>
            <w:r w:rsidR="00DD5C8A">
              <w:rPr>
                <w:noProof/>
              </w:rPr>
              <w:t> </w:t>
            </w:r>
            <w:r w:rsidR="00DD5C8A">
              <w:rPr>
                <w:noProof/>
              </w:rPr>
              <w:t> </w:t>
            </w:r>
            <w:r w:rsidR="00DD5C8A">
              <w:rPr>
                <w:noProof/>
              </w:rPr>
              <w:t> </w:t>
            </w:r>
            <w:r w:rsidR="00DD5C8A">
              <w:rPr>
                <w:noProof/>
              </w:rPr>
              <w:t> </w:t>
            </w:r>
            <w:r w:rsidRPr="0035428A">
              <w:fldChar w:fldCharType="end"/>
            </w:r>
          </w:p>
        </w:tc>
        <w:tc>
          <w:tcPr>
            <w:tcW w:w="1290" w:type="dxa"/>
            <w:gridSpan w:val="2"/>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Sa.</w:t>
            </w:r>
          </w:p>
          <w:p w:rsidR="00AB55C5" w:rsidRPr="0035428A" w:rsidRDefault="00A66A2F" w:rsidP="00DD5C8A">
            <w:pPr>
              <w:pStyle w:val="Eingabefeld"/>
            </w:pPr>
            <w:r w:rsidRPr="0035428A">
              <w:fldChar w:fldCharType="begin">
                <w:ffData>
                  <w:name w:val="Text53"/>
                  <w:enabled/>
                  <w:calcOnExit w:val="0"/>
                  <w:textInput>
                    <w:type w:val="number"/>
                    <w:format w:val="0,00"/>
                  </w:textInput>
                </w:ffData>
              </w:fldChar>
            </w:r>
            <w:r w:rsidRPr="0035428A">
              <w:instrText xml:space="preserve"> FORMTEXT </w:instrText>
            </w:r>
            <w:r w:rsidRPr="0035428A">
              <w:fldChar w:fldCharType="separate"/>
            </w:r>
            <w:r w:rsidR="00DD5C8A">
              <w:rPr>
                <w:noProof/>
              </w:rPr>
              <w:t> </w:t>
            </w:r>
            <w:r w:rsidR="00DD5C8A">
              <w:rPr>
                <w:noProof/>
              </w:rPr>
              <w:t> </w:t>
            </w:r>
            <w:r w:rsidR="00DD5C8A">
              <w:rPr>
                <w:noProof/>
              </w:rPr>
              <w:t> </w:t>
            </w:r>
            <w:r w:rsidR="00DD5C8A">
              <w:rPr>
                <w:noProof/>
              </w:rPr>
              <w:t> </w:t>
            </w:r>
            <w:r w:rsidR="00DD5C8A">
              <w:rPr>
                <w:noProof/>
              </w:rPr>
              <w:t> </w:t>
            </w:r>
            <w:r w:rsidRPr="0035428A">
              <w:fldChar w:fldCharType="end"/>
            </w:r>
          </w:p>
        </w:tc>
        <w:tc>
          <w:tcPr>
            <w:tcW w:w="791" w:type="dxa"/>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So.</w:t>
            </w:r>
          </w:p>
          <w:p w:rsidR="00AB55C5" w:rsidRPr="0035428A" w:rsidRDefault="00A66A2F" w:rsidP="00DD5C8A">
            <w:pPr>
              <w:pStyle w:val="Eingabefeld"/>
            </w:pPr>
            <w:r w:rsidRPr="0035428A">
              <w:fldChar w:fldCharType="begin">
                <w:ffData>
                  <w:name w:val="Text53"/>
                  <w:enabled/>
                  <w:calcOnExit w:val="0"/>
                  <w:textInput>
                    <w:type w:val="number"/>
                    <w:format w:val="0,00"/>
                  </w:textInput>
                </w:ffData>
              </w:fldChar>
            </w:r>
            <w:r w:rsidRPr="0035428A">
              <w:instrText xml:space="preserve"> FORMTEXT </w:instrText>
            </w:r>
            <w:r w:rsidRPr="0035428A">
              <w:fldChar w:fldCharType="separate"/>
            </w:r>
            <w:r w:rsidR="00DD5C8A">
              <w:rPr>
                <w:noProof/>
              </w:rPr>
              <w:t> </w:t>
            </w:r>
            <w:r w:rsidR="00DD5C8A">
              <w:rPr>
                <w:noProof/>
              </w:rPr>
              <w:t> </w:t>
            </w:r>
            <w:r w:rsidR="00DD5C8A">
              <w:rPr>
                <w:noProof/>
              </w:rPr>
              <w:t> </w:t>
            </w:r>
            <w:r w:rsidR="00DD5C8A">
              <w:rPr>
                <w:noProof/>
              </w:rPr>
              <w:t> </w:t>
            </w:r>
            <w:r w:rsidR="00DD5C8A">
              <w:rPr>
                <w:noProof/>
              </w:rPr>
              <w:t> </w:t>
            </w:r>
            <w:r w:rsidRPr="0035428A">
              <w:fldChar w:fldCharType="end"/>
            </w:r>
          </w:p>
        </w:tc>
      </w:tr>
      <w:tr w:rsidR="00AB55C5" w:rsidRPr="009A3B5E" w:rsidTr="0054522C">
        <w:trPr>
          <w:trHeight w:val="482"/>
        </w:trPr>
        <w:tc>
          <w:tcPr>
            <w:tcW w:w="3586" w:type="dxa"/>
            <w:gridSpan w:val="3"/>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Kostenstelle</w:t>
            </w:r>
          </w:p>
          <w:bookmarkStart w:id="63" w:name="Text54"/>
          <w:p w:rsidR="00AB55C5" w:rsidRPr="009A3B5E" w:rsidRDefault="00637B22" w:rsidP="00DD5C8A">
            <w:pPr>
              <w:pStyle w:val="Eingabefeld"/>
            </w:pPr>
            <w:r>
              <w:fldChar w:fldCharType="begin">
                <w:ffData>
                  <w:name w:val="Text54"/>
                  <w:enabled/>
                  <w:calcOnExi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63"/>
          </w:p>
        </w:tc>
        <w:tc>
          <w:tcPr>
            <w:tcW w:w="3587" w:type="dxa"/>
            <w:gridSpan w:val="5"/>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Abt.-Nummer</w:t>
            </w:r>
          </w:p>
          <w:bookmarkStart w:id="64" w:name="Text55"/>
          <w:p w:rsidR="00AB55C5" w:rsidRPr="009A3B5E" w:rsidRDefault="00637B22" w:rsidP="00DD5C8A">
            <w:pPr>
              <w:pStyle w:val="Eingabefeld"/>
            </w:pPr>
            <w:r>
              <w:fldChar w:fldCharType="begin">
                <w:ffData>
                  <w:name w:val="Text55"/>
                  <w:enabled/>
                  <w:calcOnExit w:val="0"/>
                  <w:textInput>
                    <w:type w:val="number"/>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64"/>
          </w:p>
        </w:tc>
        <w:tc>
          <w:tcPr>
            <w:tcW w:w="3087" w:type="dxa"/>
            <w:gridSpan w:val="5"/>
            <w:tcBorders>
              <w:top w:val="single" w:sz="6" w:space="0" w:color="auto"/>
              <w:left w:val="single" w:sz="6" w:space="0" w:color="auto"/>
              <w:bottom w:val="single" w:sz="6" w:space="0" w:color="auto"/>
              <w:right w:val="single" w:sz="6" w:space="0" w:color="auto"/>
            </w:tcBorders>
          </w:tcPr>
          <w:p w:rsidR="00AB55C5" w:rsidRPr="009A3B5E" w:rsidRDefault="00AB55C5" w:rsidP="00EA57E9">
            <w:pPr>
              <w:pStyle w:val="Hinweis"/>
            </w:pPr>
            <w:r w:rsidRPr="009A3B5E">
              <w:t>Personengruppe</w:t>
            </w:r>
          </w:p>
          <w:bookmarkStart w:id="65" w:name="Text56"/>
          <w:p w:rsidR="00AB55C5" w:rsidRPr="009A3B5E" w:rsidRDefault="00637B22" w:rsidP="00DD5C8A">
            <w:pPr>
              <w:pStyle w:val="Eingabefeld"/>
            </w:pPr>
            <w:r>
              <w:fldChar w:fldCharType="begin">
                <w:ffData>
                  <w:name w:val="Text56"/>
                  <w:enabled/>
                  <w:calcOnExi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65"/>
          </w:p>
        </w:tc>
      </w:tr>
    </w:tbl>
    <w:p w:rsidR="00FC6233" w:rsidRPr="009A3B5E" w:rsidRDefault="00FC6233" w:rsidP="00FC6233">
      <w:pPr>
        <w:pStyle w:val="berschrift2"/>
      </w:pPr>
      <w:r w:rsidRPr="009A3B5E">
        <w:t>Befristung</w:t>
      </w:r>
    </w:p>
    <w:tbl>
      <w:tblPr>
        <w:tblW w:w="10260" w:type="dxa"/>
        <w:tblInd w:w="108" w:type="dxa"/>
        <w:tblLook w:val="01E0" w:firstRow="1" w:lastRow="1" w:firstColumn="1" w:lastColumn="1" w:noHBand="0" w:noVBand="0"/>
      </w:tblPr>
      <w:tblGrid>
        <w:gridCol w:w="467"/>
        <w:gridCol w:w="5066"/>
        <w:gridCol w:w="4727"/>
      </w:tblGrid>
      <w:tr w:rsidR="00AB55C5" w:rsidRPr="009A3B5E" w:rsidTr="0054522C">
        <w:trPr>
          <w:trHeight w:val="482"/>
        </w:trPr>
        <w:tc>
          <w:tcPr>
            <w:tcW w:w="467" w:type="dxa"/>
            <w:tcBorders>
              <w:top w:val="single" w:sz="6" w:space="0" w:color="auto"/>
              <w:left w:val="single" w:sz="6" w:space="0" w:color="auto"/>
              <w:bottom w:val="single" w:sz="6" w:space="0" w:color="auto"/>
            </w:tcBorders>
            <w:vAlign w:val="center"/>
          </w:tcPr>
          <w:p w:rsidR="00AB55C5" w:rsidRPr="009A3B5E" w:rsidRDefault="00AB55C5" w:rsidP="00AC1FD9">
            <w:pPr>
              <w:pStyle w:val="Eingabefeld"/>
            </w:pPr>
            <w:r w:rsidRPr="009A3B5E">
              <w:fldChar w:fldCharType="begin">
                <w:ffData>
                  <w:name w:val="Kontrollkästchen28"/>
                  <w:enabled/>
                  <w:calcOnExit w:val="0"/>
                  <w:checkBox>
                    <w:sizeAuto/>
                    <w:default w:val="0"/>
                    <w:checked w:val="0"/>
                  </w:checkBox>
                </w:ffData>
              </w:fldChar>
            </w:r>
            <w:bookmarkStart w:id="66" w:name="Kontrollkästchen28"/>
            <w:r w:rsidRPr="009A3B5E">
              <w:instrText xml:space="preserve"> FORMCHECKBOX </w:instrText>
            </w:r>
            <w:r w:rsidR="00C369B8">
              <w:fldChar w:fldCharType="separate"/>
            </w:r>
            <w:r w:rsidRPr="009A3B5E">
              <w:fldChar w:fldCharType="end"/>
            </w:r>
            <w:bookmarkEnd w:id="66"/>
          </w:p>
        </w:tc>
        <w:tc>
          <w:tcPr>
            <w:tcW w:w="9793" w:type="dxa"/>
            <w:gridSpan w:val="2"/>
            <w:tcBorders>
              <w:top w:val="single" w:sz="6" w:space="0" w:color="auto"/>
              <w:bottom w:val="single" w:sz="6" w:space="0" w:color="auto"/>
              <w:right w:val="single" w:sz="6" w:space="0" w:color="auto"/>
            </w:tcBorders>
            <w:vAlign w:val="center"/>
          </w:tcPr>
          <w:p w:rsidR="00AB55C5" w:rsidRPr="009A3B5E" w:rsidRDefault="00AB55C5" w:rsidP="00EA57E9">
            <w:pPr>
              <w:pStyle w:val="Hinweis"/>
            </w:pPr>
            <w:r w:rsidRPr="009A3B5E">
              <w:t>Das Arbeitsverhältnis ist unbefristet</w:t>
            </w:r>
          </w:p>
        </w:tc>
      </w:tr>
      <w:tr w:rsidR="00AB55C5" w:rsidRPr="009A3B5E" w:rsidTr="00C672C5">
        <w:trPr>
          <w:trHeight w:val="482"/>
        </w:trPr>
        <w:tc>
          <w:tcPr>
            <w:tcW w:w="467" w:type="dxa"/>
            <w:tcBorders>
              <w:top w:val="single" w:sz="6" w:space="0" w:color="auto"/>
              <w:left w:val="single" w:sz="6" w:space="0" w:color="auto"/>
              <w:bottom w:val="single" w:sz="6" w:space="0" w:color="auto"/>
            </w:tcBorders>
            <w:vAlign w:val="bottom"/>
          </w:tcPr>
          <w:p w:rsidR="00AB55C5" w:rsidRPr="009A3B5E" w:rsidRDefault="00AB55C5" w:rsidP="00C672C5">
            <w:pPr>
              <w:pStyle w:val="Eingabefeld"/>
              <w:jc w:val="left"/>
            </w:pPr>
            <w:r w:rsidRPr="009A3B5E">
              <w:fldChar w:fldCharType="begin">
                <w:ffData>
                  <w:name w:val="Kontrollkästchen29"/>
                  <w:enabled/>
                  <w:calcOnExit w:val="0"/>
                  <w:checkBox>
                    <w:sizeAuto/>
                    <w:default w:val="0"/>
                    <w:checked w:val="0"/>
                  </w:checkBox>
                </w:ffData>
              </w:fldChar>
            </w:r>
            <w:bookmarkStart w:id="67" w:name="Kontrollkästchen29"/>
            <w:r w:rsidRPr="009A3B5E">
              <w:instrText xml:space="preserve"> FORMCHECKBOX </w:instrText>
            </w:r>
            <w:r w:rsidR="00C369B8">
              <w:fldChar w:fldCharType="separate"/>
            </w:r>
            <w:r w:rsidRPr="009A3B5E">
              <w:fldChar w:fldCharType="end"/>
            </w:r>
            <w:bookmarkEnd w:id="67"/>
          </w:p>
          <w:p w:rsidR="00AB55C5" w:rsidRPr="009A3B5E" w:rsidRDefault="00AB55C5" w:rsidP="00C672C5">
            <w:pPr>
              <w:pStyle w:val="Eingabefeld"/>
              <w:jc w:val="left"/>
            </w:pPr>
            <w:r w:rsidRPr="009A3B5E">
              <w:fldChar w:fldCharType="begin">
                <w:ffData>
                  <w:name w:val="Kontrollkästchen30"/>
                  <w:enabled/>
                  <w:calcOnExit w:val="0"/>
                  <w:checkBox>
                    <w:sizeAuto/>
                    <w:default w:val="0"/>
                    <w:checked w:val="0"/>
                  </w:checkBox>
                </w:ffData>
              </w:fldChar>
            </w:r>
            <w:bookmarkStart w:id="68" w:name="Kontrollkästchen30"/>
            <w:r w:rsidRPr="009A3B5E">
              <w:instrText xml:space="preserve"> FORMCHECKBOX </w:instrText>
            </w:r>
            <w:r w:rsidR="00C369B8">
              <w:fldChar w:fldCharType="separate"/>
            </w:r>
            <w:r w:rsidRPr="009A3B5E">
              <w:fldChar w:fldCharType="end"/>
            </w:r>
            <w:bookmarkEnd w:id="68"/>
          </w:p>
        </w:tc>
        <w:tc>
          <w:tcPr>
            <w:tcW w:w="5066" w:type="dxa"/>
            <w:tcBorders>
              <w:top w:val="single" w:sz="6" w:space="0" w:color="auto"/>
              <w:bottom w:val="single" w:sz="6" w:space="0" w:color="auto"/>
              <w:right w:val="single" w:sz="6" w:space="0" w:color="auto"/>
            </w:tcBorders>
            <w:vAlign w:val="bottom"/>
          </w:tcPr>
          <w:p w:rsidR="00AB55C5" w:rsidRPr="009A3B5E" w:rsidRDefault="00AB55C5" w:rsidP="00C672C5">
            <w:pPr>
              <w:pStyle w:val="Hinweis"/>
            </w:pPr>
            <w:r w:rsidRPr="009A3B5E">
              <w:t>Das Arbeitsverhältnis ist befristet</w:t>
            </w:r>
          </w:p>
          <w:p w:rsidR="00AB55C5" w:rsidRPr="009A3B5E" w:rsidRDefault="00EF3501" w:rsidP="00C672C5">
            <w:pPr>
              <w:pStyle w:val="Hinweis"/>
            </w:pPr>
            <w:r w:rsidRPr="009A3B5E">
              <w:t>Das Arbeitsverhältnis ist zweckbefristet</w:t>
            </w:r>
          </w:p>
        </w:tc>
        <w:tc>
          <w:tcPr>
            <w:tcW w:w="4727" w:type="dxa"/>
            <w:tcBorders>
              <w:top w:val="single" w:sz="6" w:space="0" w:color="auto"/>
              <w:left w:val="single" w:sz="6" w:space="0" w:color="auto"/>
              <w:bottom w:val="single" w:sz="6" w:space="0" w:color="auto"/>
              <w:right w:val="single" w:sz="6" w:space="0" w:color="auto"/>
            </w:tcBorders>
          </w:tcPr>
          <w:p w:rsidR="00AB55C5" w:rsidRPr="009A3B5E" w:rsidRDefault="00EF3501" w:rsidP="00EA57E9">
            <w:pPr>
              <w:pStyle w:val="Hinweis"/>
            </w:pPr>
            <w:r w:rsidRPr="009A3B5E">
              <w:t>Befristung  Arbeitsvertrag zum:</w:t>
            </w:r>
          </w:p>
          <w:bookmarkStart w:id="69" w:name="Text57"/>
          <w:p w:rsidR="00EF3501" w:rsidRPr="000343AC" w:rsidRDefault="0035428A" w:rsidP="00DD5C8A">
            <w:pPr>
              <w:pStyle w:val="Eingabefeld"/>
            </w:pPr>
            <w:r w:rsidRPr="000343AC">
              <w:fldChar w:fldCharType="begin">
                <w:ffData>
                  <w:name w:val="Text57"/>
                  <w:enabled/>
                  <w:calcOnExit w:val="0"/>
                  <w:textInput>
                    <w:type w:val="date"/>
                    <w:maxLength w:val="10"/>
                    <w:format w:val="dd.MM.yyyy"/>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bookmarkEnd w:id="69"/>
          </w:p>
        </w:tc>
      </w:tr>
      <w:tr w:rsidR="00EF3501" w:rsidRPr="009A3B5E" w:rsidTr="0054522C">
        <w:trPr>
          <w:trHeight w:val="482"/>
        </w:trPr>
        <w:tc>
          <w:tcPr>
            <w:tcW w:w="467" w:type="dxa"/>
            <w:tcBorders>
              <w:top w:val="single" w:sz="6" w:space="0" w:color="auto"/>
              <w:left w:val="single" w:sz="6" w:space="0" w:color="auto"/>
              <w:bottom w:val="single" w:sz="6" w:space="0" w:color="auto"/>
            </w:tcBorders>
            <w:vAlign w:val="center"/>
          </w:tcPr>
          <w:p w:rsidR="00EF3501" w:rsidRPr="009A3B5E" w:rsidRDefault="00EF3501" w:rsidP="00AC1FD9">
            <w:pPr>
              <w:pStyle w:val="Eingabefeld"/>
            </w:pPr>
            <w:r w:rsidRPr="009A3B5E">
              <w:fldChar w:fldCharType="begin">
                <w:ffData>
                  <w:name w:val="Kontrollkästchen31"/>
                  <w:enabled/>
                  <w:calcOnExit w:val="0"/>
                  <w:checkBox>
                    <w:sizeAuto/>
                    <w:default w:val="0"/>
                    <w:checked w:val="0"/>
                  </w:checkBox>
                </w:ffData>
              </w:fldChar>
            </w:r>
            <w:bookmarkStart w:id="70" w:name="Kontrollkästchen31"/>
            <w:r w:rsidRPr="009A3B5E">
              <w:instrText xml:space="preserve"> FORMCHECKBOX </w:instrText>
            </w:r>
            <w:r w:rsidR="00C369B8">
              <w:fldChar w:fldCharType="separate"/>
            </w:r>
            <w:r w:rsidRPr="009A3B5E">
              <w:fldChar w:fldCharType="end"/>
            </w:r>
            <w:bookmarkEnd w:id="70"/>
          </w:p>
        </w:tc>
        <w:tc>
          <w:tcPr>
            <w:tcW w:w="5066" w:type="dxa"/>
            <w:tcBorders>
              <w:top w:val="single" w:sz="6" w:space="0" w:color="auto"/>
              <w:bottom w:val="single" w:sz="6" w:space="0" w:color="auto"/>
              <w:right w:val="single" w:sz="6" w:space="0" w:color="auto"/>
            </w:tcBorders>
            <w:vAlign w:val="center"/>
          </w:tcPr>
          <w:p w:rsidR="00EF3501" w:rsidRPr="009A3B5E" w:rsidRDefault="00EF3501" w:rsidP="00EA57E9">
            <w:pPr>
              <w:pStyle w:val="Hinweis"/>
            </w:pPr>
            <w:r w:rsidRPr="009A3B5E">
              <w:t>Schriftlicher Abschluss des befristeten Arbeitsvertrages</w:t>
            </w:r>
          </w:p>
        </w:tc>
        <w:tc>
          <w:tcPr>
            <w:tcW w:w="4727" w:type="dxa"/>
            <w:tcBorders>
              <w:top w:val="single" w:sz="6" w:space="0" w:color="auto"/>
              <w:left w:val="single" w:sz="6" w:space="0" w:color="auto"/>
              <w:bottom w:val="single" w:sz="6" w:space="0" w:color="auto"/>
              <w:right w:val="single" w:sz="6" w:space="0" w:color="auto"/>
            </w:tcBorders>
          </w:tcPr>
          <w:p w:rsidR="00EF3501" w:rsidRPr="009A3B5E" w:rsidRDefault="00EF3501" w:rsidP="00EA57E9">
            <w:pPr>
              <w:pStyle w:val="Hinweis"/>
            </w:pPr>
            <w:r w:rsidRPr="009A3B5E">
              <w:t>Abschluss Arbeitsvertrag am:</w:t>
            </w:r>
          </w:p>
          <w:p w:rsidR="00EF3501" w:rsidRPr="000343AC" w:rsidRDefault="0035428A" w:rsidP="00DD5C8A">
            <w:pPr>
              <w:pStyle w:val="Eingabefeld"/>
            </w:pPr>
            <w:r w:rsidRPr="000343AC">
              <w:fldChar w:fldCharType="begin">
                <w:ffData>
                  <w:name w:val=""/>
                  <w:enabled/>
                  <w:calcOnExit w:val="0"/>
                  <w:textInput>
                    <w:type w:val="date"/>
                    <w:maxLength w:val="10"/>
                    <w:format w:val="dd.MM.yyyy"/>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r>
      <w:tr w:rsidR="00AB55C5" w:rsidRPr="009A3B5E" w:rsidTr="0054522C">
        <w:trPr>
          <w:trHeight w:val="482"/>
        </w:trPr>
        <w:tc>
          <w:tcPr>
            <w:tcW w:w="467" w:type="dxa"/>
            <w:tcBorders>
              <w:top w:val="single" w:sz="6" w:space="0" w:color="auto"/>
              <w:left w:val="single" w:sz="6" w:space="0" w:color="auto"/>
              <w:bottom w:val="single" w:sz="6" w:space="0" w:color="auto"/>
            </w:tcBorders>
            <w:vAlign w:val="center"/>
          </w:tcPr>
          <w:p w:rsidR="00AB55C5" w:rsidRPr="009A3B5E" w:rsidRDefault="00AB55C5" w:rsidP="00AC1FD9">
            <w:pPr>
              <w:pStyle w:val="Eingabefeld"/>
            </w:pPr>
            <w:r w:rsidRPr="009A3B5E">
              <w:fldChar w:fldCharType="begin">
                <w:ffData>
                  <w:name w:val="Kontrollkästchen32"/>
                  <w:enabled/>
                  <w:calcOnExit w:val="0"/>
                  <w:checkBox>
                    <w:sizeAuto/>
                    <w:default w:val="0"/>
                    <w:checked w:val="0"/>
                  </w:checkBox>
                </w:ffData>
              </w:fldChar>
            </w:r>
            <w:bookmarkStart w:id="71" w:name="Kontrollkästchen32"/>
            <w:r w:rsidRPr="009A3B5E">
              <w:instrText xml:space="preserve"> FORMCHECKBOX </w:instrText>
            </w:r>
            <w:r w:rsidR="00C369B8">
              <w:fldChar w:fldCharType="separate"/>
            </w:r>
            <w:r w:rsidRPr="009A3B5E">
              <w:fldChar w:fldCharType="end"/>
            </w:r>
            <w:bookmarkEnd w:id="71"/>
          </w:p>
        </w:tc>
        <w:tc>
          <w:tcPr>
            <w:tcW w:w="9793" w:type="dxa"/>
            <w:gridSpan w:val="2"/>
            <w:tcBorders>
              <w:top w:val="single" w:sz="6" w:space="0" w:color="auto"/>
              <w:bottom w:val="single" w:sz="6" w:space="0" w:color="auto"/>
              <w:right w:val="single" w:sz="6" w:space="0" w:color="auto"/>
            </w:tcBorders>
            <w:vAlign w:val="center"/>
          </w:tcPr>
          <w:p w:rsidR="00AB55C5" w:rsidRPr="009A3B5E" w:rsidRDefault="00EF3501" w:rsidP="00EA57E9">
            <w:pPr>
              <w:pStyle w:val="Hinweis"/>
            </w:pPr>
            <w:r w:rsidRPr="009A3B5E">
              <w:t>befristete Beschäftigung ist für mindestens 2 Monate vorgesehen, mit Aussicht auf Weiterbeschäftigung</w:t>
            </w:r>
          </w:p>
        </w:tc>
      </w:tr>
    </w:tbl>
    <w:p w:rsidR="00FC6233" w:rsidRPr="009A3B5E" w:rsidRDefault="00FC6233" w:rsidP="00FC6233">
      <w:pPr>
        <w:pStyle w:val="berschrift2"/>
      </w:pPr>
      <w:r w:rsidRPr="009A3B5E">
        <w:t>Entlohnung</w:t>
      </w: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0"/>
        <w:gridCol w:w="2122"/>
        <w:gridCol w:w="2122"/>
        <w:gridCol w:w="2129"/>
        <w:gridCol w:w="1757"/>
      </w:tblGrid>
      <w:tr w:rsidR="00EF3501" w:rsidRPr="009A3B5E" w:rsidTr="0054522C">
        <w:trPr>
          <w:trHeight w:val="482"/>
        </w:trPr>
        <w:tc>
          <w:tcPr>
            <w:tcW w:w="2130" w:type="dxa"/>
          </w:tcPr>
          <w:p w:rsidR="00EF3501" w:rsidRPr="009A3B5E" w:rsidRDefault="00EF3501" w:rsidP="00EA57E9">
            <w:pPr>
              <w:pStyle w:val="Hinweis"/>
            </w:pPr>
            <w:r w:rsidRPr="009A3B5E">
              <w:t>Bezeichnung</w:t>
            </w:r>
          </w:p>
          <w:bookmarkStart w:id="72" w:name="Text58"/>
          <w:p w:rsidR="00EF3501" w:rsidRPr="009A3B5E" w:rsidRDefault="006F008C" w:rsidP="00DD5C8A">
            <w:pPr>
              <w:pStyle w:val="Eingabefeld"/>
            </w:pPr>
            <w:r>
              <w:fldChar w:fldCharType="begin">
                <w:ffData>
                  <w:name w:val="Text58"/>
                  <w:enabled/>
                  <w:calcOnExi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72"/>
          </w:p>
        </w:tc>
        <w:tc>
          <w:tcPr>
            <w:tcW w:w="2122" w:type="dxa"/>
          </w:tcPr>
          <w:p w:rsidR="00EF3501" w:rsidRPr="009A3B5E" w:rsidRDefault="00EF3501" w:rsidP="00EA57E9">
            <w:pPr>
              <w:pStyle w:val="Hinweis"/>
            </w:pPr>
            <w:r w:rsidRPr="009A3B5E">
              <w:t>Betrag</w:t>
            </w:r>
          </w:p>
          <w:p w:rsidR="00EF3501" w:rsidRPr="00AC1FD9" w:rsidRDefault="000343AC" w:rsidP="00DD5C8A">
            <w:pPr>
              <w:pStyle w:val="Eingabefeld"/>
            </w:pPr>
            <w:r w:rsidRPr="00AC1FD9">
              <w:fldChar w:fldCharType="begin">
                <w:ffData>
                  <w:name w:val=""/>
                  <w:enabled/>
                  <w:calcOnExit w:val="0"/>
                  <w:textInput>
                    <w:type w:val="number"/>
                    <w:format w:val="0,00 €"/>
                  </w:textInput>
                </w:ffData>
              </w:fldChar>
            </w:r>
            <w:r w:rsidRPr="00AC1FD9">
              <w:instrText xml:space="preserve"> FORMTEXT </w:instrText>
            </w:r>
            <w:r w:rsidRPr="00AC1FD9">
              <w:fldChar w:fldCharType="separate"/>
            </w:r>
            <w:r w:rsidR="00DD5C8A">
              <w:rPr>
                <w:noProof/>
              </w:rPr>
              <w:t> </w:t>
            </w:r>
            <w:r w:rsidR="00DD5C8A">
              <w:rPr>
                <w:noProof/>
              </w:rPr>
              <w:t> </w:t>
            </w:r>
            <w:r w:rsidR="00DD5C8A">
              <w:rPr>
                <w:noProof/>
              </w:rPr>
              <w:t> </w:t>
            </w:r>
            <w:r w:rsidR="00DD5C8A">
              <w:rPr>
                <w:noProof/>
              </w:rPr>
              <w:t> </w:t>
            </w:r>
            <w:r w:rsidR="00DD5C8A">
              <w:rPr>
                <w:noProof/>
              </w:rPr>
              <w:t> </w:t>
            </w:r>
            <w:r w:rsidRPr="00AC1FD9">
              <w:fldChar w:fldCharType="end"/>
            </w:r>
          </w:p>
        </w:tc>
        <w:tc>
          <w:tcPr>
            <w:tcW w:w="2122" w:type="dxa"/>
          </w:tcPr>
          <w:p w:rsidR="00EF3501" w:rsidRPr="009A3B5E" w:rsidRDefault="00EF3501" w:rsidP="00EA57E9">
            <w:pPr>
              <w:pStyle w:val="Hinweis"/>
            </w:pPr>
            <w:r w:rsidRPr="009A3B5E">
              <w:t>Gültig ab</w:t>
            </w:r>
          </w:p>
          <w:p w:rsidR="00EF3501" w:rsidRPr="000343AC" w:rsidRDefault="003F5C73" w:rsidP="00DD5C8A">
            <w:pPr>
              <w:pStyle w:val="Eingabefeld"/>
            </w:pPr>
            <w:r w:rsidRPr="000343AC">
              <w:fldChar w:fldCharType="begin">
                <w:ffData>
                  <w:name w:val=""/>
                  <w:enabled/>
                  <w:calcOnExit w:val="0"/>
                  <w:textInput>
                    <w:type w:val="date"/>
                    <w:maxLength w:val="10"/>
                    <w:format w:val="dd.MM.yyyy"/>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c>
          <w:tcPr>
            <w:tcW w:w="2129" w:type="dxa"/>
          </w:tcPr>
          <w:p w:rsidR="00EF3501" w:rsidRPr="009A3B5E" w:rsidRDefault="00EF3501" w:rsidP="00EA57E9">
            <w:pPr>
              <w:pStyle w:val="Hinweis"/>
            </w:pPr>
            <w:r w:rsidRPr="009A3B5E">
              <w:t>Stundenlohn</w:t>
            </w:r>
          </w:p>
          <w:p w:rsidR="003B0D97" w:rsidRPr="000343AC" w:rsidRDefault="000343AC" w:rsidP="00DD5C8A">
            <w:pPr>
              <w:pStyle w:val="Eingabefeld"/>
            </w:pPr>
            <w:r w:rsidRPr="000343AC">
              <w:fldChar w:fldCharType="begin">
                <w:ffData>
                  <w:name w:val=""/>
                  <w:enabled/>
                  <w:calcOnExit w:val="0"/>
                  <w:textInput>
                    <w:type w:val="number"/>
                    <w:format w:val="0,00 €"/>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c>
          <w:tcPr>
            <w:tcW w:w="1757" w:type="dxa"/>
          </w:tcPr>
          <w:p w:rsidR="00EF3501" w:rsidRPr="009A3B5E" w:rsidRDefault="00EF3501" w:rsidP="00EA57E9">
            <w:pPr>
              <w:pStyle w:val="Hinweis"/>
            </w:pPr>
            <w:r w:rsidRPr="009A3B5E">
              <w:t>Gültig ab</w:t>
            </w:r>
          </w:p>
          <w:p w:rsidR="003B0D97" w:rsidRPr="000343AC" w:rsidRDefault="003F5C73" w:rsidP="00DD5C8A">
            <w:pPr>
              <w:pStyle w:val="Eingabefeld"/>
            </w:pPr>
            <w:r w:rsidRPr="000343AC">
              <w:fldChar w:fldCharType="begin">
                <w:ffData>
                  <w:name w:val=""/>
                  <w:enabled/>
                  <w:calcOnExit w:val="0"/>
                  <w:textInput>
                    <w:type w:val="date"/>
                    <w:maxLength w:val="10"/>
                    <w:format w:val="dd.MM.yyyy"/>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r>
      <w:tr w:rsidR="00EF3501" w:rsidRPr="009A3B5E" w:rsidTr="0054522C">
        <w:trPr>
          <w:trHeight w:val="482"/>
        </w:trPr>
        <w:tc>
          <w:tcPr>
            <w:tcW w:w="2130" w:type="dxa"/>
          </w:tcPr>
          <w:p w:rsidR="00EF3501" w:rsidRPr="009A3B5E" w:rsidRDefault="00EF3501" w:rsidP="00EA57E9">
            <w:pPr>
              <w:pStyle w:val="Hinweis"/>
            </w:pPr>
            <w:r w:rsidRPr="009A3B5E">
              <w:t>Bezeichnung</w:t>
            </w:r>
          </w:p>
          <w:p w:rsidR="00EF3501" w:rsidRPr="009A3B5E" w:rsidRDefault="00EF3501" w:rsidP="00DD5C8A">
            <w:pPr>
              <w:pStyle w:val="Eingabefeld"/>
            </w:pPr>
            <w:r w:rsidRPr="009A3B5E">
              <w:fldChar w:fldCharType="begin">
                <w:ffData>
                  <w:name w:val="Text58"/>
                  <w:enabled/>
                  <w:calcOnExit w:val="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p>
        </w:tc>
        <w:tc>
          <w:tcPr>
            <w:tcW w:w="2122" w:type="dxa"/>
          </w:tcPr>
          <w:p w:rsidR="00EF3501" w:rsidRPr="009A3B5E" w:rsidRDefault="00EF3501" w:rsidP="00EA57E9">
            <w:pPr>
              <w:pStyle w:val="Hinweis"/>
            </w:pPr>
            <w:r w:rsidRPr="009A3B5E">
              <w:t>Betrag</w:t>
            </w:r>
          </w:p>
          <w:p w:rsidR="00EF3501" w:rsidRPr="00AC1FD9" w:rsidRDefault="00AC1FD9" w:rsidP="00DD5C8A">
            <w:pPr>
              <w:pStyle w:val="Eingabefeld"/>
            </w:pPr>
            <w:r w:rsidRPr="00AC1FD9">
              <w:fldChar w:fldCharType="begin">
                <w:ffData>
                  <w:name w:val=""/>
                  <w:enabled/>
                  <w:calcOnExit w:val="0"/>
                  <w:textInput>
                    <w:type w:val="number"/>
                    <w:format w:val="0,00 €"/>
                  </w:textInput>
                </w:ffData>
              </w:fldChar>
            </w:r>
            <w:r w:rsidRPr="00AC1FD9">
              <w:instrText xml:space="preserve"> FORMTEXT </w:instrText>
            </w:r>
            <w:r w:rsidRPr="00AC1FD9">
              <w:fldChar w:fldCharType="separate"/>
            </w:r>
            <w:r w:rsidR="00DD5C8A">
              <w:rPr>
                <w:noProof/>
              </w:rPr>
              <w:t> </w:t>
            </w:r>
            <w:r w:rsidR="00DD5C8A">
              <w:rPr>
                <w:noProof/>
              </w:rPr>
              <w:t> </w:t>
            </w:r>
            <w:r w:rsidR="00DD5C8A">
              <w:rPr>
                <w:noProof/>
              </w:rPr>
              <w:t> </w:t>
            </w:r>
            <w:r w:rsidR="00DD5C8A">
              <w:rPr>
                <w:noProof/>
              </w:rPr>
              <w:t> </w:t>
            </w:r>
            <w:r w:rsidR="00DD5C8A">
              <w:rPr>
                <w:noProof/>
              </w:rPr>
              <w:t> </w:t>
            </w:r>
            <w:r w:rsidRPr="00AC1FD9">
              <w:fldChar w:fldCharType="end"/>
            </w:r>
          </w:p>
        </w:tc>
        <w:tc>
          <w:tcPr>
            <w:tcW w:w="2122" w:type="dxa"/>
          </w:tcPr>
          <w:p w:rsidR="00EF3501" w:rsidRPr="009A3B5E" w:rsidRDefault="00EF3501" w:rsidP="00EA57E9">
            <w:pPr>
              <w:pStyle w:val="Hinweis"/>
            </w:pPr>
            <w:r w:rsidRPr="009A3B5E">
              <w:t>Gültig ab</w:t>
            </w:r>
          </w:p>
          <w:p w:rsidR="003B0D97" w:rsidRPr="000343AC" w:rsidRDefault="00F61B89" w:rsidP="00DD5C8A">
            <w:pPr>
              <w:pStyle w:val="Eingabefeld"/>
            </w:pPr>
            <w:r w:rsidRPr="000343AC">
              <w:fldChar w:fldCharType="begin">
                <w:ffData>
                  <w:name w:val=""/>
                  <w:enabled/>
                  <w:calcOnExit w:val="0"/>
                  <w:textInput>
                    <w:type w:val="date"/>
                    <w:format w:val="dd.MM.yyyy"/>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c>
          <w:tcPr>
            <w:tcW w:w="2129" w:type="dxa"/>
          </w:tcPr>
          <w:p w:rsidR="00EF3501" w:rsidRPr="009A3B5E" w:rsidRDefault="00EF3501" w:rsidP="00EA57E9">
            <w:pPr>
              <w:pStyle w:val="Hinweis"/>
            </w:pPr>
            <w:r w:rsidRPr="009A3B5E">
              <w:t>Stundenlohn</w:t>
            </w:r>
          </w:p>
          <w:p w:rsidR="003B0D97" w:rsidRPr="000343AC" w:rsidRDefault="006F008C" w:rsidP="00DD5C8A">
            <w:pPr>
              <w:pStyle w:val="Eingabefeld"/>
            </w:pPr>
            <w:r w:rsidRPr="000343AC">
              <w:fldChar w:fldCharType="begin">
                <w:ffData>
                  <w:name w:val=""/>
                  <w:enabled/>
                  <w:calcOnExit w:val="0"/>
                  <w:textInput>
                    <w:type w:val="number"/>
                    <w:format w:val="0,00 €"/>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c>
          <w:tcPr>
            <w:tcW w:w="1757" w:type="dxa"/>
          </w:tcPr>
          <w:p w:rsidR="00EF3501" w:rsidRPr="009A3B5E" w:rsidRDefault="00EF3501" w:rsidP="00EA57E9">
            <w:pPr>
              <w:pStyle w:val="Hinweis"/>
            </w:pPr>
            <w:r w:rsidRPr="009A3B5E">
              <w:t>Gültig ab</w:t>
            </w:r>
          </w:p>
          <w:p w:rsidR="003B0D97" w:rsidRPr="000343AC" w:rsidRDefault="003F5C73" w:rsidP="00DD5C8A">
            <w:pPr>
              <w:pStyle w:val="Eingabefeld"/>
            </w:pPr>
            <w:r w:rsidRPr="000343AC">
              <w:fldChar w:fldCharType="begin">
                <w:ffData>
                  <w:name w:val=""/>
                  <w:enabled/>
                  <w:calcOnExit w:val="0"/>
                  <w:textInput>
                    <w:type w:val="date"/>
                    <w:format w:val="dd.MM.yyyy"/>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r>
      <w:tr w:rsidR="00EF3501" w:rsidRPr="009A3B5E" w:rsidTr="0054522C">
        <w:trPr>
          <w:trHeight w:val="482"/>
        </w:trPr>
        <w:tc>
          <w:tcPr>
            <w:tcW w:w="2130" w:type="dxa"/>
          </w:tcPr>
          <w:p w:rsidR="00EF3501" w:rsidRPr="009A3B5E" w:rsidRDefault="00EF3501" w:rsidP="00EA57E9">
            <w:pPr>
              <w:pStyle w:val="Hinweis"/>
            </w:pPr>
            <w:r w:rsidRPr="009A3B5E">
              <w:t>Bezeichnung</w:t>
            </w:r>
          </w:p>
          <w:p w:rsidR="00EF3501" w:rsidRPr="009A3B5E" w:rsidRDefault="00EF3501" w:rsidP="00DD5C8A">
            <w:pPr>
              <w:pStyle w:val="Eingabefeld"/>
            </w:pPr>
            <w:r w:rsidRPr="009A3B5E">
              <w:fldChar w:fldCharType="begin">
                <w:ffData>
                  <w:name w:val="Text58"/>
                  <w:enabled/>
                  <w:calcOnExit w:val="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p>
        </w:tc>
        <w:tc>
          <w:tcPr>
            <w:tcW w:w="2122" w:type="dxa"/>
          </w:tcPr>
          <w:p w:rsidR="00EF3501" w:rsidRPr="009A3B5E" w:rsidRDefault="00EF3501" w:rsidP="00EA57E9">
            <w:pPr>
              <w:pStyle w:val="Hinweis"/>
            </w:pPr>
            <w:r w:rsidRPr="009A3B5E">
              <w:t>Betrag</w:t>
            </w:r>
          </w:p>
          <w:p w:rsidR="00EF3501" w:rsidRPr="00AC1FD9" w:rsidRDefault="00AC1FD9" w:rsidP="00DD5C8A">
            <w:pPr>
              <w:pStyle w:val="Eingabefeld"/>
            </w:pPr>
            <w:r w:rsidRPr="00AC1FD9">
              <w:fldChar w:fldCharType="begin">
                <w:ffData>
                  <w:name w:val=""/>
                  <w:enabled/>
                  <w:calcOnExit w:val="0"/>
                  <w:textInput>
                    <w:type w:val="number"/>
                    <w:format w:val="0,00 €"/>
                  </w:textInput>
                </w:ffData>
              </w:fldChar>
            </w:r>
            <w:r w:rsidRPr="00AC1FD9">
              <w:instrText xml:space="preserve"> FORMTEXT </w:instrText>
            </w:r>
            <w:r w:rsidRPr="00AC1FD9">
              <w:fldChar w:fldCharType="separate"/>
            </w:r>
            <w:r w:rsidR="00DD5C8A">
              <w:rPr>
                <w:noProof/>
              </w:rPr>
              <w:t> </w:t>
            </w:r>
            <w:r w:rsidR="00DD5C8A">
              <w:rPr>
                <w:noProof/>
              </w:rPr>
              <w:t> </w:t>
            </w:r>
            <w:r w:rsidR="00DD5C8A">
              <w:rPr>
                <w:noProof/>
              </w:rPr>
              <w:t> </w:t>
            </w:r>
            <w:r w:rsidR="00DD5C8A">
              <w:rPr>
                <w:noProof/>
              </w:rPr>
              <w:t> </w:t>
            </w:r>
            <w:r w:rsidR="00DD5C8A">
              <w:rPr>
                <w:noProof/>
              </w:rPr>
              <w:t> </w:t>
            </w:r>
            <w:r w:rsidRPr="00AC1FD9">
              <w:fldChar w:fldCharType="end"/>
            </w:r>
          </w:p>
        </w:tc>
        <w:tc>
          <w:tcPr>
            <w:tcW w:w="2122" w:type="dxa"/>
          </w:tcPr>
          <w:p w:rsidR="00EF3501" w:rsidRPr="009A3B5E" w:rsidRDefault="00EF3501" w:rsidP="00EA57E9">
            <w:pPr>
              <w:pStyle w:val="Hinweis"/>
            </w:pPr>
            <w:r w:rsidRPr="009A3B5E">
              <w:t>Gültig ab</w:t>
            </w:r>
          </w:p>
          <w:p w:rsidR="003B0D97" w:rsidRPr="000343AC" w:rsidRDefault="003F5C73" w:rsidP="00DD5C8A">
            <w:pPr>
              <w:pStyle w:val="Eingabefeld"/>
            </w:pPr>
            <w:r w:rsidRPr="000343AC">
              <w:fldChar w:fldCharType="begin">
                <w:ffData>
                  <w:name w:val=""/>
                  <w:enabled/>
                  <w:calcOnExit w:val="0"/>
                  <w:textInput>
                    <w:type w:val="date"/>
                    <w:format w:val="dd.MM.yyyy"/>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c>
          <w:tcPr>
            <w:tcW w:w="2129" w:type="dxa"/>
          </w:tcPr>
          <w:p w:rsidR="00EF3501" w:rsidRPr="009A3B5E" w:rsidRDefault="00EF3501" w:rsidP="00EA57E9">
            <w:pPr>
              <w:pStyle w:val="Hinweis"/>
            </w:pPr>
            <w:r w:rsidRPr="009A3B5E">
              <w:t>Stundenlohn</w:t>
            </w:r>
          </w:p>
          <w:p w:rsidR="003B0D97" w:rsidRPr="000343AC" w:rsidRDefault="00E13C93" w:rsidP="00DD5C8A">
            <w:pPr>
              <w:pStyle w:val="Eingabefeld"/>
            </w:pPr>
            <w:r w:rsidRPr="000343AC">
              <w:fldChar w:fldCharType="begin">
                <w:ffData>
                  <w:name w:val=""/>
                  <w:enabled/>
                  <w:calcOnExit w:val="0"/>
                  <w:textInput>
                    <w:type w:val="number"/>
                    <w:format w:val="0,00 €"/>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c>
          <w:tcPr>
            <w:tcW w:w="1757" w:type="dxa"/>
          </w:tcPr>
          <w:p w:rsidR="00EF3501" w:rsidRPr="009A3B5E" w:rsidRDefault="00EF3501" w:rsidP="00EA57E9">
            <w:pPr>
              <w:pStyle w:val="Hinweis"/>
            </w:pPr>
            <w:r w:rsidRPr="009A3B5E">
              <w:t>Gültig ab</w:t>
            </w:r>
          </w:p>
          <w:p w:rsidR="003B0D97" w:rsidRPr="000343AC" w:rsidRDefault="003F5C73" w:rsidP="00DD5C8A">
            <w:pPr>
              <w:pStyle w:val="Eingabefeld"/>
            </w:pPr>
            <w:r w:rsidRPr="000343AC">
              <w:fldChar w:fldCharType="begin">
                <w:ffData>
                  <w:name w:val=""/>
                  <w:enabled/>
                  <w:calcOnExit w:val="0"/>
                  <w:textInput>
                    <w:type w:val="date"/>
                    <w:format w:val="dd.MM.yyyy"/>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r>
    </w:tbl>
    <w:p w:rsidR="003B0D97" w:rsidRPr="0054522C" w:rsidRDefault="003B0D97" w:rsidP="003B0D97">
      <w:pPr>
        <w:pStyle w:val="berschrift2"/>
        <w:rPr>
          <w:rStyle w:val="EingabefeldZchn"/>
        </w:rPr>
      </w:pPr>
      <w:r w:rsidRPr="009A3B5E">
        <w:t>VWL / betrieblich</w:t>
      </w:r>
      <w:r w:rsidR="00BE141C">
        <w:t>e</w:t>
      </w:r>
      <w:r w:rsidRPr="009A3B5E">
        <w:t xml:space="preserve"> Altersvorsorge – </w:t>
      </w:r>
      <w:r w:rsidRPr="0054522C">
        <w:rPr>
          <w:rStyle w:val="EingabefeldZchn"/>
        </w:rPr>
        <w:t xml:space="preserve">nur notwendig, wenn Vertrag </w:t>
      </w:r>
      <w:r w:rsidR="0011049D">
        <w:rPr>
          <w:rStyle w:val="EingabefeldZchn"/>
        </w:rPr>
        <w:t xml:space="preserve">nicht </w:t>
      </w:r>
      <w:r w:rsidRPr="0054522C">
        <w:rPr>
          <w:rStyle w:val="EingabefeldZchn"/>
        </w:rPr>
        <w:t>vorliegt.</w:t>
      </w:r>
    </w:p>
    <w:tbl>
      <w:tblPr>
        <w:tblW w:w="10260" w:type="dxa"/>
        <w:tblInd w:w="108" w:type="dxa"/>
        <w:tblLook w:val="01E0" w:firstRow="1" w:lastRow="1" w:firstColumn="1" w:lastColumn="1" w:noHBand="0" w:noVBand="0"/>
      </w:tblPr>
      <w:tblGrid>
        <w:gridCol w:w="1701"/>
        <w:gridCol w:w="2186"/>
        <w:gridCol w:w="1799"/>
        <w:gridCol w:w="1443"/>
        <w:gridCol w:w="462"/>
        <w:gridCol w:w="1055"/>
        <w:gridCol w:w="1614"/>
      </w:tblGrid>
      <w:tr w:rsidR="003B0D97" w:rsidRPr="009A3B5E" w:rsidTr="003F5C73">
        <w:trPr>
          <w:trHeight w:val="482"/>
        </w:trPr>
        <w:tc>
          <w:tcPr>
            <w:tcW w:w="3887" w:type="dxa"/>
            <w:gridSpan w:val="2"/>
            <w:tcBorders>
              <w:top w:val="single" w:sz="6" w:space="0" w:color="auto"/>
              <w:left w:val="single" w:sz="6" w:space="0" w:color="auto"/>
              <w:bottom w:val="single" w:sz="6" w:space="0" w:color="auto"/>
              <w:right w:val="single" w:sz="6" w:space="0" w:color="auto"/>
            </w:tcBorders>
          </w:tcPr>
          <w:p w:rsidR="003B0D97" w:rsidRDefault="003B0D97" w:rsidP="00EA57E9">
            <w:pPr>
              <w:pStyle w:val="Hinweis"/>
            </w:pPr>
            <w:r w:rsidRPr="009A3B5E">
              <w:t>VWL</w:t>
            </w:r>
          </w:p>
          <w:bookmarkStart w:id="73" w:name="Text84"/>
          <w:p w:rsidR="00A11FEE" w:rsidRPr="009A3B5E" w:rsidRDefault="00577FFB" w:rsidP="00DD5C8A">
            <w:pPr>
              <w:pStyle w:val="Eingabefeld"/>
            </w:pPr>
            <w:r>
              <w:fldChar w:fldCharType="begin">
                <w:ffData>
                  <w:name w:val="Text84"/>
                  <w:enabled/>
                  <w:calcOnExi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73"/>
          </w:p>
        </w:tc>
        <w:tc>
          <w:tcPr>
            <w:tcW w:w="3242" w:type="dxa"/>
            <w:gridSpan w:val="2"/>
            <w:tcBorders>
              <w:top w:val="single" w:sz="6" w:space="0" w:color="auto"/>
              <w:left w:val="single" w:sz="6" w:space="0" w:color="auto"/>
              <w:bottom w:val="single" w:sz="6" w:space="0" w:color="auto"/>
              <w:right w:val="single" w:sz="6" w:space="0" w:color="auto"/>
            </w:tcBorders>
          </w:tcPr>
          <w:p w:rsidR="003B0D97" w:rsidRPr="009A3B5E" w:rsidRDefault="003B0D97" w:rsidP="00EA57E9">
            <w:pPr>
              <w:pStyle w:val="Hinweis"/>
            </w:pPr>
            <w:r w:rsidRPr="009A3B5E">
              <w:t>Arbeitgeberzuschuss</w:t>
            </w:r>
            <w:r w:rsidR="0074390E">
              <w:t xml:space="preserve"> VWL</w:t>
            </w:r>
          </w:p>
          <w:p w:rsidR="00B10C98" w:rsidRPr="000343AC" w:rsidRDefault="005677EF" w:rsidP="00DD5C8A">
            <w:pPr>
              <w:pStyle w:val="Eingabefeld"/>
            </w:pPr>
            <w:r w:rsidRPr="000343AC">
              <w:fldChar w:fldCharType="begin">
                <w:ffData>
                  <w:name w:val=""/>
                  <w:enabled/>
                  <w:calcOnExit w:val="0"/>
                  <w:textInput>
                    <w:type w:val="number"/>
                    <w:format w:val="0,00 €"/>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c>
          <w:tcPr>
            <w:tcW w:w="3131" w:type="dxa"/>
            <w:gridSpan w:val="3"/>
            <w:tcBorders>
              <w:top w:val="single" w:sz="6" w:space="0" w:color="auto"/>
              <w:left w:val="single" w:sz="6" w:space="0" w:color="auto"/>
              <w:bottom w:val="single" w:sz="4" w:space="0" w:color="auto"/>
              <w:right w:val="single" w:sz="6" w:space="0" w:color="auto"/>
            </w:tcBorders>
          </w:tcPr>
          <w:p w:rsidR="003B0D97" w:rsidRPr="009A3B5E" w:rsidRDefault="003B0D97" w:rsidP="00EA57E9">
            <w:pPr>
              <w:pStyle w:val="Hinweis"/>
            </w:pPr>
            <w:r w:rsidRPr="009A3B5E">
              <w:t>Ab wann</w:t>
            </w:r>
          </w:p>
          <w:bookmarkStart w:id="74" w:name="Text62"/>
          <w:p w:rsidR="00B10C98" w:rsidRPr="000343AC" w:rsidRDefault="003F5C73" w:rsidP="00DD5C8A">
            <w:pPr>
              <w:pStyle w:val="Eingabefeld"/>
            </w:pPr>
            <w:r w:rsidRPr="000343AC">
              <w:fldChar w:fldCharType="begin">
                <w:ffData>
                  <w:name w:val="Text62"/>
                  <w:enabled/>
                  <w:calcOnExit w:val="0"/>
                  <w:textInput>
                    <w:type w:val="date"/>
                    <w:maxLength w:val="10"/>
                    <w:format w:val="dd.MM.yyyy"/>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bookmarkEnd w:id="74"/>
          </w:p>
        </w:tc>
      </w:tr>
      <w:tr w:rsidR="003F5C73" w:rsidRPr="009A3B5E" w:rsidTr="003F5C73">
        <w:trPr>
          <w:trHeight w:val="482"/>
        </w:trPr>
        <w:tc>
          <w:tcPr>
            <w:tcW w:w="3887" w:type="dxa"/>
            <w:gridSpan w:val="2"/>
            <w:tcBorders>
              <w:top w:val="single" w:sz="6" w:space="0" w:color="auto"/>
              <w:left w:val="single" w:sz="6" w:space="0" w:color="auto"/>
              <w:bottom w:val="single" w:sz="6" w:space="0" w:color="auto"/>
              <w:right w:val="single" w:sz="6" w:space="0" w:color="auto"/>
            </w:tcBorders>
          </w:tcPr>
          <w:p w:rsidR="003F5C73" w:rsidRPr="009A3B5E" w:rsidRDefault="003F5C73" w:rsidP="00EA57E9">
            <w:pPr>
              <w:pStyle w:val="Hinweis"/>
            </w:pPr>
            <w:r w:rsidRPr="009A3B5E">
              <w:t>Betriebliche Altersvorsorge</w:t>
            </w:r>
          </w:p>
          <w:p w:rsidR="003F5C73" w:rsidRPr="009A3B5E" w:rsidRDefault="003F5C73" w:rsidP="00DD5C8A">
            <w:pPr>
              <w:pStyle w:val="Eingabefeld"/>
            </w:pPr>
            <w:r w:rsidRPr="009A3B5E">
              <w:fldChar w:fldCharType="begin">
                <w:ffData>
                  <w:name w:val="Text36"/>
                  <w:enabled/>
                  <w:calcOnExit w:val="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p>
        </w:tc>
        <w:tc>
          <w:tcPr>
            <w:tcW w:w="3242" w:type="dxa"/>
            <w:gridSpan w:val="2"/>
            <w:tcBorders>
              <w:top w:val="single" w:sz="6" w:space="0" w:color="auto"/>
              <w:left w:val="single" w:sz="6" w:space="0" w:color="auto"/>
              <w:bottom w:val="single" w:sz="6" w:space="0" w:color="auto"/>
              <w:right w:val="single" w:sz="4" w:space="0" w:color="auto"/>
            </w:tcBorders>
          </w:tcPr>
          <w:p w:rsidR="003F5C73" w:rsidRPr="009A3B5E" w:rsidRDefault="0074390E" w:rsidP="00EA57E9">
            <w:pPr>
              <w:pStyle w:val="Hinweis"/>
            </w:pPr>
            <w:r>
              <w:t>Arbeitgeberzuschuss BAV</w:t>
            </w:r>
          </w:p>
          <w:p w:rsidR="003F5C73" w:rsidRPr="000343AC" w:rsidRDefault="003F5C73" w:rsidP="00DD5C8A">
            <w:pPr>
              <w:pStyle w:val="Eingabefeld"/>
            </w:pPr>
            <w:r w:rsidRPr="000343AC">
              <w:fldChar w:fldCharType="begin">
                <w:ffData>
                  <w:name w:val=""/>
                  <w:enabled/>
                  <w:calcOnExit w:val="0"/>
                  <w:textInput>
                    <w:type w:val="number"/>
                    <w:format w:val="0,00 €"/>
                  </w:textInput>
                </w:ffData>
              </w:fldChar>
            </w:r>
            <w:r w:rsidRPr="000343AC">
              <w:instrText xml:space="preserve"> FORMTEXT </w:instrText>
            </w:r>
            <w:r w:rsidRPr="000343AC">
              <w:fldChar w:fldCharType="separate"/>
            </w:r>
            <w:r w:rsidR="00DD5C8A">
              <w:rPr>
                <w:noProof/>
              </w:rPr>
              <w:t> </w:t>
            </w:r>
            <w:r w:rsidR="00DD5C8A">
              <w:rPr>
                <w:noProof/>
              </w:rPr>
              <w:t> </w:t>
            </w:r>
            <w:r w:rsidR="00DD5C8A">
              <w:rPr>
                <w:noProof/>
              </w:rPr>
              <w:t> </w:t>
            </w:r>
            <w:r w:rsidR="00DD5C8A">
              <w:rPr>
                <w:noProof/>
              </w:rPr>
              <w:t> </w:t>
            </w:r>
            <w:r w:rsidR="00DD5C8A">
              <w:rPr>
                <w:noProof/>
              </w:rPr>
              <w:t> </w:t>
            </w:r>
            <w:r w:rsidRPr="000343AC">
              <w:fldChar w:fldCharType="end"/>
            </w:r>
          </w:p>
        </w:tc>
        <w:tc>
          <w:tcPr>
            <w:tcW w:w="462" w:type="dxa"/>
            <w:tcBorders>
              <w:top w:val="single" w:sz="4" w:space="0" w:color="auto"/>
              <w:left w:val="single" w:sz="4" w:space="0" w:color="auto"/>
              <w:bottom w:val="single" w:sz="4" w:space="0" w:color="auto"/>
            </w:tcBorders>
            <w:vAlign w:val="center"/>
          </w:tcPr>
          <w:p w:rsidR="003F5C73" w:rsidRPr="00CE0CF6" w:rsidRDefault="003F5C73" w:rsidP="00AC1FD9">
            <w:pPr>
              <w:pStyle w:val="Eingabefeld"/>
            </w:pPr>
            <w:r w:rsidRPr="00CE0CF6">
              <w:fldChar w:fldCharType="begin">
                <w:ffData>
                  <w:name w:val="Kontrollkästchen23"/>
                  <w:enabled/>
                  <w:calcOnExit w:val="0"/>
                  <w:checkBox>
                    <w:sizeAuto/>
                    <w:default w:val="0"/>
                    <w:checked w:val="0"/>
                  </w:checkBox>
                </w:ffData>
              </w:fldChar>
            </w:r>
            <w:r w:rsidRPr="00CE0CF6">
              <w:instrText xml:space="preserve"> FORMCHECKBOX </w:instrText>
            </w:r>
            <w:r w:rsidR="00C369B8">
              <w:fldChar w:fldCharType="separate"/>
            </w:r>
            <w:r w:rsidRPr="00CE0CF6">
              <w:fldChar w:fldCharType="end"/>
            </w:r>
          </w:p>
          <w:p w:rsidR="003F5C73" w:rsidRPr="00CE0CF6" w:rsidRDefault="003F5C73" w:rsidP="00AC1FD9">
            <w:pPr>
              <w:pStyle w:val="Eingabefeld"/>
            </w:pPr>
            <w:r w:rsidRPr="00CE0CF6">
              <w:fldChar w:fldCharType="begin">
                <w:ffData>
                  <w:name w:val="Kontrollkästchen24"/>
                  <w:enabled/>
                  <w:calcOnExit w:val="0"/>
                  <w:checkBox>
                    <w:sizeAuto/>
                    <w:default w:val="0"/>
                    <w:checked w:val="0"/>
                  </w:checkBox>
                </w:ffData>
              </w:fldChar>
            </w:r>
            <w:r w:rsidRPr="00CE0CF6">
              <w:instrText xml:space="preserve"> FORMCHECKBOX </w:instrText>
            </w:r>
            <w:r w:rsidR="00C369B8">
              <w:fldChar w:fldCharType="separate"/>
            </w:r>
            <w:r w:rsidRPr="00CE0CF6">
              <w:fldChar w:fldCharType="end"/>
            </w:r>
          </w:p>
        </w:tc>
        <w:tc>
          <w:tcPr>
            <w:tcW w:w="1055" w:type="dxa"/>
            <w:tcBorders>
              <w:top w:val="single" w:sz="4" w:space="0" w:color="auto"/>
              <w:bottom w:val="single" w:sz="4" w:space="0" w:color="auto"/>
            </w:tcBorders>
            <w:vAlign w:val="center"/>
          </w:tcPr>
          <w:p w:rsidR="003F5C73" w:rsidRDefault="003F5C73" w:rsidP="00AC1FD9">
            <w:pPr>
              <w:pStyle w:val="Eingabefeld"/>
              <w:rPr>
                <w:rStyle w:val="HinweisZchn"/>
                <w:b w:val="0"/>
              </w:rPr>
            </w:pPr>
            <w:r w:rsidRPr="00EA57E9">
              <w:rPr>
                <w:rStyle w:val="HinweisZchn"/>
                <w:b w:val="0"/>
              </w:rPr>
              <w:t>monatl</w:t>
            </w:r>
            <w:r w:rsidRPr="00EA57E9">
              <w:rPr>
                <w:rStyle w:val="HinweisZchn"/>
              </w:rPr>
              <w:t xml:space="preserve">. </w:t>
            </w:r>
            <w:r w:rsidRPr="00EB2F59">
              <w:rPr>
                <w:rStyle w:val="HinweisZchn"/>
                <w:b w:val="0"/>
              </w:rPr>
              <w:t>ab</w:t>
            </w:r>
          </w:p>
          <w:p w:rsidR="003F5C73" w:rsidRPr="009A3B5E" w:rsidRDefault="003F5C73" w:rsidP="003F5C73">
            <w:pPr>
              <w:pStyle w:val="Hinweis"/>
            </w:pPr>
            <w:r w:rsidRPr="00ED53CF">
              <w:t>jährlich ab</w:t>
            </w:r>
          </w:p>
        </w:tc>
        <w:tc>
          <w:tcPr>
            <w:tcW w:w="1614" w:type="dxa"/>
            <w:tcBorders>
              <w:top w:val="single" w:sz="4" w:space="0" w:color="auto"/>
              <w:bottom w:val="single" w:sz="4" w:space="0" w:color="auto"/>
              <w:right w:val="single" w:sz="4" w:space="0" w:color="auto"/>
            </w:tcBorders>
            <w:vAlign w:val="center"/>
          </w:tcPr>
          <w:p w:rsidR="003F5C73" w:rsidRPr="009A3B5E" w:rsidRDefault="003F5C73" w:rsidP="00AC1FD9">
            <w:pPr>
              <w:pStyle w:val="Eingabefeld"/>
              <w:rPr>
                <w:rFonts w:cs="Arial"/>
              </w:rPr>
            </w:pPr>
            <w:r>
              <w:rPr>
                <w:rStyle w:val="EingabefeldZchn"/>
                <w:szCs w:val="20"/>
              </w:rPr>
              <w:fldChar w:fldCharType="begin">
                <w:ffData>
                  <w:name w:val=""/>
                  <w:enabled/>
                  <w:calcOnExit w:val="0"/>
                  <w:textInput>
                    <w:type w:val="date"/>
                    <w:format w:val="dd.MM.yyyy"/>
                  </w:textInput>
                </w:ffData>
              </w:fldChar>
            </w:r>
            <w:r>
              <w:rPr>
                <w:rStyle w:val="EingabefeldZchn"/>
                <w:szCs w:val="20"/>
              </w:rPr>
              <w:instrText xml:space="preserve"> FORMTEXT </w:instrText>
            </w:r>
            <w:r>
              <w:rPr>
                <w:rStyle w:val="EingabefeldZchn"/>
                <w:szCs w:val="20"/>
              </w:rPr>
            </w:r>
            <w:r>
              <w:rPr>
                <w:rStyle w:val="EingabefeldZchn"/>
                <w:szCs w:val="20"/>
              </w:rPr>
              <w:fldChar w:fldCharType="separate"/>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Pr>
                <w:rStyle w:val="EingabefeldZchn"/>
                <w:szCs w:val="20"/>
              </w:rPr>
              <w:fldChar w:fldCharType="end"/>
            </w:r>
          </w:p>
          <w:p w:rsidR="003F5C73" w:rsidRPr="00054AC9" w:rsidRDefault="003F5C73" w:rsidP="00DD5C8A">
            <w:pPr>
              <w:pStyle w:val="Eingabefeld"/>
              <w:rPr>
                <w:b w:val="0"/>
              </w:rPr>
            </w:pPr>
            <w:r w:rsidRPr="00054AC9">
              <w:rPr>
                <w:rStyle w:val="EingabefeldZchn"/>
                <w:b/>
              </w:rPr>
              <w:fldChar w:fldCharType="begin">
                <w:ffData>
                  <w:name w:val=""/>
                  <w:enabled/>
                  <w:calcOnExit w:val="0"/>
                  <w:textInput>
                    <w:type w:val="date"/>
                    <w:format w:val="dd.MM.yyyy"/>
                  </w:textInput>
                </w:ffData>
              </w:fldChar>
            </w:r>
            <w:r w:rsidRPr="00054AC9">
              <w:rPr>
                <w:rStyle w:val="EingabefeldZchn"/>
                <w:b/>
              </w:rPr>
              <w:instrText xml:space="preserve"> FORMTEXT </w:instrText>
            </w:r>
            <w:r w:rsidRPr="00054AC9">
              <w:rPr>
                <w:rStyle w:val="EingabefeldZchn"/>
                <w:b/>
              </w:rPr>
            </w:r>
            <w:r w:rsidRPr="00054AC9">
              <w:rPr>
                <w:rStyle w:val="EingabefeldZchn"/>
                <w:b/>
              </w:rPr>
              <w:fldChar w:fldCharType="separate"/>
            </w:r>
            <w:r w:rsidR="00DD5C8A">
              <w:rPr>
                <w:rStyle w:val="EingabefeldZchn"/>
                <w:b/>
                <w:noProof/>
              </w:rPr>
              <w:t> </w:t>
            </w:r>
            <w:r w:rsidR="00DD5C8A">
              <w:rPr>
                <w:rStyle w:val="EingabefeldZchn"/>
                <w:b/>
                <w:noProof/>
              </w:rPr>
              <w:t> </w:t>
            </w:r>
            <w:r w:rsidR="00DD5C8A">
              <w:rPr>
                <w:rStyle w:val="EingabefeldZchn"/>
                <w:b/>
                <w:noProof/>
              </w:rPr>
              <w:t> </w:t>
            </w:r>
            <w:r w:rsidR="00DD5C8A">
              <w:rPr>
                <w:rStyle w:val="EingabefeldZchn"/>
                <w:b/>
                <w:noProof/>
              </w:rPr>
              <w:t> </w:t>
            </w:r>
            <w:r w:rsidR="00DD5C8A">
              <w:rPr>
                <w:rStyle w:val="EingabefeldZchn"/>
                <w:b/>
                <w:noProof/>
              </w:rPr>
              <w:t> </w:t>
            </w:r>
            <w:r w:rsidRPr="00054AC9">
              <w:rPr>
                <w:rStyle w:val="EingabefeldZchn"/>
                <w:b/>
              </w:rPr>
              <w:fldChar w:fldCharType="end"/>
            </w:r>
          </w:p>
        </w:tc>
      </w:tr>
      <w:tr w:rsidR="007116D4" w:rsidRPr="009A3B5E" w:rsidTr="006835E9">
        <w:trPr>
          <w:trHeight w:val="482"/>
        </w:trPr>
        <w:tc>
          <w:tcPr>
            <w:tcW w:w="1701" w:type="dxa"/>
            <w:tcBorders>
              <w:left w:val="single" w:sz="6" w:space="0" w:color="auto"/>
              <w:bottom w:val="single" w:sz="6" w:space="0" w:color="auto"/>
              <w:right w:val="single" w:sz="6" w:space="0" w:color="auto"/>
            </w:tcBorders>
          </w:tcPr>
          <w:p w:rsidR="006835E9" w:rsidRDefault="006835E9" w:rsidP="006835E9">
            <w:pPr>
              <w:pStyle w:val="Hinweis"/>
            </w:pPr>
            <w:r w:rsidRPr="009A3B5E">
              <w:t>Bankeinzug</w:t>
            </w:r>
          </w:p>
          <w:p w:rsidR="007116D4" w:rsidRPr="009A3B5E" w:rsidRDefault="006835E9" w:rsidP="006835E9">
            <w:pPr>
              <w:pStyle w:val="Hinweis"/>
            </w:pPr>
            <w:r w:rsidRPr="006B0649">
              <w:fldChar w:fldCharType="begin">
                <w:ffData>
                  <w:name w:val="Kontrollkästchen3"/>
                  <w:enabled/>
                  <w:calcOnExit w:val="0"/>
                  <w:checkBox>
                    <w:sizeAuto/>
                    <w:default w:val="0"/>
                    <w:checked w:val="0"/>
                  </w:checkBox>
                </w:ffData>
              </w:fldChar>
            </w:r>
            <w:r w:rsidRPr="006B0649">
              <w:instrText xml:space="preserve"> FORMCHECKBOX </w:instrText>
            </w:r>
            <w:r w:rsidR="00C369B8">
              <w:fldChar w:fldCharType="separate"/>
            </w:r>
            <w:r w:rsidRPr="006B0649">
              <w:fldChar w:fldCharType="end"/>
            </w:r>
            <w:r w:rsidRPr="006B0649">
              <w:t xml:space="preserve"> </w:t>
            </w:r>
            <w:r w:rsidRPr="006835E9">
              <w:rPr>
                <w:rStyle w:val="HinweisZchn"/>
              </w:rPr>
              <w:t>ja</w:t>
            </w:r>
            <w:r w:rsidRPr="006B0649">
              <w:rPr>
                <w:szCs w:val="16"/>
              </w:rPr>
              <w:t xml:space="preserve"> </w:t>
            </w:r>
            <w:r>
              <w:rPr>
                <w:szCs w:val="16"/>
              </w:rPr>
              <w:t xml:space="preserve">    </w:t>
            </w:r>
            <w:r w:rsidRPr="006B0649">
              <w:fldChar w:fldCharType="begin">
                <w:ffData>
                  <w:name w:val="Kontrollkästchen4"/>
                  <w:enabled/>
                  <w:calcOnExit w:val="0"/>
                  <w:checkBox>
                    <w:sizeAuto/>
                    <w:default w:val="0"/>
                    <w:checked w:val="0"/>
                  </w:checkBox>
                </w:ffData>
              </w:fldChar>
            </w:r>
            <w:r w:rsidRPr="006B0649">
              <w:instrText xml:space="preserve"> FORMCHECKBOX </w:instrText>
            </w:r>
            <w:r w:rsidR="00C369B8">
              <w:fldChar w:fldCharType="separate"/>
            </w:r>
            <w:r w:rsidRPr="006B0649">
              <w:fldChar w:fldCharType="end"/>
            </w:r>
            <w:r w:rsidRPr="006B0649">
              <w:t xml:space="preserve"> </w:t>
            </w:r>
            <w:r w:rsidRPr="006835E9">
              <w:rPr>
                <w:rStyle w:val="HinweisZchn"/>
              </w:rPr>
              <w:t>nein</w:t>
            </w:r>
          </w:p>
        </w:tc>
        <w:tc>
          <w:tcPr>
            <w:tcW w:w="3985" w:type="dxa"/>
            <w:gridSpan w:val="2"/>
            <w:tcBorders>
              <w:left w:val="single" w:sz="6" w:space="0" w:color="auto"/>
              <w:bottom w:val="single" w:sz="6" w:space="0" w:color="auto"/>
              <w:right w:val="single" w:sz="4" w:space="0" w:color="auto"/>
            </w:tcBorders>
          </w:tcPr>
          <w:p w:rsidR="007116D4" w:rsidRPr="00416917" w:rsidRDefault="00416917" w:rsidP="00416917">
            <w:pPr>
              <w:spacing w:before="60"/>
              <w:jc w:val="left"/>
              <w:rPr>
                <w:rFonts w:cs="Arial"/>
                <w:szCs w:val="20"/>
              </w:rPr>
            </w:pPr>
            <w:r w:rsidRPr="00416917">
              <w:rPr>
                <w:rFonts w:cs="Arial"/>
                <w:color w:val="333333"/>
                <w:sz w:val="16"/>
                <w:szCs w:val="16"/>
              </w:rPr>
              <w:t>IBAN</w:t>
            </w:r>
            <w:r w:rsidR="007116D4" w:rsidRPr="00416917">
              <w:rPr>
                <w:rFonts w:cs="Arial"/>
              </w:rPr>
              <w:t xml:space="preserve">   </w:t>
            </w:r>
          </w:p>
          <w:bookmarkStart w:id="75" w:name="Text88"/>
          <w:p w:rsidR="007116D4" w:rsidRPr="009A3B5E" w:rsidRDefault="007116D4" w:rsidP="00DD5C8A">
            <w:pPr>
              <w:pStyle w:val="Eingabefeld"/>
              <w:rPr>
                <w:rFonts w:cs="Arial"/>
              </w:rPr>
            </w:pPr>
            <w:r>
              <w:rPr>
                <w:rStyle w:val="EingabefeldZchn"/>
                <w:szCs w:val="20"/>
              </w:rPr>
              <w:fldChar w:fldCharType="begin">
                <w:ffData>
                  <w:name w:val="Text88"/>
                  <w:enabled/>
                  <w:calcOnExit w:val="0"/>
                  <w:textInput>
                    <w:type w:val="number"/>
                  </w:textInput>
                </w:ffData>
              </w:fldChar>
            </w:r>
            <w:r>
              <w:rPr>
                <w:rStyle w:val="EingabefeldZchn"/>
                <w:szCs w:val="20"/>
              </w:rPr>
              <w:instrText xml:space="preserve"> FORMTEXT </w:instrText>
            </w:r>
            <w:r>
              <w:rPr>
                <w:rStyle w:val="EingabefeldZchn"/>
                <w:szCs w:val="20"/>
              </w:rPr>
            </w:r>
            <w:r>
              <w:rPr>
                <w:rStyle w:val="EingabefeldZchn"/>
                <w:szCs w:val="20"/>
              </w:rPr>
              <w:fldChar w:fldCharType="separate"/>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sidR="00DD5C8A">
              <w:rPr>
                <w:rStyle w:val="EingabefeldZchn"/>
                <w:noProof/>
                <w:szCs w:val="20"/>
              </w:rPr>
              <w:t> </w:t>
            </w:r>
            <w:r>
              <w:rPr>
                <w:rStyle w:val="EingabefeldZchn"/>
                <w:szCs w:val="20"/>
              </w:rPr>
              <w:fldChar w:fldCharType="end"/>
            </w:r>
            <w:bookmarkEnd w:id="75"/>
          </w:p>
        </w:tc>
        <w:tc>
          <w:tcPr>
            <w:tcW w:w="1443" w:type="dxa"/>
            <w:tcBorders>
              <w:left w:val="single" w:sz="4" w:space="0" w:color="auto"/>
              <w:bottom w:val="single" w:sz="4" w:space="0" w:color="auto"/>
            </w:tcBorders>
          </w:tcPr>
          <w:p w:rsidR="007116D4" w:rsidRPr="00416917" w:rsidRDefault="00416917" w:rsidP="00416917">
            <w:pPr>
              <w:spacing w:before="60"/>
              <w:jc w:val="left"/>
              <w:rPr>
                <w:rFonts w:cs="Arial"/>
              </w:rPr>
            </w:pPr>
            <w:r w:rsidRPr="00416917">
              <w:rPr>
                <w:rFonts w:cs="Arial"/>
                <w:color w:val="333333"/>
                <w:sz w:val="16"/>
                <w:szCs w:val="16"/>
              </w:rPr>
              <w:t>BIC</w:t>
            </w:r>
            <w:r w:rsidR="007116D4" w:rsidRPr="00416917">
              <w:rPr>
                <w:rFonts w:cs="Arial"/>
              </w:rPr>
              <w:t xml:space="preserve"> </w:t>
            </w:r>
          </w:p>
          <w:bookmarkStart w:id="76" w:name="Text89"/>
          <w:p w:rsidR="007116D4" w:rsidRPr="009A3B5E" w:rsidRDefault="007116D4" w:rsidP="00DD5C8A">
            <w:pPr>
              <w:pStyle w:val="Eingabefeld"/>
            </w:pPr>
            <w:r>
              <w:fldChar w:fldCharType="begin">
                <w:ffData>
                  <w:name w:val="Text89"/>
                  <w:enabled/>
                  <w:calcOnExit w:val="0"/>
                  <w:textInput>
                    <w:type w:val="number"/>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76"/>
          </w:p>
        </w:tc>
        <w:tc>
          <w:tcPr>
            <w:tcW w:w="3131" w:type="dxa"/>
            <w:gridSpan w:val="3"/>
            <w:tcBorders>
              <w:top w:val="single" w:sz="4" w:space="0" w:color="auto"/>
              <w:bottom w:val="single" w:sz="4" w:space="0" w:color="auto"/>
              <w:right w:val="single" w:sz="4" w:space="0" w:color="auto"/>
            </w:tcBorders>
          </w:tcPr>
          <w:p w:rsidR="007116D4" w:rsidRDefault="007116D4" w:rsidP="00EA57E9">
            <w:pPr>
              <w:pStyle w:val="Hinweis"/>
            </w:pPr>
            <w:r w:rsidRPr="009A3B5E">
              <w:t xml:space="preserve">Bankbezeichnung </w:t>
            </w:r>
          </w:p>
          <w:p w:rsidR="007116D4" w:rsidRPr="009A3B5E" w:rsidRDefault="007116D4" w:rsidP="00DD5C8A">
            <w:pPr>
              <w:pStyle w:val="Eingabefeld"/>
            </w:pPr>
            <w:r w:rsidRPr="009A3B5E">
              <w:t xml:space="preserve"> </w:t>
            </w:r>
            <w:bookmarkStart w:id="77" w:name="Text90"/>
            <w:r>
              <w:fldChar w:fldCharType="begin">
                <w:ffData>
                  <w:name w:val="Text90"/>
                  <w:enabled/>
                  <w:calcOnExi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bookmarkEnd w:id="77"/>
          </w:p>
        </w:tc>
      </w:tr>
    </w:tbl>
    <w:p w:rsidR="00967FD1" w:rsidRDefault="00967FD1" w:rsidP="00FC6233">
      <w:pPr>
        <w:pStyle w:val="berschrift2"/>
        <w:sectPr w:rsidR="00967FD1" w:rsidSect="00AB28CF">
          <w:pgSz w:w="11906" w:h="16838"/>
          <w:pgMar w:top="680" w:right="851" w:bottom="680" w:left="851" w:header="708" w:footer="327" w:gutter="0"/>
          <w:cols w:space="708"/>
          <w:docGrid w:linePitch="360"/>
        </w:sectPr>
      </w:pPr>
    </w:p>
    <w:tbl>
      <w:tblPr>
        <w:tblW w:w="10260" w:type="dxa"/>
        <w:tblInd w:w="108" w:type="dxa"/>
        <w:tblBorders>
          <w:bottom w:val="single" w:sz="4" w:space="0" w:color="auto"/>
        </w:tblBorders>
        <w:shd w:val="clear" w:color="auto" w:fill="F3F3F3"/>
        <w:tblLayout w:type="fixed"/>
        <w:tblLook w:val="01E0" w:firstRow="1" w:lastRow="1" w:firstColumn="1" w:lastColumn="1" w:noHBand="0" w:noVBand="0"/>
      </w:tblPr>
      <w:tblGrid>
        <w:gridCol w:w="5360"/>
        <w:gridCol w:w="1237"/>
        <w:gridCol w:w="3663"/>
      </w:tblGrid>
      <w:tr w:rsidR="005729E0" w:rsidRPr="006A1C80" w:rsidTr="00EA57E9">
        <w:trPr>
          <w:trHeight w:val="886"/>
        </w:trPr>
        <w:tc>
          <w:tcPr>
            <w:tcW w:w="6597" w:type="dxa"/>
            <w:gridSpan w:val="2"/>
            <w:shd w:val="clear" w:color="auto" w:fill="auto"/>
          </w:tcPr>
          <w:p w:rsidR="005729E0" w:rsidRDefault="005729E0" w:rsidP="004720E0">
            <w:pPr>
              <w:pStyle w:val="berschrift1"/>
            </w:pPr>
            <w:r w:rsidRPr="006A1C80">
              <w:lastRenderedPageBreak/>
              <w:t>Personalfragebogen</w:t>
            </w:r>
            <w:r>
              <w:t xml:space="preserve"> </w:t>
            </w:r>
          </w:p>
          <w:p w:rsidR="005729E0" w:rsidRPr="006A1C80" w:rsidRDefault="005729E0" w:rsidP="004720E0">
            <w:pPr>
              <w:pStyle w:val="berschrift2"/>
            </w:pPr>
            <w:r w:rsidRPr="003314B8">
              <w:t>Mitarbeiter</w:t>
            </w:r>
          </w:p>
        </w:tc>
        <w:tc>
          <w:tcPr>
            <w:tcW w:w="3663" w:type="dxa"/>
            <w:shd w:val="clear" w:color="auto" w:fill="auto"/>
          </w:tcPr>
          <w:p w:rsidR="005729E0" w:rsidRPr="006A1C80" w:rsidRDefault="005729E0" w:rsidP="004720E0">
            <w:pPr>
              <w:pStyle w:val="Kopfzeile"/>
              <w:tabs>
                <w:tab w:val="clear" w:pos="4536"/>
              </w:tabs>
              <w:ind w:left="2144"/>
              <w:rPr>
                <w:rFonts w:ascii="Verdana" w:hAnsi="Verdana"/>
              </w:rPr>
            </w:pPr>
          </w:p>
        </w:tc>
      </w:tr>
      <w:tr w:rsidR="005729E0" w:rsidRPr="006A1C80" w:rsidTr="00EA57E9">
        <w:tblPrEx>
          <w:tblBorders>
            <w:bottom w:val="none" w:sz="0" w:space="0" w:color="auto"/>
          </w:tblBorders>
        </w:tblPrEx>
        <w:trPr>
          <w:gridAfter w:val="1"/>
          <w:wAfter w:w="3663" w:type="dxa"/>
          <w:trHeight w:val="685"/>
        </w:trPr>
        <w:tc>
          <w:tcPr>
            <w:tcW w:w="6597" w:type="dxa"/>
            <w:gridSpan w:val="2"/>
            <w:shd w:val="clear" w:color="auto" w:fill="auto"/>
          </w:tcPr>
          <w:p w:rsidR="005729E0" w:rsidRDefault="005729E0" w:rsidP="00AC1FD9">
            <w:pPr>
              <w:pStyle w:val="Eingabefeld"/>
            </w:pPr>
            <w:r w:rsidRPr="006A1C80">
              <w:t>Firma:</w:t>
            </w:r>
          </w:p>
          <w:p w:rsidR="003E66B9" w:rsidRDefault="003E66B9" w:rsidP="00AC1FD9">
            <w:pPr>
              <w:pStyle w:val="Eingabefeld"/>
            </w:pPr>
          </w:p>
          <w:p w:rsidR="005729E0" w:rsidRPr="006A1C80" w:rsidRDefault="00AD3CED" w:rsidP="00DD60ED">
            <w:pPr>
              <w:pStyle w:val="Eingabefeld"/>
            </w:pPr>
            <w:r>
              <w:fldChar w:fldCharType="begin"/>
            </w:r>
            <w:r>
              <w:instrText xml:space="preserve"> REF Firmenname \h </w:instrText>
            </w:r>
            <w:r>
              <w:fldChar w:fldCharType="separate"/>
            </w:r>
            <w:r w:rsidR="00BA62C3">
              <w:rPr>
                <w:noProof/>
              </w:rPr>
              <w:t xml:space="preserve">     </w:t>
            </w:r>
            <w:r>
              <w:fldChar w:fldCharType="end"/>
            </w:r>
          </w:p>
        </w:tc>
      </w:tr>
      <w:tr w:rsidR="005729E0" w:rsidRPr="006A1C80" w:rsidTr="00EA57E9">
        <w:tblPrEx>
          <w:tblBorders>
            <w:bottom w:val="none" w:sz="0" w:space="0" w:color="auto"/>
          </w:tblBorders>
        </w:tblPrEx>
        <w:trPr>
          <w:trHeight w:val="180"/>
        </w:trPr>
        <w:tc>
          <w:tcPr>
            <w:tcW w:w="6597" w:type="dxa"/>
            <w:gridSpan w:val="2"/>
            <w:shd w:val="clear" w:color="auto" w:fill="auto"/>
            <w:vAlign w:val="bottom"/>
          </w:tcPr>
          <w:p w:rsidR="005729E0" w:rsidRPr="006A1C80" w:rsidRDefault="005729E0" w:rsidP="004720E0">
            <w:pPr>
              <w:pStyle w:val="Kopfzeile"/>
              <w:tabs>
                <w:tab w:val="clear" w:pos="4536"/>
              </w:tabs>
              <w:jc w:val="both"/>
              <w:rPr>
                <w:rFonts w:ascii="Verdana" w:hAnsi="Verdana"/>
                <w:sz w:val="10"/>
                <w:szCs w:val="10"/>
              </w:rPr>
            </w:pPr>
          </w:p>
        </w:tc>
        <w:tc>
          <w:tcPr>
            <w:tcW w:w="3663" w:type="dxa"/>
            <w:shd w:val="clear" w:color="auto" w:fill="auto"/>
            <w:vAlign w:val="bottom"/>
          </w:tcPr>
          <w:p w:rsidR="005729E0" w:rsidRPr="006A1C80" w:rsidRDefault="005729E0" w:rsidP="004720E0">
            <w:pPr>
              <w:pStyle w:val="Kopfzeile"/>
              <w:tabs>
                <w:tab w:val="clear" w:pos="4536"/>
              </w:tabs>
              <w:ind w:left="726"/>
              <w:jc w:val="right"/>
              <w:rPr>
                <w:rFonts w:ascii="Verdana" w:hAnsi="Verdana"/>
                <w:sz w:val="10"/>
                <w:szCs w:val="10"/>
              </w:rPr>
            </w:pPr>
          </w:p>
        </w:tc>
      </w:tr>
      <w:tr w:rsidR="005729E0" w:rsidRPr="006A1C80" w:rsidTr="00EA57E9">
        <w:tblPrEx>
          <w:tblBorders>
            <w:bottom w:val="none" w:sz="0" w:space="0" w:color="auto"/>
          </w:tblBorders>
        </w:tblPrEx>
        <w:trPr>
          <w:trHeight w:val="324"/>
        </w:trPr>
        <w:tc>
          <w:tcPr>
            <w:tcW w:w="6597" w:type="dxa"/>
            <w:gridSpan w:val="2"/>
            <w:shd w:val="clear" w:color="auto" w:fill="auto"/>
            <w:vAlign w:val="bottom"/>
          </w:tcPr>
          <w:p w:rsidR="005729E0" w:rsidRPr="006A1C80" w:rsidRDefault="005729E0" w:rsidP="004720E0">
            <w:pPr>
              <w:pStyle w:val="berschrift2"/>
            </w:pPr>
            <w:r w:rsidRPr="006A1C80">
              <w:t>Name des Mitarbeiters</w:t>
            </w:r>
          </w:p>
        </w:tc>
        <w:tc>
          <w:tcPr>
            <w:tcW w:w="3663" w:type="dxa"/>
            <w:shd w:val="clear" w:color="auto" w:fill="auto"/>
            <w:vAlign w:val="bottom"/>
          </w:tcPr>
          <w:p w:rsidR="005729E0" w:rsidRPr="006A1C80" w:rsidRDefault="005729E0" w:rsidP="004720E0">
            <w:pPr>
              <w:pStyle w:val="berschrift2"/>
            </w:pPr>
            <w:r w:rsidRPr="006A1C80">
              <w:t>Personalnummer</w:t>
            </w:r>
          </w:p>
        </w:tc>
      </w:tr>
      <w:tr w:rsidR="005729E0" w:rsidRPr="006A1C80" w:rsidTr="00EA57E9">
        <w:tblPrEx>
          <w:tblBorders>
            <w:bottom w:val="none" w:sz="0" w:space="0" w:color="auto"/>
          </w:tblBorders>
        </w:tblPrEx>
        <w:trPr>
          <w:trHeight w:val="487"/>
        </w:trPr>
        <w:tc>
          <w:tcPr>
            <w:tcW w:w="5360" w:type="dxa"/>
            <w:shd w:val="clear" w:color="auto" w:fill="E6E6E6"/>
            <w:vAlign w:val="bottom"/>
          </w:tcPr>
          <w:p w:rsidR="005729E0" w:rsidRPr="00EA57E9" w:rsidRDefault="00F6075D" w:rsidP="00AC1FD9">
            <w:pPr>
              <w:pStyle w:val="Eingabefeld"/>
            </w:pPr>
            <w:r>
              <w:fldChar w:fldCharType="begin"/>
            </w:r>
            <w:r>
              <w:instrText xml:space="preserve"> REF aMitarbeiter \h </w:instrText>
            </w:r>
            <w:r>
              <w:fldChar w:fldCharType="separate"/>
            </w:r>
            <w:r w:rsidR="00BA62C3">
              <w:rPr>
                <w:noProof/>
              </w:rPr>
              <w:t xml:space="preserve">     </w:t>
            </w:r>
            <w:r>
              <w:fldChar w:fldCharType="end"/>
            </w:r>
          </w:p>
        </w:tc>
        <w:tc>
          <w:tcPr>
            <w:tcW w:w="1237" w:type="dxa"/>
            <w:shd w:val="clear" w:color="auto" w:fill="auto"/>
            <w:vAlign w:val="bottom"/>
          </w:tcPr>
          <w:p w:rsidR="005729E0" w:rsidRPr="006A1C80" w:rsidRDefault="005729E0" w:rsidP="00AC1FD9">
            <w:pPr>
              <w:pStyle w:val="Eingabefeld"/>
            </w:pPr>
          </w:p>
        </w:tc>
        <w:tc>
          <w:tcPr>
            <w:tcW w:w="3663" w:type="dxa"/>
            <w:shd w:val="clear" w:color="auto" w:fill="E6E6E6"/>
            <w:vAlign w:val="bottom"/>
          </w:tcPr>
          <w:p w:rsidR="005729E0" w:rsidRPr="00EA57E9" w:rsidRDefault="00F6075D" w:rsidP="00AC1FD9">
            <w:pPr>
              <w:pStyle w:val="Eingabefeld"/>
            </w:pPr>
            <w:r>
              <w:fldChar w:fldCharType="begin"/>
            </w:r>
            <w:r>
              <w:instrText xml:space="preserve"> REF aMitarbeiternummer \h </w:instrText>
            </w:r>
            <w:r>
              <w:fldChar w:fldCharType="separate"/>
            </w:r>
            <w:r w:rsidR="00BA62C3">
              <w:rPr>
                <w:noProof/>
              </w:rPr>
              <w:t xml:space="preserve">     </w:t>
            </w:r>
            <w:r>
              <w:fldChar w:fldCharType="end"/>
            </w:r>
          </w:p>
        </w:tc>
      </w:tr>
    </w:tbl>
    <w:p w:rsidR="00FC6233" w:rsidRPr="009A3B5E" w:rsidRDefault="005729E0" w:rsidP="00FC6233">
      <w:pPr>
        <w:pStyle w:val="berschrift2"/>
      </w:pPr>
      <w:r>
        <w:t>S</w:t>
      </w:r>
      <w:r w:rsidR="00FC6233" w:rsidRPr="009A3B5E">
        <w:t>onst</w:t>
      </w:r>
      <w:r w:rsidR="003931A8">
        <w:t>iger Bezug z.B. Fahrgeld, Kost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79"/>
        <w:gridCol w:w="1768"/>
        <w:gridCol w:w="1769"/>
        <w:gridCol w:w="1778"/>
        <w:gridCol w:w="1768"/>
        <w:gridCol w:w="1555"/>
      </w:tblGrid>
      <w:tr w:rsidR="00B10C98" w:rsidRPr="009A3B5E" w:rsidTr="00B24712">
        <w:tc>
          <w:tcPr>
            <w:tcW w:w="1781" w:type="dxa"/>
          </w:tcPr>
          <w:p w:rsidR="00B10C98" w:rsidRPr="009A3B5E" w:rsidRDefault="00B10C98" w:rsidP="00EA57E9">
            <w:pPr>
              <w:pStyle w:val="Hinweis"/>
            </w:pPr>
            <w:r w:rsidRPr="009A3B5E">
              <w:t>Bezeichnung</w:t>
            </w:r>
          </w:p>
          <w:p w:rsidR="00B10C98" w:rsidRPr="009A3B5E" w:rsidRDefault="006F008C" w:rsidP="00DD5C8A">
            <w:pPr>
              <w:pStyle w:val="Eingabefeld"/>
            </w:pPr>
            <w:r>
              <w:fldChar w:fldCharType="begin">
                <w:ffData>
                  <w:name w:val=""/>
                  <w:enabled/>
                  <w:calcOnExit w:val="0"/>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1772" w:type="dxa"/>
          </w:tcPr>
          <w:p w:rsidR="00B10C98" w:rsidRPr="009A3B5E" w:rsidRDefault="00B10C98" w:rsidP="00EA57E9">
            <w:pPr>
              <w:pStyle w:val="Hinweis"/>
            </w:pPr>
            <w:r w:rsidRPr="009A3B5E">
              <w:t>Betrag</w:t>
            </w:r>
          </w:p>
          <w:p w:rsidR="00B10C98" w:rsidRPr="003A65E1" w:rsidRDefault="003A65E1" w:rsidP="00DD5C8A">
            <w:pPr>
              <w:pStyle w:val="Eingabefeld"/>
            </w:pPr>
            <w:r>
              <w:fldChar w:fldCharType="begin">
                <w:ffData>
                  <w:name w:val=""/>
                  <w:enabled/>
                  <w:calcOnExit w:val="0"/>
                  <w:textInput>
                    <w:type w:val="number"/>
                    <w:format w:val="0,00 €"/>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1774" w:type="dxa"/>
          </w:tcPr>
          <w:p w:rsidR="00B10C98" w:rsidRPr="009A3B5E" w:rsidRDefault="00B10C98" w:rsidP="00EA57E9">
            <w:pPr>
              <w:pStyle w:val="Hinweis"/>
            </w:pPr>
            <w:r w:rsidRPr="009A3B5E">
              <w:t>Gültig ab</w:t>
            </w:r>
          </w:p>
          <w:p w:rsidR="00B10C98" w:rsidRPr="003A65E1" w:rsidRDefault="00854C03" w:rsidP="00DD5C8A">
            <w:pPr>
              <w:pStyle w:val="Eingabefeld"/>
            </w:pPr>
            <w:r w:rsidRPr="003A65E1">
              <w:fldChar w:fldCharType="begin">
                <w:ffData>
                  <w:name w:val=""/>
                  <w:enabled/>
                  <w:calcOnExit w:val="0"/>
                  <w:textInput>
                    <w:type w:val="date"/>
                    <w:maxLength w:val="10"/>
                    <w:format w:val="dd.MM.yyyy"/>
                  </w:textInput>
                </w:ffData>
              </w:fldChar>
            </w:r>
            <w:r w:rsidRPr="003A65E1">
              <w:instrText xml:space="preserve"> FORMTEXT </w:instrText>
            </w:r>
            <w:r w:rsidRPr="003A65E1">
              <w:fldChar w:fldCharType="separate"/>
            </w:r>
            <w:r w:rsidR="00DD5C8A">
              <w:rPr>
                <w:noProof/>
              </w:rPr>
              <w:t> </w:t>
            </w:r>
            <w:r w:rsidR="00DD5C8A">
              <w:rPr>
                <w:noProof/>
              </w:rPr>
              <w:t> </w:t>
            </w:r>
            <w:r w:rsidR="00DD5C8A">
              <w:rPr>
                <w:noProof/>
              </w:rPr>
              <w:t> </w:t>
            </w:r>
            <w:r w:rsidR="00DD5C8A">
              <w:rPr>
                <w:noProof/>
              </w:rPr>
              <w:t> </w:t>
            </w:r>
            <w:r w:rsidR="00DD5C8A">
              <w:rPr>
                <w:noProof/>
              </w:rPr>
              <w:t> </w:t>
            </w:r>
            <w:r w:rsidRPr="003A65E1">
              <w:fldChar w:fldCharType="end"/>
            </w:r>
          </w:p>
        </w:tc>
        <w:tc>
          <w:tcPr>
            <w:tcW w:w="1781" w:type="dxa"/>
          </w:tcPr>
          <w:p w:rsidR="00B10C98" w:rsidRPr="009A3B5E" w:rsidRDefault="00B10C98" w:rsidP="00EA57E9">
            <w:pPr>
              <w:pStyle w:val="Hinweis"/>
            </w:pPr>
            <w:r w:rsidRPr="009A3B5E">
              <w:t>Bezeichnung</w:t>
            </w:r>
          </w:p>
          <w:p w:rsidR="00B10C98" w:rsidRPr="00EB2F59" w:rsidRDefault="00B10C98" w:rsidP="00DD5C8A">
            <w:pPr>
              <w:pStyle w:val="Eingabefeld"/>
            </w:pPr>
            <w:r w:rsidRPr="00EB2F59">
              <w:fldChar w:fldCharType="begin">
                <w:ffData>
                  <w:name w:val="Text58"/>
                  <w:enabled/>
                  <w:calcOnExit w:val="0"/>
                  <w:textInput/>
                </w:ffData>
              </w:fldChar>
            </w:r>
            <w:r w:rsidRPr="00EB2F59">
              <w:instrText xml:space="preserve"> FORMTEXT </w:instrText>
            </w:r>
            <w:r w:rsidRPr="00EB2F59">
              <w:fldChar w:fldCharType="separate"/>
            </w:r>
            <w:r w:rsidR="00DD5C8A">
              <w:rPr>
                <w:noProof/>
              </w:rPr>
              <w:t> </w:t>
            </w:r>
            <w:r w:rsidR="00DD5C8A">
              <w:rPr>
                <w:noProof/>
              </w:rPr>
              <w:t> </w:t>
            </w:r>
            <w:r w:rsidR="00DD5C8A">
              <w:rPr>
                <w:noProof/>
              </w:rPr>
              <w:t> </w:t>
            </w:r>
            <w:r w:rsidR="00DD5C8A">
              <w:rPr>
                <w:noProof/>
              </w:rPr>
              <w:t> </w:t>
            </w:r>
            <w:r w:rsidR="00DD5C8A">
              <w:rPr>
                <w:noProof/>
              </w:rPr>
              <w:t> </w:t>
            </w:r>
            <w:r w:rsidRPr="00EB2F59">
              <w:fldChar w:fldCharType="end"/>
            </w:r>
          </w:p>
        </w:tc>
        <w:tc>
          <w:tcPr>
            <w:tcW w:w="1773" w:type="dxa"/>
          </w:tcPr>
          <w:p w:rsidR="00B10C98" w:rsidRPr="009A3B5E" w:rsidRDefault="00B10C98" w:rsidP="00EA57E9">
            <w:pPr>
              <w:pStyle w:val="Hinweis"/>
            </w:pPr>
            <w:r w:rsidRPr="009A3B5E">
              <w:t>Betrag</w:t>
            </w:r>
          </w:p>
          <w:p w:rsidR="00B10C98" w:rsidRPr="003A65E1" w:rsidRDefault="003A65E1" w:rsidP="00DD5C8A">
            <w:pPr>
              <w:pStyle w:val="Eingabefeld"/>
            </w:pPr>
            <w:r>
              <w:fldChar w:fldCharType="begin">
                <w:ffData>
                  <w:name w:val=""/>
                  <w:enabled/>
                  <w:calcOnExit w:val="0"/>
                  <w:textInput>
                    <w:type w:val="number"/>
                    <w:format w:val="0,00 €"/>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1559" w:type="dxa"/>
          </w:tcPr>
          <w:p w:rsidR="00B10C98" w:rsidRPr="009A3B5E" w:rsidRDefault="00B10C98" w:rsidP="00EA57E9">
            <w:pPr>
              <w:pStyle w:val="Hinweis"/>
            </w:pPr>
            <w:r w:rsidRPr="009A3B5E">
              <w:t>Gültig ab</w:t>
            </w:r>
          </w:p>
          <w:p w:rsidR="00B10C98" w:rsidRPr="003A65E1" w:rsidRDefault="00854C03" w:rsidP="00DD5C8A">
            <w:pPr>
              <w:pStyle w:val="Eingabefeld"/>
            </w:pPr>
            <w:r w:rsidRPr="003A65E1">
              <w:fldChar w:fldCharType="begin">
                <w:ffData>
                  <w:name w:val=""/>
                  <w:enabled/>
                  <w:calcOnExit w:val="0"/>
                  <w:textInput>
                    <w:type w:val="date"/>
                    <w:format w:val="dd.MM.yyyy"/>
                  </w:textInput>
                </w:ffData>
              </w:fldChar>
            </w:r>
            <w:r w:rsidRPr="003A65E1">
              <w:instrText xml:space="preserve"> FORMTEXT </w:instrText>
            </w:r>
            <w:r w:rsidRPr="003A65E1">
              <w:fldChar w:fldCharType="separate"/>
            </w:r>
            <w:r w:rsidR="00DD5C8A">
              <w:rPr>
                <w:noProof/>
              </w:rPr>
              <w:t> </w:t>
            </w:r>
            <w:r w:rsidR="00DD5C8A">
              <w:rPr>
                <w:noProof/>
              </w:rPr>
              <w:t> </w:t>
            </w:r>
            <w:r w:rsidR="00DD5C8A">
              <w:rPr>
                <w:noProof/>
              </w:rPr>
              <w:t> </w:t>
            </w:r>
            <w:r w:rsidR="00DD5C8A">
              <w:rPr>
                <w:noProof/>
              </w:rPr>
              <w:t> </w:t>
            </w:r>
            <w:r w:rsidR="00DD5C8A">
              <w:rPr>
                <w:noProof/>
              </w:rPr>
              <w:t> </w:t>
            </w:r>
            <w:r w:rsidRPr="003A65E1">
              <w:fldChar w:fldCharType="end"/>
            </w:r>
          </w:p>
        </w:tc>
      </w:tr>
      <w:tr w:rsidR="00B10C98" w:rsidRPr="009A3B5E" w:rsidTr="00B24712">
        <w:tc>
          <w:tcPr>
            <w:tcW w:w="1781" w:type="dxa"/>
          </w:tcPr>
          <w:p w:rsidR="00B10C98" w:rsidRPr="009A3B5E" w:rsidRDefault="00B10C98" w:rsidP="00EA57E9">
            <w:pPr>
              <w:pStyle w:val="Hinweis"/>
            </w:pPr>
            <w:r w:rsidRPr="009A3B5E">
              <w:t>Bezeichnung</w:t>
            </w:r>
          </w:p>
          <w:p w:rsidR="00B10C98" w:rsidRPr="009A3B5E" w:rsidRDefault="00B10C98" w:rsidP="00DD5C8A">
            <w:pPr>
              <w:pStyle w:val="Eingabefeld"/>
            </w:pPr>
            <w:r w:rsidRPr="009A3B5E">
              <w:fldChar w:fldCharType="begin">
                <w:ffData>
                  <w:name w:val="Text58"/>
                  <w:enabled/>
                  <w:calcOnExit w:val="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p>
        </w:tc>
        <w:tc>
          <w:tcPr>
            <w:tcW w:w="1772" w:type="dxa"/>
          </w:tcPr>
          <w:p w:rsidR="00B10C98" w:rsidRPr="009A3B5E" w:rsidRDefault="00B10C98" w:rsidP="00EA57E9">
            <w:pPr>
              <w:pStyle w:val="Hinweis"/>
            </w:pPr>
            <w:r w:rsidRPr="009A3B5E">
              <w:t>Betrag</w:t>
            </w:r>
          </w:p>
          <w:p w:rsidR="00B10C98" w:rsidRPr="003A65E1" w:rsidRDefault="003A65E1" w:rsidP="00DD5C8A">
            <w:pPr>
              <w:pStyle w:val="Eingabefeld"/>
            </w:pPr>
            <w:r>
              <w:fldChar w:fldCharType="begin">
                <w:ffData>
                  <w:name w:val=""/>
                  <w:enabled/>
                  <w:calcOnExit w:val="0"/>
                  <w:textInput>
                    <w:type w:val="number"/>
                    <w:format w:val="0,00 €"/>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1774" w:type="dxa"/>
          </w:tcPr>
          <w:p w:rsidR="00B10C98" w:rsidRPr="009A3B5E" w:rsidRDefault="00B10C98" w:rsidP="00EA57E9">
            <w:pPr>
              <w:pStyle w:val="Hinweis"/>
            </w:pPr>
            <w:r w:rsidRPr="009A3B5E">
              <w:t>Gültig ab</w:t>
            </w:r>
          </w:p>
          <w:p w:rsidR="00B10C98" w:rsidRPr="003A65E1" w:rsidRDefault="00854C03" w:rsidP="00DD5C8A">
            <w:pPr>
              <w:pStyle w:val="Eingabefeld"/>
            </w:pPr>
            <w:r w:rsidRPr="003A65E1">
              <w:fldChar w:fldCharType="begin">
                <w:ffData>
                  <w:name w:val=""/>
                  <w:enabled/>
                  <w:calcOnExit w:val="0"/>
                  <w:textInput>
                    <w:type w:val="date"/>
                    <w:format w:val="dd.MM.yyyy"/>
                  </w:textInput>
                </w:ffData>
              </w:fldChar>
            </w:r>
            <w:r w:rsidRPr="003A65E1">
              <w:instrText xml:space="preserve"> FORMTEXT </w:instrText>
            </w:r>
            <w:r w:rsidRPr="003A65E1">
              <w:fldChar w:fldCharType="separate"/>
            </w:r>
            <w:r w:rsidR="00DD5C8A">
              <w:rPr>
                <w:noProof/>
              </w:rPr>
              <w:t> </w:t>
            </w:r>
            <w:r w:rsidR="00DD5C8A">
              <w:rPr>
                <w:noProof/>
              </w:rPr>
              <w:t> </w:t>
            </w:r>
            <w:r w:rsidR="00DD5C8A">
              <w:rPr>
                <w:noProof/>
              </w:rPr>
              <w:t> </w:t>
            </w:r>
            <w:r w:rsidR="00DD5C8A">
              <w:rPr>
                <w:noProof/>
              </w:rPr>
              <w:t> </w:t>
            </w:r>
            <w:r w:rsidR="00DD5C8A">
              <w:rPr>
                <w:noProof/>
              </w:rPr>
              <w:t> </w:t>
            </w:r>
            <w:r w:rsidRPr="003A65E1">
              <w:fldChar w:fldCharType="end"/>
            </w:r>
          </w:p>
        </w:tc>
        <w:tc>
          <w:tcPr>
            <w:tcW w:w="1781" w:type="dxa"/>
          </w:tcPr>
          <w:p w:rsidR="00B10C98" w:rsidRPr="009A3B5E" w:rsidRDefault="00B10C98" w:rsidP="00EA57E9">
            <w:pPr>
              <w:pStyle w:val="Hinweis"/>
            </w:pPr>
            <w:r w:rsidRPr="009A3B5E">
              <w:t>Bezeichnung</w:t>
            </w:r>
          </w:p>
          <w:p w:rsidR="00B10C98" w:rsidRPr="009A3B5E" w:rsidRDefault="00B10C98" w:rsidP="00DD5C8A">
            <w:pPr>
              <w:pStyle w:val="Eingabefeld"/>
            </w:pPr>
            <w:r w:rsidRPr="009A3B5E">
              <w:fldChar w:fldCharType="begin">
                <w:ffData>
                  <w:name w:val="Text58"/>
                  <w:enabled/>
                  <w:calcOnExit w:val="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p>
        </w:tc>
        <w:tc>
          <w:tcPr>
            <w:tcW w:w="1773" w:type="dxa"/>
          </w:tcPr>
          <w:p w:rsidR="00B10C98" w:rsidRPr="009A3B5E" w:rsidRDefault="00B10C98" w:rsidP="00EA57E9">
            <w:pPr>
              <w:pStyle w:val="Hinweis"/>
            </w:pPr>
            <w:r w:rsidRPr="009A3B5E">
              <w:t>Betrag</w:t>
            </w:r>
          </w:p>
          <w:p w:rsidR="00B10C98" w:rsidRPr="003A65E1" w:rsidRDefault="003A65E1" w:rsidP="00DD5C8A">
            <w:pPr>
              <w:pStyle w:val="Eingabefeld"/>
            </w:pPr>
            <w:r>
              <w:fldChar w:fldCharType="begin">
                <w:ffData>
                  <w:name w:val=""/>
                  <w:enabled/>
                  <w:calcOnExit w:val="0"/>
                  <w:textInput>
                    <w:type w:val="number"/>
                    <w:format w:val="0,00 €"/>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1559" w:type="dxa"/>
          </w:tcPr>
          <w:p w:rsidR="00B10C98" w:rsidRPr="009A3B5E" w:rsidRDefault="00B10C98" w:rsidP="00EA57E9">
            <w:pPr>
              <w:pStyle w:val="Hinweis"/>
            </w:pPr>
            <w:r w:rsidRPr="009A3B5E">
              <w:t>Gültig ab</w:t>
            </w:r>
          </w:p>
          <w:p w:rsidR="00B10C98" w:rsidRPr="003A65E1" w:rsidRDefault="00854C03" w:rsidP="00DD5C8A">
            <w:pPr>
              <w:pStyle w:val="Eingabefeld"/>
            </w:pPr>
            <w:r w:rsidRPr="003A65E1">
              <w:fldChar w:fldCharType="begin">
                <w:ffData>
                  <w:name w:val=""/>
                  <w:enabled/>
                  <w:calcOnExit w:val="0"/>
                  <w:textInput>
                    <w:type w:val="date"/>
                    <w:format w:val="dd.MM.yyyy"/>
                  </w:textInput>
                </w:ffData>
              </w:fldChar>
            </w:r>
            <w:r w:rsidRPr="003A65E1">
              <w:instrText xml:space="preserve"> FORMTEXT </w:instrText>
            </w:r>
            <w:r w:rsidRPr="003A65E1">
              <w:fldChar w:fldCharType="separate"/>
            </w:r>
            <w:r w:rsidR="00DD5C8A">
              <w:rPr>
                <w:noProof/>
              </w:rPr>
              <w:t> </w:t>
            </w:r>
            <w:r w:rsidR="00DD5C8A">
              <w:rPr>
                <w:noProof/>
              </w:rPr>
              <w:t> </w:t>
            </w:r>
            <w:r w:rsidR="00DD5C8A">
              <w:rPr>
                <w:noProof/>
              </w:rPr>
              <w:t> </w:t>
            </w:r>
            <w:r w:rsidR="00DD5C8A">
              <w:rPr>
                <w:noProof/>
              </w:rPr>
              <w:t> </w:t>
            </w:r>
            <w:r w:rsidR="00DD5C8A">
              <w:rPr>
                <w:noProof/>
              </w:rPr>
              <w:t> </w:t>
            </w:r>
            <w:r w:rsidRPr="003A65E1">
              <w:fldChar w:fldCharType="end"/>
            </w:r>
          </w:p>
        </w:tc>
      </w:tr>
    </w:tbl>
    <w:p w:rsidR="00FC6233" w:rsidRPr="009A3B5E" w:rsidRDefault="00FC6233" w:rsidP="00B10C98">
      <w:pPr>
        <w:pStyle w:val="berschrift2"/>
      </w:pPr>
      <w:r w:rsidRPr="009A3B5E">
        <w:t xml:space="preserve">Sonstiger Abzug </w:t>
      </w:r>
      <w:r w:rsidRPr="0054522C">
        <w:rPr>
          <w:rStyle w:val="EingabefeldZchn"/>
        </w:rPr>
        <w:t>z.B.</w:t>
      </w:r>
      <w:r w:rsidR="00112552" w:rsidRPr="0054522C">
        <w:rPr>
          <w:rStyle w:val="EingabefeldZchn"/>
        </w:rPr>
        <w:t xml:space="preserve"> </w:t>
      </w:r>
      <w:r w:rsidRPr="0054522C">
        <w:rPr>
          <w:rStyle w:val="EingabefeldZchn"/>
        </w:rPr>
        <w:t>monatl. Vorschuss, Pfändung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79"/>
        <w:gridCol w:w="1768"/>
        <w:gridCol w:w="1769"/>
        <w:gridCol w:w="1778"/>
        <w:gridCol w:w="1768"/>
        <w:gridCol w:w="1555"/>
      </w:tblGrid>
      <w:tr w:rsidR="00DD5C8A" w:rsidRPr="009A3B5E" w:rsidTr="00B24712">
        <w:tc>
          <w:tcPr>
            <w:tcW w:w="1781" w:type="dxa"/>
          </w:tcPr>
          <w:p w:rsidR="00B10C98" w:rsidRPr="009A3B5E" w:rsidRDefault="00B10C98" w:rsidP="007518C8">
            <w:pPr>
              <w:pStyle w:val="Hinweis"/>
            </w:pPr>
            <w:r w:rsidRPr="009A3B5E">
              <w:t>Bezeichnung</w:t>
            </w:r>
          </w:p>
          <w:p w:rsidR="00B10C98" w:rsidRPr="009A3B5E" w:rsidRDefault="00B10C98" w:rsidP="00DD5C8A">
            <w:pPr>
              <w:pStyle w:val="Eingabefeld"/>
            </w:pPr>
            <w:r w:rsidRPr="009A3B5E">
              <w:fldChar w:fldCharType="begin">
                <w:ffData>
                  <w:name w:val="Text58"/>
                  <w:enabled/>
                  <w:calcOnExit w:val="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p>
        </w:tc>
        <w:tc>
          <w:tcPr>
            <w:tcW w:w="1772" w:type="dxa"/>
          </w:tcPr>
          <w:p w:rsidR="00B10C98" w:rsidRPr="009A3B5E" w:rsidRDefault="00B10C98" w:rsidP="007518C8">
            <w:pPr>
              <w:pStyle w:val="Hinweis"/>
            </w:pPr>
            <w:r w:rsidRPr="009A3B5E">
              <w:t>Betrag</w:t>
            </w:r>
          </w:p>
          <w:p w:rsidR="00B10C98" w:rsidRPr="003A65E1" w:rsidRDefault="003A65E1" w:rsidP="00DD5C8A">
            <w:pPr>
              <w:pStyle w:val="Eingabefeld"/>
            </w:pPr>
            <w:r w:rsidRPr="003A65E1">
              <w:fldChar w:fldCharType="begin">
                <w:ffData>
                  <w:name w:val=""/>
                  <w:enabled/>
                  <w:calcOnExit w:val="0"/>
                  <w:textInput>
                    <w:type w:val="number"/>
                    <w:format w:val="0,00 €"/>
                  </w:textInput>
                </w:ffData>
              </w:fldChar>
            </w:r>
            <w:r w:rsidRPr="003A65E1">
              <w:instrText xml:space="preserve"> FORMTEXT </w:instrText>
            </w:r>
            <w:r w:rsidRPr="003A65E1">
              <w:fldChar w:fldCharType="separate"/>
            </w:r>
            <w:r w:rsidR="00DD5C8A">
              <w:rPr>
                <w:noProof/>
              </w:rPr>
              <w:t> </w:t>
            </w:r>
            <w:r w:rsidR="00DD5C8A">
              <w:rPr>
                <w:noProof/>
              </w:rPr>
              <w:t> </w:t>
            </w:r>
            <w:r w:rsidR="00DD5C8A">
              <w:rPr>
                <w:noProof/>
              </w:rPr>
              <w:t> </w:t>
            </w:r>
            <w:r w:rsidR="00DD5C8A">
              <w:rPr>
                <w:noProof/>
              </w:rPr>
              <w:t> </w:t>
            </w:r>
            <w:r w:rsidR="00DD5C8A">
              <w:rPr>
                <w:noProof/>
              </w:rPr>
              <w:t> </w:t>
            </w:r>
            <w:r w:rsidRPr="003A65E1">
              <w:fldChar w:fldCharType="end"/>
            </w:r>
          </w:p>
        </w:tc>
        <w:tc>
          <w:tcPr>
            <w:tcW w:w="1774" w:type="dxa"/>
          </w:tcPr>
          <w:p w:rsidR="00B10C98" w:rsidRPr="009A3B5E" w:rsidRDefault="00B10C98" w:rsidP="007518C8">
            <w:pPr>
              <w:pStyle w:val="Hinweis"/>
            </w:pPr>
            <w:r w:rsidRPr="009A3B5E">
              <w:t>Gültig ab</w:t>
            </w:r>
          </w:p>
          <w:p w:rsidR="00B10C98" w:rsidRPr="003A65E1" w:rsidRDefault="00854C03" w:rsidP="00DD5C8A">
            <w:pPr>
              <w:pStyle w:val="Eingabefeld"/>
            </w:pPr>
            <w:r w:rsidRPr="003A65E1">
              <w:fldChar w:fldCharType="begin">
                <w:ffData>
                  <w:name w:val=""/>
                  <w:enabled/>
                  <w:calcOnExit w:val="0"/>
                  <w:textInput>
                    <w:type w:val="date"/>
                    <w:format w:val="dd.MM.yyyy"/>
                  </w:textInput>
                </w:ffData>
              </w:fldChar>
            </w:r>
            <w:r w:rsidRPr="003A65E1">
              <w:instrText xml:space="preserve"> FORMTEXT </w:instrText>
            </w:r>
            <w:r w:rsidRPr="003A65E1">
              <w:fldChar w:fldCharType="separate"/>
            </w:r>
            <w:r w:rsidR="00DD5C8A">
              <w:rPr>
                <w:noProof/>
              </w:rPr>
              <w:t> </w:t>
            </w:r>
            <w:r w:rsidR="00DD5C8A">
              <w:rPr>
                <w:noProof/>
              </w:rPr>
              <w:t> </w:t>
            </w:r>
            <w:r w:rsidR="00DD5C8A">
              <w:rPr>
                <w:noProof/>
              </w:rPr>
              <w:t> </w:t>
            </w:r>
            <w:r w:rsidR="00DD5C8A">
              <w:rPr>
                <w:noProof/>
              </w:rPr>
              <w:t> </w:t>
            </w:r>
            <w:r w:rsidR="00DD5C8A">
              <w:rPr>
                <w:noProof/>
              </w:rPr>
              <w:t> </w:t>
            </w:r>
            <w:r w:rsidRPr="003A65E1">
              <w:fldChar w:fldCharType="end"/>
            </w:r>
          </w:p>
        </w:tc>
        <w:tc>
          <w:tcPr>
            <w:tcW w:w="1781" w:type="dxa"/>
          </w:tcPr>
          <w:p w:rsidR="00B10C98" w:rsidRPr="009A3B5E" w:rsidRDefault="00B10C98" w:rsidP="007518C8">
            <w:pPr>
              <w:pStyle w:val="Hinweis"/>
            </w:pPr>
            <w:r w:rsidRPr="009A3B5E">
              <w:t>Bezeichnung</w:t>
            </w:r>
          </w:p>
          <w:p w:rsidR="00B10C98" w:rsidRPr="009A3B5E" w:rsidRDefault="00B10C98" w:rsidP="00DD5C8A">
            <w:pPr>
              <w:pStyle w:val="Eingabefeld"/>
            </w:pPr>
            <w:r w:rsidRPr="009A3B5E">
              <w:fldChar w:fldCharType="begin">
                <w:ffData>
                  <w:name w:val="Text58"/>
                  <w:enabled/>
                  <w:calcOnExit w:val="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p>
        </w:tc>
        <w:tc>
          <w:tcPr>
            <w:tcW w:w="1773" w:type="dxa"/>
          </w:tcPr>
          <w:p w:rsidR="00B10C98" w:rsidRPr="009A3B5E" w:rsidRDefault="00B10C98" w:rsidP="007518C8">
            <w:pPr>
              <w:pStyle w:val="Hinweis"/>
            </w:pPr>
            <w:r w:rsidRPr="009A3B5E">
              <w:t>Betrag</w:t>
            </w:r>
          </w:p>
          <w:p w:rsidR="00B10C98" w:rsidRPr="0099200E" w:rsidRDefault="003A65E1" w:rsidP="00DD5C8A">
            <w:pPr>
              <w:pStyle w:val="Eingabefeld"/>
            </w:pPr>
            <w:r>
              <w:fldChar w:fldCharType="begin">
                <w:ffData>
                  <w:name w:val=""/>
                  <w:enabled/>
                  <w:calcOnExit w:val="0"/>
                  <w:textInput>
                    <w:type w:val="number"/>
                    <w:format w:val="0,00 €"/>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1559" w:type="dxa"/>
          </w:tcPr>
          <w:p w:rsidR="00B10C98" w:rsidRPr="009A3B5E" w:rsidRDefault="00B10C98" w:rsidP="007518C8">
            <w:pPr>
              <w:pStyle w:val="Hinweis"/>
            </w:pPr>
            <w:r w:rsidRPr="009A3B5E">
              <w:t>Gültig ab</w:t>
            </w:r>
          </w:p>
          <w:p w:rsidR="00B10C98" w:rsidRPr="003A65E1" w:rsidRDefault="00854C03" w:rsidP="00DD5C8A">
            <w:pPr>
              <w:pStyle w:val="Eingabefeld"/>
            </w:pPr>
            <w:r w:rsidRPr="003A65E1">
              <w:fldChar w:fldCharType="begin">
                <w:ffData>
                  <w:name w:val=""/>
                  <w:enabled/>
                  <w:calcOnExit w:val="0"/>
                  <w:textInput>
                    <w:type w:val="date"/>
                    <w:format w:val="dd.MM.yyyy"/>
                  </w:textInput>
                </w:ffData>
              </w:fldChar>
            </w:r>
            <w:r w:rsidRPr="003A65E1">
              <w:instrText xml:space="preserve"> FORMTEXT </w:instrText>
            </w:r>
            <w:r w:rsidRPr="003A65E1">
              <w:fldChar w:fldCharType="separate"/>
            </w:r>
            <w:r w:rsidR="00DD5C8A">
              <w:rPr>
                <w:noProof/>
              </w:rPr>
              <w:t> </w:t>
            </w:r>
            <w:r w:rsidR="00DD5C8A">
              <w:rPr>
                <w:noProof/>
              </w:rPr>
              <w:t> </w:t>
            </w:r>
            <w:r w:rsidR="00DD5C8A">
              <w:rPr>
                <w:noProof/>
              </w:rPr>
              <w:t> </w:t>
            </w:r>
            <w:r w:rsidR="00DD5C8A">
              <w:rPr>
                <w:noProof/>
              </w:rPr>
              <w:t> </w:t>
            </w:r>
            <w:r w:rsidR="00DD5C8A">
              <w:rPr>
                <w:noProof/>
              </w:rPr>
              <w:t> </w:t>
            </w:r>
            <w:r w:rsidRPr="003A65E1">
              <w:fldChar w:fldCharType="end"/>
            </w:r>
          </w:p>
        </w:tc>
      </w:tr>
      <w:tr w:rsidR="00DD5C8A" w:rsidRPr="009A3B5E" w:rsidTr="00B24712">
        <w:tc>
          <w:tcPr>
            <w:tcW w:w="1781" w:type="dxa"/>
          </w:tcPr>
          <w:p w:rsidR="00B10C98" w:rsidRPr="009A3B5E" w:rsidRDefault="00B10C98" w:rsidP="007518C8">
            <w:pPr>
              <w:pStyle w:val="Hinweis"/>
            </w:pPr>
            <w:r w:rsidRPr="009A3B5E">
              <w:t>Bezeichnung</w:t>
            </w:r>
          </w:p>
          <w:p w:rsidR="00B10C98" w:rsidRPr="009A3B5E" w:rsidRDefault="00B10C98" w:rsidP="00DD5C8A">
            <w:pPr>
              <w:pStyle w:val="Eingabefeld"/>
            </w:pPr>
            <w:r w:rsidRPr="009A3B5E">
              <w:fldChar w:fldCharType="begin">
                <w:ffData>
                  <w:name w:val="Text58"/>
                  <w:enabled/>
                  <w:calcOnExit w:val="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p>
        </w:tc>
        <w:tc>
          <w:tcPr>
            <w:tcW w:w="1772" w:type="dxa"/>
          </w:tcPr>
          <w:p w:rsidR="00B10C98" w:rsidRPr="009A3B5E" w:rsidRDefault="00B10C98" w:rsidP="007518C8">
            <w:pPr>
              <w:pStyle w:val="Hinweis"/>
            </w:pPr>
            <w:r w:rsidRPr="009A3B5E">
              <w:t>Betrag</w:t>
            </w:r>
          </w:p>
          <w:p w:rsidR="00B10C98" w:rsidRPr="0099200E" w:rsidRDefault="003A65E1" w:rsidP="00DD5C8A">
            <w:pPr>
              <w:pStyle w:val="Eingabefeld"/>
            </w:pPr>
            <w:r>
              <w:fldChar w:fldCharType="begin">
                <w:ffData>
                  <w:name w:val=""/>
                  <w:enabled/>
                  <w:calcOnExit w:val="0"/>
                  <w:textInput>
                    <w:type w:val="number"/>
                    <w:format w:val="0,00 €"/>
                  </w:textInput>
                </w:ffData>
              </w:fldChar>
            </w:r>
            <w:r>
              <w:instrText xml:space="preserve"> FORMTEXT </w:instrText>
            </w:r>
            <w:r>
              <w:fldChar w:fldCharType="separate"/>
            </w:r>
            <w:r w:rsidR="00DD5C8A">
              <w:rPr>
                <w:noProof/>
              </w:rPr>
              <w:t> </w:t>
            </w:r>
            <w:r w:rsidR="00DD5C8A">
              <w:rPr>
                <w:noProof/>
              </w:rPr>
              <w:t> </w:t>
            </w:r>
            <w:r w:rsidR="00DD5C8A">
              <w:rPr>
                <w:noProof/>
              </w:rPr>
              <w:t> </w:t>
            </w:r>
            <w:r w:rsidR="00DD5C8A">
              <w:rPr>
                <w:noProof/>
              </w:rPr>
              <w:t> </w:t>
            </w:r>
            <w:r w:rsidR="00DD5C8A">
              <w:rPr>
                <w:noProof/>
              </w:rPr>
              <w:t> </w:t>
            </w:r>
            <w:r>
              <w:fldChar w:fldCharType="end"/>
            </w:r>
          </w:p>
        </w:tc>
        <w:tc>
          <w:tcPr>
            <w:tcW w:w="1774" w:type="dxa"/>
          </w:tcPr>
          <w:p w:rsidR="00B10C98" w:rsidRPr="009A3B5E" w:rsidRDefault="00B10C98" w:rsidP="007518C8">
            <w:pPr>
              <w:pStyle w:val="Hinweis"/>
            </w:pPr>
            <w:r w:rsidRPr="009A3B5E">
              <w:t>Gültig ab</w:t>
            </w:r>
          </w:p>
          <w:p w:rsidR="00B10C98" w:rsidRPr="003A65E1" w:rsidRDefault="00854C03" w:rsidP="00DD5C8A">
            <w:pPr>
              <w:pStyle w:val="Eingabefeld"/>
            </w:pPr>
            <w:r w:rsidRPr="003A65E1">
              <w:fldChar w:fldCharType="begin">
                <w:ffData>
                  <w:name w:val=""/>
                  <w:enabled/>
                  <w:calcOnExit w:val="0"/>
                  <w:textInput>
                    <w:type w:val="date"/>
                    <w:format w:val="dd.MM.yyyy"/>
                  </w:textInput>
                </w:ffData>
              </w:fldChar>
            </w:r>
            <w:r w:rsidRPr="003A65E1">
              <w:instrText xml:space="preserve"> FORMTEXT </w:instrText>
            </w:r>
            <w:r w:rsidRPr="003A65E1">
              <w:fldChar w:fldCharType="separate"/>
            </w:r>
            <w:r w:rsidR="00DD5C8A">
              <w:rPr>
                <w:noProof/>
              </w:rPr>
              <w:t> </w:t>
            </w:r>
            <w:r w:rsidR="00DD5C8A">
              <w:rPr>
                <w:noProof/>
              </w:rPr>
              <w:t> </w:t>
            </w:r>
            <w:r w:rsidR="00DD5C8A">
              <w:rPr>
                <w:noProof/>
              </w:rPr>
              <w:t> </w:t>
            </w:r>
            <w:r w:rsidR="00DD5C8A">
              <w:rPr>
                <w:noProof/>
              </w:rPr>
              <w:t> </w:t>
            </w:r>
            <w:r w:rsidR="00DD5C8A">
              <w:rPr>
                <w:noProof/>
              </w:rPr>
              <w:t> </w:t>
            </w:r>
            <w:r w:rsidRPr="003A65E1">
              <w:fldChar w:fldCharType="end"/>
            </w:r>
          </w:p>
        </w:tc>
        <w:tc>
          <w:tcPr>
            <w:tcW w:w="1781" w:type="dxa"/>
          </w:tcPr>
          <w:p w:rsidR="00B10C98" w:rsidRPr="009A3B5E" w:rsidRDefault="00B10C98" w:rsidP="007518C8">
            <w:pPr>
              <w:pStyle w:val="Hinweis"/>
            </w:pPr>
            <w:r w:rsidRPr="009A3B5E">
              <w:t>Bezeichnung</w:t>
            </w:r>
          </w:p>
          <w:p w:rsidR="00B10C98" w:rsidRPr="009A3B5E" w:rsidRDefault="00B10C98" w:rsidP="00DD5C8A">
            <w:pPr>
              <w:pStyle w:val="Eingabefeld"/>
            </w:pPr>
            <w:r w:rsidRPr="009A3B5E">
              <w:fldChar w:fldCharType="begin">
                <w:ffData>
                  <w:name w:val="Text58"/>
                  <w:enabled/>
                  <w:calcOnExit w:val="0"/>
                  <w:textInput/>
                </w:ffData>
              </w:fldChar>
            </w:r>
            <w:r w:rsidRPr="009A3B5E">
              <w:instrText xml:space="preserve"> FORMTEXT </w:instrText>
            </w:r>
            <w:r w:rsidRPr="009A3B5E">
              <w:fldChar w:fldCharType="separate"/>
            </w:r>
            <w:r w:rsidR="00DD5C8A">
              <w:rPr>
                <w:noProof/>
              </w:rPr>
              <w:t> </w:t>
            </w:r>
            <w:r w:rsidR="00DD5C8A">
              <w:rPr>
                <w:noProof/>
              </w:rPr>
              <w:t> </w:t>
            </w:r>
            <w:r w:rsidR="00DD5C8A">
              <w:rPr>
                <w:noProof/>
              </w:rPr>
              <w:t> </w:t>
            </w:r>
            <w:r w:rsidR="00DD5C8A">
              <w:rPr>
                <w:noProof/>
              </w:rPr>
              <w:t> </w:t>
            </w:r>
            <w:r w:rsidR="00DD5C8A">
              <w:rPr>
                <w:noProof/>
              </w:rPr>
              <w:t> </w:t>
            </w:r>
            <w:r w:rsidRPr="009A3B5E">
              <w:fldChar w:fldCharType="end"/>
            </w:r>
          </w:p>
        </w:tc>
        <w:tc>
          <w:tcPr>
            <w:tcW w:w="1773" w:type="dxa"/>
          </w:tcPr>
          <w:p w:rsidR="00B10C98" w:rsidRPr="009A3B5E" w:rsidRDefault="00B10C98" w:rsidP="007518C8">
            <w:pPr>
              <w:pStyle w:val="Hinweis"/>
            </w:pPr>
            <w:r w:rsidRPr="009A3B5E">
              <w:t>Betrag</w:t>
            </w:r>
          </w:p>
          <w:p w:rsidR="00B10C98" w:rsidRPr="003A65E1" w:rsidRDefault="003A65E1" w:rsidP="00DD5C8A">
            <w:pPr>
              <w:pStyle w:val="Eingabefeld"/>
              <w:rPr>
                <w:b w:val="0"/>
              </w:rPr>
            </w:pPr>
            <w:r>
              <w:rPr>
                <w:b w:val="0"/>
              </w:rPr>
              <w:fldChar w:fldCharType="begin">
                <w:ffData>
                  <w:name w:val=""/>
                  <w:enabled/>
                  <w:calcOnExit w:val="0"/>
                  <w:textInput>
                    <w:type w:val="number"/>
                    <w:format w:val="0,00 €"/>
                  </w:textInput>
                </w:ffData>
              </w:fldChar>
            </w:r>
            <w:r>
              <w:rPr>
                <w:b w:val="0"/>
              </w:rPr>
              <w:instrText xml:space="preserve"> FORMTEXT </w:instrText>
            </w:r>
            <w:r>
              <w:rPr>
                <w:b w:val="0"/>
              </w:rPr>
            </w:r>
            <w:r>
              <w:rPr>
                <w:b w:val="0"/>
              </w:rPr>
              <w:fldChar w:fldCharType="separate"/>
            </w:r>
            <w:r w:rsidR="00DD5C8A">
              <w:rPr>
                <w:b w:val="0"/>
                <w:noProof/>
              </w:rPr>
              <w:t> </w:t>
            </w:r>
            <w:r w:rsidR="00DD5C8A">
              <w:rPr>
                <w:b w:val="0"/>
                <w:noProof/>
              </w:rPr>
              <w:t> </w:t>
            </w:r>
            <w:r w:rsidR="00DD5C8A">
              <w:rPr>
                <w:b w:val="0"/>
                <w:noProof/>
              </w:rPr>
              <w:t> </w:t>
            </w:r>
            <w:r w:rsidR="00DD5C8A">
              <w:rPr>
                <w:b w:val="0"/>
                <w:noProof/>
              </w:rPr>
              <w:t> </w:t>
            </w:r>
            <w:r w:rsidR="00DD5C8A">
              <w:rPr>
                <w:b w:val="0"/>
                <w:noProof/>
              </w:rPr>
              <w:t> </w:t>
            </w:r>
            <w:r>
              <w:rPr>
                <w:b w:val="0"/>
              </w:rPr>
              <w:fldChar w:fldCharType="end"/>
            </w:r>
          </w:p>
        </w:tc>
        <w:tc>
          <w:tcPr>
            <w:tcW w:w="1559" w:type="dxa"/>
          </w:tcPr>
          <w:p w:rsidR="00B10C98" w:rsidRPr="009A3B5E" w:rsidRDefault="00B10C98" w:rsidP="007518C8">
            <w:pPr>
              <w:pStyle w:val="Hinweis"/>
            </w:pPr>
            <w:r w:rsidRPr="009A3B5E">
              <w:t>Gültig ab</w:t>
            </w:r>
          </w:p>
          <w:p w:rsidR="00B10C98" w:rsidRPr="003A65E1" w:rsidRDefault="00854C03" w:rsidP="00DD5C8A">
            <w:pPr>
              <w:pStyle w:val="Eingabefeld"/>
            </w:pPr>
            <w:r w:rsidRPr="003A65E1">
              <w:fldChar w:fldCharType="begin">
                <w:ffData>
                  <w:name w:val=""/>
                  <w:enabled/>
                  <w:calcOnExit w:val="0"/>
                  <w:textInput>
                    <w:type w:val="date"/>
                    <w:format w:val="dd.MM.yyyy"/>
                  </w:textInput>
                </w:ffData>
              </w:fldChar>
            </w:r>
            <w:r w:rsidRPr="003A65E1">
              <w:instrText xml:space="preserve"> FORMTEXT </w:instrText>
            </w:r>
            <w:r w:rsidRPr="003A65E1">
              <w:fldChar w:fldCharType="separate"/>
            </w:r>
            <w:r w:rsidR="00DD5C8A">
              <w:rPr>
                <w:noProof/>
              </w:rPr>
              <w:t> </w:t>
            </w:r>
            <w:r w:rsidR="00DD5C8A">
              <w:rPr>
                <w:noProof/>
              </w:rPr>
              <w:t> </w:t>
            </w:r>
            <w:r w:rsidR="00DD5C8A">
              <w:rPr>
                <w:noProof/>
              </w:rPr>
              <w:t> </w:t>
            </w:r>
            <w:r w:rsidR="00DD5C8A">
              <w:rPr>
                <w:noProof/>
              </w:rPr>
              <w:t> </w:t>
            </w:r>
            <w:r w:rsidR="00DD5C8A">
              <w:rPr>
                <w:noProof/>
              </w:rPr>
              <w:t> </w:t>
            </w:r>
            <w:r w:rsidRPr="003A65E1">
              <w:fldChar w:fldCharType="end"/>
            </w:r>
          </w:p>
        </w:tc>
      </w:tr>
    </w:tbl>
    <w:p w:rsidR="000071FA" w:rsidRPr="009A3B5E" w:rsidRDefault="00FC6233" w:rsidP="00BE498F">
      <w:pPr>
        <w:pStyle w:val="berschrift2"/>
      </w:pPr>
      <w:r w:rsidRPr="009A3B5E">
        <w:t>Angaben zu den Arbeitspapieren</w:t>
      </w:r>
      <w:r w:rsidRPr="009A3B5E">
        <w:tab/>
      </w:r>
      <w:r w:rsidRPr="009A3B5E">
        <w:tab/>
        <w:t xml:space="preserve">      </w:t>
      </w:r>
      <w:r w:rsidR="00BE498F" w:rsidRPr="009A3B5E">
        <w:tab/>
      </w:r>
      <w:r w:rsidRPr="009A3B5E">
        <w:t>Arbeitgeber</w:t>
      </w:r>
      <w:r w:rsidRPr="009A3B5E">
        <w:tab/>
      </w:r>
      <w:r w:rsidRPr="009A3B5E">
        <w:tab/>
        <w:t>Kopie Lohnbüro</w:t>
      </w:r>
    </w:p>
    <w:tbl>
      <w:tblPr>
        <w:tblW w:w="1026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63"/>
        <w:gridCol w:w="539"/>
        <w:gridCol w:w="1615"/>
        <w:gridCol w:w="446"/>
        <w:gridCol w:w="1997"/>
      </w:tblGrid>
      <w:tr w:rsidR="00B10C98" w:rsidRPr="009A3B5E" w:rsidTr="00416917">
        <w:trPr>
          <w:trHeight w:val="340"/>
        </w:trPr>
        <w:tc>
          <w:tcPr>
            <w:tcW w:w="5663" w:type="dxa"/>
            <w:tcBorders>
              <w:top w:val="single" w:sz="4" w:space="0" w:color="auto"/>
              <w:bottom w:val="single" w:sz="4" w:space="0" w:color="auto"/>
              <w:right w:val="single" w:sz="4" w:space="0" w:color="auto"/>
            </w:tcBorders>
            <w:vAlign w:val="center"/>
          </w:tcPr>
          <w:p w:rsidR="00B10C98" w:rsidRPr="009A3B5E" w:rsidRDefault="00B10C98" w:rsidP="007518C8">
            <w:pPr>
              <w:pStyle w:val="Hinweis"/>
            </w:pPr>
            <w:r w:rsidRPr="009A3B5E">
              <w:t>Arbeitsvertrag</w:t>
            </w:r>
          </w:p>
        </w:tc>
        <w:tc>
          <w:tcPr>
            <w:tcW w:w="539" w:type="dxa"/>
            <w:tcBorders>
              <w:top w:val="single" w:sz="4" w:space="0" w:color="auto"/>
              <w:left w:val="single" w:sz="4" w:space="0" w:color="auto"/>
              <w:bottom w:val="single" w:sz="4" w:space="0" w:color="auto"/>
            </w:tcBorders>
            <w:vAlign w:val="center"/>
          </w:tcPr>
          <w:p w:rsidR="00B10C98" w:rsidRPr="009A3B5E" w:rsidRDefault="00B10C98" w:rsidP="00AC1FD9">
            <w:pPr>
              <w:pStyle w:val="Eingabefeld"/>
            </w:pPr>
            <w:r w:rsidRPr="009A3B5E">
              <w:fldChar w:fldCharType="begin">
                <w:ffData>
                  <w:name w:val="Kontrollkästchen33"/>
                  <w:enabled/>
                  <w:calcOnExit w:val="0"/>
                  <w:checkBox>
                    <w:sizeAuto/>
                    <w:default w:val="0"/>
                    <w:checked w:val="0"/>
                  </w:checkBox>
                </w:ffData>
              </w:fldChar>
            </w:r>
            <w:bookmarkStart w:id="78" w:name="Kontrollkästchen33"/>
            <w:r w:rsidRPr="009A3B5E">
              <w:instrText xml:space="preserve"> FORMCHECKBOX </w:instrText>
            </w:r>
            <w:r w:rsidR="00C369B8">
              <w:fldChar w:fldCharType="separate"/>
            </w:r>
            <w:r w:rsidRPr="009A3B5E">
              <w:fldChar w:fldCharType="end"/>
            </w:r>
            <w:bookmarkEnd w:id="78"/>
          </w:p>
        </w:tc>
        <w:tc>
          <w:tcPr>
            <w:tcW w:w="1615" w:type="dxa"/>
            <w:tcBorders>
              <w:top w:val="single" w:sz="4" w:space="0" w:color="auto"/>
              <w:bottom w:val="single" w:sz="4" w:space="0" w:color="auto"/>
              <w:right w:val="single" w:sz="4" w:space="0" w:color="auto"/>
            </w:tcBorders>
            <w:vAlign w:val="center"/>
          </w:tcPr>
          <w:p w:rsidR="00B10C98" w:rsidRPr="009A3B5E" w:rsidRDefault="00B10C98" w:rsidP="007518C8">
            <w:pPr>
              <w:pStyle w:val="Hinweis"/>
            </w:pPr>
            <w:r w:rsidRPr="009A3B5E">
              <w:t>liegt vor</w:t>
            </w:r>
          </w:p>
        </w:tc>
        <w:tc>
          <w:tcPr>
            <w:tcW w:w="446" w:type="dxa"/>
            <w:tcBorders>
              <w:top w:val="single" w:sz="4" w:space="0" w:color="auto"/>
              <w:left w:val="single" w:sz="4" w:space="0" w:color="auto"/>
              <w:bottom w:val="single" w:sz="4" w:space="0" w:color="auto"/>
            </w:tcBorders>
            <w:vAlign w:val="center"/>
          </w:tcPr>
          <w:p w:rsidR="00B10C98" w:rsidRPr="009A3B5E" w:rsidRDefault="00B10C98" w:rsidP="00AC1FD9">
            <w:pPr>
              <w:pStyle w:val="Eingabefeld"/>
            </w:pPr>
            <w:r w:rsidRPr="009A3B5E">
              <w:fldChar w:fldCharType="begin">
                <w:ffData>
                  <w:name w:val="Kontrollkästchen34"/>
                  <w:enabled/>
                  <w:calcOnExit w:val="0"/>
                  <w:checkBox>
                    <w:sizeAuto/>
                    <w:default w:val="0"/>
                    <w:checked w:val="0"/>
                  </w:checkBox>
                </w:ffData>
              </w:fldChar>
            </w:r>
            <w:bookmarkStart w:id="79" w:name="Kontrollkästchen34"/>
            <w:r w:rsidRPr="009A3B5E">
              <w:instrText xml:space="preserve"> FORMCHECKBOX </w:instrText>
            </w:r>
            <w:r w:rsidR="00C369B8">
              <w:fldChar w:fldCharType="separate"/>
            </w:r>
            <w:r w:rsidRPr="009A3B5E">
              <w:fldChar w:fldCharType="end"/>
            </w:r>
            <w:bookmarkEnd w:id="79"/>
          </w:p>
        </w:tc>
        <w:tc>
          <w:tcPr>
            <w:tcW w:w="1997" w:type="dxa"/>
            <w:tcBorders>
              <w:top w:val="single" w:sz="4" w:space="0" w:color="auto"/>
              <w:bottom w:val="single" w:sz="4" w:space="0" w:color="auto"/>
            </w:tcBorders>
            <w:vAlign w:val="center"/>
          </w:tcPr>
          <w:p w:rsidR="00B10C98" w:rsidRPr="009A3B5E" w:rsidRDefault="00B10C98" w:rsidP="007518C8">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A431EE" w:rsidRDefault="00AD5F73" w:rsidP="007518C8">
            <w:pPr>
              <w:pStyle w:val="Hinweis"/>
            </w:pPr>
            <w:r>
              <w:rPr>
                <w:szCs w:val="18"/>
              </w:rPr>
              <w:t>Beschein. über LSt.-Abzug</w:t>
            </w:r>
            <w:r w:rsidRPr="00A431EE">
              <w:rPr>
                <w:szCs w:val="18"/>
              </w:rPr>
              <w:t>/Anzahl der Beschäftigungstage bei Vorarbeitgebern</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35"/>
                  <w:enabled/>
                  <w:calcOnExit w:val="0"/>
                  <w:checkBox>
                    <w:sizeAuto/>
                    <w:default w:val="0"/>
                    <w:checked w:val="0"/>
                  </w:checkBox>
                </w:ffData>
              </w:fldChar>
            </w:r>
            <w:bookmarkStart w:id="80" w:name="Kontrollkästchen35"/>
            <w:r w:rsidRPr="009A3B5E">
              <w:instrText xml:space="preserve"> FORMCHECKBOX </w:instrText>
            </w:r>
            <w:r w:rsidR="00C369B8">
              <w:fldChar w:fldCharType="separate"/>
            </w:r>
            <w:r w:rsidRPr="009A3B5E">
              <w:fldChar w:fldCharType="end"/>
            </w:r>
            <w:bookmarkEnd w:id="80"/>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liegt vor</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SV-Ausweis</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36"/>
                  <w:enabled/>
                  <w:calcOnExit w:val="0"/>
                  <w:checkBox>
                    <w:sizeAuto/>
                    <w:default w:val="0"/>
                    <w:checked w:val="0"/>
                  </w:checkBox>
                </w:ffData>
              </w:fldChar>
            </w:r>
            <w:bookmarkStart w:id="81" w:name="Kontrollkästchen36"/>
            <w:r w:rsidRPr="009A3B5E">
              <w:instrText xml:space="preserve"> FORMCHECKBOX </w:instrText>
            </w:r>
            <w:r w:rsidR="00C369B8">
              <w:fldChar w:fldCharType="separate"/>
            </w:r>
            <w:r w:rsidRPr="009A3B5E">
              <w:fldChar w:fldCharType="end"/>
            </w:r>
            <w:bookmarkEnd w:id="81"/>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hat vorgelegen</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Mitgliedsbescheinigung Krankenkasse</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37"/>
                  <w:enabled/>
                  <w:calcOnExit w:val="0"/>
                  <w:checkBox>
                    <w:sizeAuto/>
                    <w:default w:val="0"/>
                    <w:checked w:val="0"/>
                  </w:checkBox>
                </w:ffData>
              </w:fldChar>
            </w:r>
            <w:bookmarkStart w:id="82" w:name="Kontrollkästchen37"/>
            <w:r w:rsidRPr="009A3B5E">
              <w:instrText xml:space="preserve"> FORMCHECKBOX </w:instrText>
            </w:r>
            <w:r w:rsidR="00C369B8">
              <w:fldChar w:fldCharType="separate"/>
            </w:r>
            <w:r w:rsidRPr="009A3B5E">
              <w:fldChar w:fldCharType="end"/>
            </w:r>
            <w:bookmarkEnd w:id="82"/>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liegt vor</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r w:rsidR="00416917" w:rsidRPr="009A3B5E" w:rsidTr="00416917">
        <w:trPr>
          <w:trHeight w:val="390"/>
        </w:trPr>
        <w:tc>
          <w:tcPr>
            <w:tcW w:w="5663" w:type="dxa"/>
            <w:tcBorders>
              <w:top w:val="single" w:sz="4" w:space="0" w:color="auto"/>
              <w:bottom w:val="single" w:sz="4" w:space="0" w:color="auto"/>
              <w:right w:val="single" w:sz="4" w:space="0" w:color="auto"/>
            </w:tcBorders>
            <w:vAlign w:val="center"/>
          </w:tcPr>
          <w:p w:rsidR="00416917" w:rsidRPr="00987FFA" w:rsidRDefault="00416917" w:rsidP="00FC2435">
            <w:pPr>
              <w:pStyle w:val="Hinweis"/>
            </w:pPr>
            <w:r w:rsidRPr="00987FFA">
              <w:t xml:space="preserve">Bescheinigung der privaten Krankenversicherung </w:t>
            </w:r>
          </w:p>
        </w:tc>
        <w:tc>
          <w:tcPr>
            <w:tcW w:w="539" w:type="dxa"/>
            <w:tcBorders>
              <w:top w:val="single" w:sz="4" w:space="0" w:color="auto"/>
              <w:left w:val="single" w:sz="4" w:space="0" w:color="auto"/>
              <w:bottom w:val="single" w:sz="4" w:space="0" w:color="auto"/>
            </w:tcBorders>
            <w:vAlign w:val="center"/>
          </w:tcPr>
          <w:p w:rsidR="00416917" w:rsidRPr="009A3B5E" w:rsidRDefault="00416917" w:rsidP="00FC2435">
            <w:r w:rsidRPr="009A3B5E">
              <w:fldChar w:fldCharType="begin">
                <w:ffData>
                  <w:name w:val="Kontrollkästchen37"/>
                  <w:enabled/>
                  <w:calcOnExit w:val="0"/>
                  <w:checkBox>
                    <w:sizeAuto/>
                    <w:default w:val="0"/>
                  </w:checkBox>
                </w:ffData>
              </w:fldChar>
            </w:r>
            <w:r w:rsidRPr="009A3B5E">
              <w:instrText xml:space="preserve"> FORMCHECKBOX </w:instrText>
            </w:r>
            <w:r w:rsidR="00C369B8">
              <w:fldChar w:fldCharType="separate"/>
            </w:r>
            <w:r w:rsidRPr="009A3B5E">
              <w:fldChar w:fldCharType="end"/>
            </w:r>
          </w:p>
        </w:tc>
        <w:tc>
          <w:tcPr>
            <w:tcW w:w="1615" w:type="dxa"/>
            <w:tcBorders>
              <w:top w:val="single" w:sz="4" w:space="0" w:color="auto"/>
              <w:bottom w:val="single" w:sz="4" w:space="0" w:color="auto"/>
              <w:right w:val="single" w:sz="4" w:space="0" w:color="auto"/>
            </w:tcBorders>
            <w:vAlign w:val="center"/>
          </w:tcPr>
          <w:p w:rsidR="00416917" w:rsidRPr="009A3B5E" w:rsidRDefault="00416917" w:rsidP="00FC2435">
            <w:pPr>
              <w:pStyle w:val="Hinweis"/>
            </w:pPr>
            <w:r w:rsidRPr="009A3B5E">
              <w:t>liegt vor</w:t>
            </w:r>
          </w:p>
        </w:tc>
        <w:tc>
          <w:tcPr>
            <w:tcW w:w="446" w:type="dxa"/>
            <w:tcBorders>
              <w:top w:val="single" w:sz="4" w:space="0" w:color="auto"/>
              <w:left w:val="single" w:sz="4" w:space="0" w:color="auto"/>
              <w:bottom w:val="single" w:sz="4" w:space="0" w:color="auto"/>
            </w:tcBorders>
            <w:vAlign w:val="center"/>
          </w:tcPr>
          <w:p w:rsidR="00416917" w:rsidRPr="009A3B5E" w:rsidRDefault="00416917" w:rsidP="00FC2435">
            <w:r w:rsidRPr="009A3B5E">
              <w:fldChar w:fldCharType="begin">
                <w:ffData>
                  <w:name w:val="Kontrollkästchen43"/>
                  <w:enabled/>
                  <w:calcOnExit w:val="0"/>
                  <w:checkBox>
                    <w:sizeAuto/>
                    <w:default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416917" w:rsidRPr="009A3B5E" w:rsidRDefault="00416917" w:rsidP="00FC2435">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VWL Vertrag</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38"/>
                  <w:enabled/>
                  <w:calcOnExit w:val="0"/>
                  <w:checkBox>
                    <w:sizeAuto/>
                    <w:default w:val="0"/>
                    <w:checked w:val="0"/>
                  </w:checkBox>
                </w:ffData>
              </w:fldChar>
            </w:r>
            <w:bookmarkStart w:id="83" w:name="Kontrollkästchen38"/>
            <w:r w:rsidRPr="009A3B5E">
              <w:instrText xml:space="preserve"> FORMCHECKBOX </w:instrText>
            </w:r>
            <w:r w:rsidR="00C369B8">
              <w:fldChar w:fldCharType="separate"/>
            </w:r>
            <w:r w:rsidRPr="009A3B5E">
              <w:fldChar w:fldCharType="end"/>
            </w:r>
            <w:bookmarkEnd w:id="83"/>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liegt vor</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Vertrag</w:t>
            </w:r>
            <w:r w:rsidRPr="009A3B5E" w:rsidDel="000D7BB5">
              <w:t xml:space="preserve"> </w:t>
            </w:r>
            <w:r w:rsidRPr="009A3B5E">
              <w:t>Betriebliche Altersversorgung</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39"/>
                  <w:enabled/>
                  <w:calcOnExit w:val="0"/>
                  <w:checkBox>
                    <w:sizeAuto/>
                    <w:default w:val="0"/>
                    <w:checked w:val="0"/>
                  </w:checkBox>
                </w:ffData>
              </w:fldChar>
            </w:r>
            <w:bookmarkStart w:id="84" w:name="Kontrollkästchen39"/>
            <w:r w:rsidRPr="009A3B5E">
              <w:instrText xml:space="preserve"> FORMCHECKBOX </w:instrText>
            </w:r>
            <w:r w:rsidR="00C369B8">
              <w:fldChar w:fldCharType="separate"/>
            </w:r>
            <w:r w:rsidRPr="009A3B5E">
              <w:fldChar w:fldCharType="end"/>
            </w:r>
            <w:bookmarkEnd w:id="84"/>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liegt vor</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t>Vertrag Kfz.-Nutzung - Listenneupreis</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fldChar w:fldCharType="begin">
                <w:ffData>
                  <w:name w:val="Kontrollkästchen49"/>
                  <w:enabled/>
                  <w:calcOnExit w:val="0"/>
                  <w:checkBox>
                    <w:sizeAuto/>
                    <w:default w:val="0"/>
                    <w:checked w:val="0"/>
                  </w:checkBox>
                </w:ffData>
              </w:fldChar>
            </w:r>
            <w:bookmarkStart w:id="85" w:name="Kontrollkästchen49"/>
            <w:r>
              <w:instrText xml:space="preserve"> FORMCHECKBOX </w:instrText>
            </w:r>
            <w:r w:rsidR="00C369B8">
              <w:fldChar w:fldCharType="separate"/>
            </w:r>
            <w:r>
              <w:fldChar w:fldCharType="end"/>
            </w:r>
            <w:bookmarkEnd w:id="85"/>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liegt vor</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fldChar w:fldCharType="begin">
                <w:ffData>
                  <w:name w:val="Kontrollkästchen50"/>
                  <w:enabled/>
                  <w:calcOnExit w:val="0"/>
                  <w:checkBox>
                    <w:sizeAuto/>
                    <w:default w:val="0"/>
                    <w:checked w:val="0"/>
                  </w:checkBox>
                </w:ffData>
              </w:fldChar>
            </w:r>
            <w:bookmarkStart w:id="86" w:name="Kontrollkästchen50"/>
            <w:r>
              <w:instrText xml:space="preserve"> FORMCHECKBOX </w:instrText>
            </w:r>
            <w:r w:rsidR="00C369B8">
              <w:fldChar w:fldCharType="separate"/>
            </w:r>
            <w:r>
              <w:fldChar w:fldCharType="end"/>
            </w:r>
            <w:bookmarkEnd w:id="86"/>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9A3B5E" w:rsidRDefault="003949D6" w:rsidP="0074390E">
            <w:pPr>
              <w:pStyle w:val="Hinweis"/>
            </w:pPr>
            <w:r w:rsidRPr="009A3B5E">
              <w:t xml:space="preserve">Nachweis Elterneigenschaft </w:t>
            </w:r>
            <w:r w:rsidRPr="009A3B5E">
              <w:br/>
              <w:t>(</w:t>
            </w:r>
            <w:r w:rsidR="0074390E">
              <w:t>auch bei volljährigen Kinder – Zuzahlung zur Plegevers. entfällt</w:t>
            </w:r>
            <w:r w:rsidRPr="009A3B5E">
              <w:t>)</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1"/>
                  <w:enabled/>
                  <w:calcOnExit w:val="0"/>
                  <w:checkBox>
                    <w:sizeAuto/>
                    <w:default w:val="0"/>
                    <w:checked w:val="0"/>
                  </w:checkBox>
                </w:ffData>
              </w:fldChar>
            </w:r>
            <w:bookmarkStart w:id="87" w:name="Kontrollkästchen41"/>
            <w:r w:rsidRPr="009A3B5E">
              <w:instrText xml:space="preserve"> FORMCHECKBOX </w:instrText>
            </w:r>
            <w:r w:rsidR="00C369B8">
              <w:fldChar w:fldCharType="separate"/>
            </w:r>
            <w:r w:rsidRPr="009A3B5E">
              <w:fldChar w:fldCharType="end"/>
            </w:r>
            <w:bookmarkEnd w:id="87"/>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liegt vor</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Schwerbehindertenausweis</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hat vorgelegen</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Gleitzone - Erläuterung für den Arbeitnehmer</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liegt vor</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Aufenthaltserlaubnis bei nicht EU-Länder</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hat vorgelegen</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r w:rsidR="003949D6" w:rsidRPr="009A3B5E" w:rsidTr="00416917">
        <w:trPr>
          <w:trHeight w:val="340"/>
        </w:trPr>
        <w:tc>
          <w:tcPr>
            <w:tcW w:w="5663"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Arbeitserlaubnis bei nicht EU-Länder</w:t>
            </w:r>
          </w:p>
        </w:tc>
        <w:tc>
          <w:tcPr>
            <w:tcW w:w="539"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615" w:type="dxa"/>
            <w:tcBorders>
              <w:top w:val="single" w:sz="4" w:space="0" w:color="auto"/>
              <w:bottom w:val="single" w:sz="4" w:space="0" w:color="auto"/>
              <w:right w:val="single" w:sz="4" w:space="0" w:color="auto"/>
            </w:tcBorders>
            <w:vAlign w:val="center"/>
          </w:tcPr>
          <w:p w:rsidR="003949D6" w:rsidRPr="009A3B5E" w:rsidRDefault="003949D6" w:rsidP="007518C8">
            <w:pPr>
              <w:pStyle w:val="Hinweis"/>
            </w:pPr>
            <w:r w:rsidRPr="009A3B5E">
              <w:t>hat vorgelegen</w:t>
            </w:r>
          </w:p>
        </w:tc>
        <w:tc>
          <w:tcPr>
            <w:tcW w:w="446" w:type="dxa"/>
            <w:tcBorders>
              <w:top w:val="single" w:sz="4" w:space="0" w:color="auto"/>
              <w:left w:val="single" w:sz="4" w:space="0" w:color="auto"/>
              <w:bottom w:val="single" w:sz="4" w:space="0" w:color="auto"/>
            </w:tcBorders>
            <w:vAlign w:val="center"/>
          </w:tcPr>
          <w:p w:rsidR="003949D6" w:rsidRPr="009A3B5E" w:rsidRDefault="003949D6" w:rsidP="00AC1FD9">
            <w:pPr>
              <w:pStyle w:val="Eingabefeld"/>
            </w:pPr>
            <w:r w:rsidRPr="009A3B5E">
              <w:fldChar w:fldCharType="begin">
                <w:ffData>
                  <w:name w:val="Kontrollkästchen43"/>
                  <w:enabled/>
                  <w:calcOnExit w:val="0"/>
                  <w:checkBox>
                    <w:sizeAuto/>
                    <w:default w:val="0"/>
                    <w:checked w:val="0"/>
                  </w:checkBox>
                </w:ffData>
              </w:fldChar>
            </w:r>
            <w:r w:rsidRPr="009A3B5E">
              <w:instrText xml:space="preserve"> FORMCHECKBOX </w:instrText>
            </w:r>
            <w:r w:rsidR="00C369B8">
              <w:fldChar w:fldCharType="separate"/>
            </w:r>
            <w:r w:rsidRPr="009A3B5E">
              <w:fldChar w:fldCharType="end"/>
            </w:r>
          </w:p>
        </w:tc>
        <w:tc>
          <w:tcPr>
            <w:tcW w:w="1997" w:type="dxa"/>
            <w:tcBorders>
              <w:top w:val="single" w:sz="4" w:space="0" w:color="auto"/>
              <w:bottom w:val="single" w:sz="4" w:space="0" w:color="auto"/>
            </w:tcBorders>
            <w:vAlign w:val="center"/>
          </w:tcPr>
          <w:p w:rsidR="003949D6" w:rsidRPr="009A3B5E" w:rsidRDefault="003949D6" w:rsidP="007518C8">
            <w:pPr>
              <w:pStyle w:val="Hinweis"/>
            </w:pPr>
            <w:r w:rsidRPr="009A3B5E">
              <w:t>liegt bei</w:t>
            </w:r>
          </w:p>
        </w:tc>
      </w:tr>
    </w:tbl>
    <w:p w:rsidR="00B10C98" w:rsidRDefault="00B10C98" w:rsidP="00AC1FD9">
      <w:pPr>
        <w:pStyle w:val="Eingabefeld"/>
      </w:pPr>
    </w:p>
    <w:p w:rsidR="00416917" w:rsidRDefault="00416917" w:rsidP="00AC1FD9">
      <w:pPr>
        <w:pStyle w:val="Eingabefeld"/>
      </w:pPr>
    </w:p>
    <w:p w:rsidR="00416917" w:rsidRDefault="00416917" w:rsidP="00AC1FD9">
      <w:pPr>
        <w:pStyle w:val="Eingabefeld"/>
      </w:pPr>
    </w:p>
    <w:p w:rsidR="002141EB" w:rsidRDefault="002141EB" w:rsidP="00AC1FD9">
      <w:pPr>
        <w:pStyle w:val="Eingabefeld"/>
      </w:pPr>
    </w:p>
    <w:p w:rsidR="00416917" w:rsidRPr="00416917" w:rsidRDefault="00416917" w:rsidP="00416917">
      <w:pPr>
        <w:rPr>
          <w:rFonts w:cs="Arial"/>
          <w:b/>
          <w:lang w:eastAsia="de-DE"/>
        </w:rPr>
      </w:pPr>
      <w:r w:rsidRPr="00416917">
        <w:rPr>
          <w:b/>
          <w:lang w:eastAsia="de-DE"/>
        </w:rPr>
        <w:fldChar w:fldCharType="begin">
          <w:ffData>
            <w:name w:val=""/>
            <w:enabled/>
            <w:calcOnExit w:val="0"/>
            <w:textInput>
              <w:type w:val="date"/>
            </w:textInput>
          </w:ffData>
        </w:fldChar>
      </w:r>
      <w:r w:rsidRPr="00416917">
        <w:rPr>
          <w:b/>
          <w:lang w:eastAsia="de-DE"/>
        </w:rPr>
        <w:instrText xml:space="preserve"> FORMTEXT </w:instrText>
      </w:r>
      <w:r w:rsidRPr="00416917">
        <w:rPr>
          <w:b/>
          <w:lang w:eastAsia="de-DE"/>
        </w:rPr>
      </w:r>
      <w:r w:rsidRPr="00416917">
        <w:rPr>
          <w:b/>
          <w:lang w:eastAsia="de-DE"/>
        </w:rPr>
        <w:fldChar w:fldCharType="separate"/>
      </w:r>
      <w:r w:rsidRPr="00416917">
        <w:rPr>
          <w:b/>
          <w:noProof/>
          <w:lang w:eastAsia="de-DE"/>
        </w:rPr>
        <w:t> </w:t>
      </w:r>
      <w:r w:rsidRPr="00416917">
        <w:rPr>
          <w:b/>
          <w:noProof/>
          <w:lang w:eastAsia="de-DE"/>
        </w:rPr>
        <w:t> </w:t>
      </w:r>
      <w:r w:rsidRPr="00416917">
        <w:rPr>
          <w:b/>
          <w:noProof/>
          <w:lang w:eastAsia="de-DE"/>
        </w:rPr>
        <w:t> </w:t>
      </w:r>
      <w:r w:rsidRPr="00416917">
        <w:rPr>
          <w:b/>
          <w:noProof/>
          <w:lang w:eastAsia="de-DE"/>
        </w:rPr>
        <w:t> </w:t>
      </w:r>
      <w:r w:rsidRPr="00416917">
        <w:rPr>
          <w:b/>
          <w:noProof/>
          <w:lang w:eastAsia="de-DE"/>
        </w:rPr>
        <w:t> </w:t>
      </w:r>
      <w:r w:rsidRPr="00416917">
        <w:rPr>
          <w:b/>
          <w:lang w:eastAsia="de-DE"/>
        </w:rPr>
        <w:fldChar w:fldCharType="end"/>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98"/>
        <w:gridCol w:w="670"/>
        <w:gridCol w:w="6338"/>
      </w:tblGrid>
      <w:tr w:rsidR="00416917" w:rsidRPr="00416917" w:rsidTr="00416917">
        <w:tc>
          <w:tcPr>
            <w:tcW w:w="3198" w:type="dxa"/>
            <w:tcBorders>
              <w:top w:val="single" w:sz="4" w:space="0" w:color="auto"/>
              <w:left w:val="nil"/>
              <w:bottom w:val="nil"/>
            </w:tcBorders>
            <w:vAlign w:val="center"/>
          </w:tcPr>
          <w:p w:rsidR="00416917" w:rsidRPr="00416917" w:rsidRDefault="00416917" w:rsidP="00416917">
            <w:pPr>
              <w:rPr>
                <w:color w:val="333333"/>
                <w:sz w:val="16"/>
                <w:lang w:eastAsia="de-DE"/>
              </w:rPr>
            </w:pPr>
            <w:r w:rsidRPr="00416917">
              <w:rPr>
                <w:color w:val="333333"/>
                <w:sz w:val="16"/>
                <w:lang w:eastAsia="de-DE"/>
              </w:rPr>
              <w:t>Datum</w:t>
            </w:r>
          </w:p>
        </w:tc>
        <w:tc>
          <w:tcPr>
            <w:tcW w:w="670" w:type="dxa"/>
            <w:tcBorders>
              <w:top w:val="nil"/>
              <w:bottom w:val="nil"/>
            </w:tcBorders>
            <w:vAlign w:val="center"/>
          </w:tcPr>
          <w:p w:rsidR="00416917" w:rsidRPr="00416917" w:rsidRDefault="00416917" w:rsidP="00416917">
            <w:pPr>
              <w:rPr>
                <w:color w:val="333333"/>
                <w:sz w:val="16"/>
                <w:lang w:eastAsia="de-DE"/>
              </w:rPr>
            </w:pPr>
          </w:p>
        </w:tc>
        <w:tc>
          <w:tcPr>
            <w:tcW w:w="6338" w:type="dxa"/>
            <w:tcBorders>
              <w:top w:val="single" w:sz="4" w:space="0" w:color="auto"/>
              <w:bottom w:val="nil"/>
              <w:right w:val="nil"/>
            </w:tcBorders>
            <w:vAlign w:val="center"/>
          </w:tcPr>
          <w:p w:rsidR="00416917" w:rsidRPr="00416917" w:rsidRDefault="00416917" w:rsidP="00416917">
            <w:pPr>
              <w:rPr>
                <w:color w:val="333333"/>
                <w:sz w:val="16"/>
                <w:lang w:eastAsia="de-DE"/>
              </w:rPr>
            </w:pPr>
            <w:r w:rsidRPr="00416917">
              <w:rPr>
                <w:color w:val="333333"/>
                <w:sz w:val="16"/>
                <w:lang w:eastAsia="de-DE"/>
              </w:rPr>
              <w:t>Unterschrift Arbeitgeber</w:t>
            </w:r>
          </w:p>
        </w:tc>
      </w:tr>
    </w:tbl>
    <w:p w:rsidR="002141EB" w:rsidRPr="009A3B5E" w:rsidRDefault="002141EB" w:rsidP="00AC1FD9">
      <w:pPr>
        <w:pStyle w:val="Eingabefeld"/>
      </w:pPr>
    </w:p>
    <w:p w:rsidR="00B10C98" w:rsidRPr="009A3B5E" w:rsidRDefault="00B10C98" w:rsidP="00B10C98">
      <w:pPr>
        <w:rPr>
          <w:rFonts w:cs="Arial"/>
        </w:rPr>
      </w:pPr>
    </w:p>
    <w:sectPr w:rsidR="00B10C98" w:rsidRPr="009A3B5E" w:rsidSect="00AB28CF">
      <w:pgSz w:w="11906" w:h="16838"/>
      <w:pgMar w:top="680" w:right="746" w:bottom="680" w:left="851" w:header="708" w:footer="33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E4" w:rsidRDefault="00815CE4" w:rsidP="00E1121E">
      <w:pPr>
        <w:pStyle w:val="Hinweis"/>
      </w:pPr>
      <w:r>
        <w:separator/>
      </w:r>
    </w:p>
  </w:endnote>
  <w:endnote w:type="continuationSeparator" w:id="0">
    <w:p w:rsidR="00815CE4" w:rsidRDefault="00815CE4" w:rsidP="00E1121E">
      <w:pPr>
        <w:pStyle w:val="Hinwe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E4" w:rsidRDefault="00815CE4" w:rsidP="007275E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15CE4" w:rsidRDefault="00815CE4" w:rsidP="00A009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E4" w:rsidRPr="00AB28CF" w:rsidRDefault="00815CE4" w:rsidP="00C729D2">
    <w:pPr>
      <w:pStyle w:val="Fuzeile"/>
      <w:tabs>
        <w:tab w:val="clear" w:pos="9072"/>
        <w:tab w:val="left" w:pos="3045"/>
        <w:tab w:val="right" w:pos="10206"/>
      </w:tabs>
      <w:ind w:right="360"/>
      <w:rPr>
        <w:sz w:val="16"/>
        <w:szCs w:val="16"/>
      </w:rPr>
    </w:pPr>
    <w:r>
      <w:rPr>
        <w:noProof/>
        <w:lang w:eastAsia="de-DE"/>
      </w:rPr>
      <w:drawing>
        <wp:anchor distT="0" distB="0" distL="114300" distR="114300" simplePos="0" relativeHeight="251657728" behindDoc="0" locked="0" layoutInCell="1" allowOverlap="1" wp14:anchorId="4FB53F91" wp14:editId="77549003">
          <wp:simplePos x="0" y="0"/>
          <wp:positionH relativeFrom="column">
            <wp:posOffset>2514600</wp:posOffset>
          </wp:positionH>
          <wp:positionV relativeFrom="paragraph">
            <wp:posOffset>76200</wp:posOffset>
          </wp:positionV>
          <wp:extent cx="571500" cy="163195"/>
          <wp:effectExtent l="0" t="0" r="0" b="0"/>
          <wp:wrapNone/>
          <wp:docPr id="3" name="Bild 1" descr="!KERN-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N-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1631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AB28CF">
      <w:rPr>
        <w:sz w:val="16"/>
        <w:szCs w:val="16"/>
      </w:rPr>
      <w:t xml:space="preserve">Stand </w:t>
    </w:r>
    <w:r w:rsidR="0074390E">
      <w:rPr>
        <w:sz w:val="16"/>
        <w:szCs w:val="16"/>
      </w:rPr>
      <w:t>März 2018</w:t>
    </w:r>
    <w:r>
      <w:rPr>
        <w:sz w:val="16"/>
        <w:szCs w:val="16"/>
      </w:rPr>
      <w:tab/>
    </w:r>
    <w:r w:rsidRPr="00AB28CF">
      <w:rPr>
        <w:sz w:val="16"/>
        <w:szCs w:val="16"/>
      </w:rPr>
      <w:t xml:space="preserve">                </w:t>
    </w:r>
    <w:r w:rsidRPr="00AB28CF">
      <w:rPr>
        <w:sz w:val="16"/>
        <w:szCs w:val="16"/>
      </w:rPr>
      <w:tab/>
    </w:r>
    <w:r w:rsidRPr="00AB28CF">
      <w:rPr>
        <w:sz w:val="16"/>
        <w:szCs w:val="16"/>
      </w:rPr>
      <w:tab/>
    </w:r>
    <w:r w:rsidRPr="00C729D2">
      <w:rPr>
        <w:sz w:val="16"/>
        <w:szCs w:val="16"/>
      </w:rPr>
      <w:t xml:space="preserve">Seite </w:t>
    </w:r>
    <w:r w:rsidRPr="00C729D2">
      <w:rPr>
        <w:b/>
        <w:sz w:val="16"/>
        <w:szCs w:val="16"/>
      </w:rPr>
      <w:fldChar w:fldCharType="begin"/>
    </w:r>
    <w:r w:rsidRPr="00C729D2">
      <w:rPr>
        <w:b/>
        <w:sz w:val="16"/>
        <w:szCs w:val="16"/>
      </w:rPr>
      <w:instrText>PAGE  \* Arabic  \* MERGEFORMAT</w:instrText>
    </w:r>
    <w:r w:rsidRPr="00C729D2">
      <w:rPr>
        <w:b/>
        <w:sz w:val="16"/>
        <w:szCs w:val="16"/>
      </w:rPr>
      <w:fldChar w:fldCharType="separate"/>
    </w:r>
    <w:r w:rsidR="00C369B8">
      <w:rPr>
        <w:b/>
        <w:noProof/>
        <w:sz w:val="16"/>
        <w:szCs w:val="16"/>
      </w:rPr>
      <w:t>1</w:t>
    </w:r>
    <w:r w:rsidRPr="00C729D2">
      <w:rPr>
        <w:b/>
        <w:sz w:val="16"/>
        <w:szCs w:val="16"/>
      </w:rPr>
      <w:fldChar w:fldCharType="end"/>
    </w:r>
    <w:r w:rsidRPr="00C729D2">
      <w:rPr>
        <w:sz w:val="16"/>
        <w:szCs w:val="16"/>
      </w:rPr>
      <w:t xml:space="preserve"> von </w:t>
    </w:r>
    <w:r w:rsidRPr="00C729D2">
      <w:rPr>
        <w:b/>
        <w:sz w:val="16"/>
        <w:szCs w:val="16"/>
      </w:rPr>
      <w:fldChar w:fldCharType="begin"/>
    </w:r>
    <w:r w:rsidRPr="00C729D2">
      <w:rPr>
        <w:b/>
        <w:sz w:val="16"/>
        <w:szCs w:val="16"/>
      </w:rPr>
      <w:instrText>NUMPAGES  \* Arabic  \* MERGEFORMAT</w:instrText>
    </w:r>
    <w:r w:rsidRPr="00C729D2">
      <w:rPr>
        <w:b/>
        <w:sz w:val="16"/>
        <w:szCs w:val="16"/>
      </w:rPr>
      <w:fldChar w:fldCharType="separate"/>
    </w:r>
    <w:r w:rsidR="00C369B8">
      <w:rPr>
        <w:b/>
        <w:noProof/>
        <w:sz w:val="16"/>
        <w:szCs w:val="16"/>
      </w:rPr>
      <w:t>4</w:t>
    </w:r>
    <w:r w:rsidRPr="00C729D2">
      <w:rPr>
        <w:b/>
        <w:sz w:val="16"/>
        <w:szCs w:val="16"/>
      </w:rPr>
      <w:fldChar w:fldCharType="end"/>
    </w:r>
  </w:p>
  <w:p w:rsidR="00815CE4" w:rsidRDefault="00815CE4" w:rsidP="007152F5">
    <w:pPr>
      <w:pStyle w:val="Fuzeile"/>
      <w:tabs>
        <w:tab w:val="left" w:pos="3045"/>
      </w:tabs>
      <w:ind w:right="360"/>
    </w:pPr>
  </w:p>
  <w:p w:rsidR="00815CE4" w:rsidRDefault="00815CE4" w:rsidP="007152F5">
    <w:pPr>
      <w:pStyle w:val="Fuzeile"/>
      <w:tabs>
        <w:tab w:val="left" w:pos="3045"/>
      </w:tabs>
      <w:ind w:right="360"/>
    </w:pPr>
    <w:r>
      <w:tab/>
    </w:r>
    <w:r>
      <w:tab/>
      <w:t>Kanzlei Dr. Eberhard Kern</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E4" w:rsidRDefault="00815CE4" w:rsidP="00E1121E">
      <w:pPr>
        <w:pStyle w:val="Hinweis"/>
      </w:pPr>
      <w:r>
        <w:separator/>
      </w:r>
    </w:p>
  </w:footnote>
  <w:footnote w:type="continuationSeparator" w:id="0">
    <w:p w:rsidR="00815CE4" w:rsidRDefault="00815CE4" w:rsidP="00E1121E">
      <w:pPr>
        <w:pStyle w:val="Hinweis"/>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gUr6QIQFivbjg48BbtiEhUB/SPxoxMeTwgUcbTm0DA4U91ktC5ZQQE1zBXeePO6uRVEmUQeyeoyXWC2vyVrmg==" w:salt="UapYp07kvxcWfcG9qkd2dw=="/>
  <w:defaultTabStop w:val="708"/>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492f2a0b-a599-4ebc-9900-4126ea9215e1"/>
    <w:docVar w:name="OFFICEEVENTSDISABLED" w:val="101000/20161026092104"/>
    <w:docVar w:name="OFFICEEVENTSDISABLED " w:val="101000/20190703130026"/>
  </w:docVars>
  <w:rsids>
    <w:rsidRoot w:val="0075421A"/>
    <w:rsid w:val="0000212B"/>
    <w:rsid w:val="000066E1"/>
    <w:rsid w:val="000071FA"/>
    <w:rsid w:val="000162DD"/>
    <w:rsid w:val="00016BF3"/>
    <w:rsid w:val="00021CC8"/>
    <w:rsid w:val="000343AC"/>
    <w:rsid w:val="00052B8B"/>
    <w:rsid w:val="00054AC9"/>
    <w:rsid w:val="000579F7"/>
    <w:rsid w:val="00060D0B"/>
    <w:rsid w:val="00065635"/>
    <w:rsid w:val="0007746F"/>
    <w:rsid w:val="0008438C"/>
    <w:rsid w:val="000B2A79"/>
    <w:rsid w:val="000B3DBF"/>
    <w:rsid w:val="000B7C52"/>
    <w:rsid w:val="000C3F48"/>
    <w:rsid w:val="000D086D"/>
    <w:rsid w:val="000D1980"/>
    <w:rsid w:val="000D5137"/>
    <w:rsid w:val="000E3013"/>
    <w:rsid w:val="000E4C52"/>
    <w:rsid w:val="00102074"/>
    <w:rsid w:val="0011049D"/>
    <w:rsid w:val="00112552"/>
    <w:rsid w:val="001126C0"/>
    <w:rsid w:val="0012047E"/>
    <w:rsid w:val="00126744"/>
    <w:rsid w:val="001301FD"/>
    <w:rsid w:val="00130308"/>
    <w:rsid w:val="00133FB1"/>
    <w:rsid w:val="00161640"/>
    <w:rsid w:val="00174DE9"/>
    <w:rsid w:val="0018005C"/>
    <w:rsid w:val="00186D79"/>
    <w:rsid w:val="001A3BCE"/>
    <w:rsid w:val="001A4019"/>
    <w:rsid w:val="001A5C78"/>
    <w:rsid w:val="001B5449"/>
    <w:rsid w:val="001B6E4A"/>
    <w:rsid w:val="001C2502"/>
    <w:rsid w:val="001C2721"/>
    <w:rsid w:val="001C293F"/>
    <w:rsid w:val="001E2266"/>
    <w:rsid w:val="001E3465"/>
    <w:rsid w:val="001E6ACC"/>
    <w:rsid w:val="001F32A7"/>
    <w:rsid w:val="002016EF"/>
    <w:rsid w:val="00203CD6"/>
    <w:rsid w:val="00207879"/>
    <w:rsid w:val="002141EB"/>
    <w:rsid w:val="00214EB7"/>
    <w:rsid w:val="00220770"/>
    <w:rsid w:val="00257647"/>
    <w:rsid w:val="0028321A"/>
    <w:rsid w:val="00286077"/>
    <w:rsid w:val="00286949"/>
    <w:rsid w:val="00293BCD"/>
    <w:rsid w:val="00297136"/>
    <w:rsid w:val="002A0E7C"/>
    <w:rsid w:val="002C46FC"/>
    <w:rsid w:val="002E15B6"/>
    <w:rsid w:val="002F2CA8"/>
    <w:rsid w:val="002F67AF"/>
    <w:rsid w:val="002F72B8"/>
    <w:rsid w:val="00324B81"/>
    <w:rsid w:val="00326420"/>
    <w:rsid w:val="00334CE8"/>
    <w:rsid w:val="003468E7"/>
    <w:rsid w:val="00350250"/>
    <w:rsid w:val="0035428A"/>
    <w:rsid w:val="0035589B"/>
    <w:rsid w:val="00365268"/>
    <w:rsid w:val="00367ECD"/>
    <w:rsid w:val="003931A8"/>
    <w:rsid w:val="003949D6"/>
    <w:rsid w:val="003A5E39"/>
    <w:rsid w:val="003A65E1"/>
    <w:rsid w:val="003B0D97"/>
    <w:rsid w:val="003B4E34"/>
    <w:rsid w:val="003B4FBD"/>
    <w:rsid w:val="003C269A"/>
    <w:rsid w:val="003E2358"/>
    <w:rsid w:val="003E66B9"/>
    <w:rsid w:val="003F1C48"/>
    <w:rsid w:val="003F5C73"/>
    <w:rsid w:val="00416917"/>
    <w:rsid w:val="00422BFD"/>
    <w:rsid w:val="0043417E"/>
    <w:rsid w:val="00441172"/>
    <w:rsid w:val="0044494D"/>
    <w:rsid w:val="00444CD7"/>
    <w:rsid w:val="004617E7"/>
    <w:rsid w:val="00462858"/>
    <w:rsid w:val="004720E0"/>
    <w:rsid w:val="004836F7"/>
    <w:rsid w:val="004855B4"/>
    <w:rsid w:val="004A1D3F"/>
    <w:rsid w:val="004A4124"/>
    <w:rsid w:val="004D06A8"/>
    <w:rsid w:val="004F024C"/>
    <w:rsid w:val="00501CEC"/>
    <w:rsid w:val="00520B55"/>
    <w:rsid w:val="00526ACE"/>
    <w:rsid w:val="00530439"/>
    <w:rsid w:val="005427EF"/>
    <w:rsid w:val="0054522C"/>
    <w:rsid w:val="00546063"/>
    <w:rsid w:val="0054700A"/>
    <w:rsid w:val="00547BC8"/>
    <w:rsid w:val="005677EF"/>
    <w:rsid w:val="00572382"/>
    <w:rsid w:val="005729E0"/>
    <w:rsid w:val="00577FFB"/>
    <w:rsid w:val="005833A8"/>
    <w:rsid w:val="00594117"/>
    <w:rsid w:val="005A04E7"/>
    <w:rsid w:val="005A4E48"/>
    <w:rsid w:val="005C04F9"/>
    <w:rsid w:val="005C5DB4"/>
    <w:rsid w:val="005D02B0"/>
    <w:rsid w:val="005D5768"/>
    <w:rsid w:val="005E0FA0"/>
    <w:rsid w:val="005E1151"/>
    <w:rsid w:val="005E50A2"/>
    <w:rsid w:val="005F1291"/>
    <w:rsid w:val="006013FF"/>
    <w:rsid w:val="00616163"/>
    <w:rsid w:val="00617A18"/>
    <w:rsid w:val="00626EA5"/>
    <w:rsid w:val="00637291"/>
    <w:rsid w:val="00637B22"/>
    <w:rsid w:val="00656CE4"/>
    <w:rsid w:val="00672DAC"/>
    <w:rsid w:val="00680C10"/>
    <w:rsid w:val="00682B5E"/>
    <w:rsid w:val="006835E9"/>
    <w:rsid w:val="0068580A"/>
    <w:rsid w:val="00686C9B"/>
    <w:rsid w:val="006A0C12"/>
    <w:rsid w:val="006A2FDB"/>
    <w:rsid w:val="006A51C5"/>
    <w:rsid w:val="006B0649"/>
    <w:rsid w:val="006E2800"/>
    <w:rsid w:val="006F008C"/>
    <w:rsid w:val="007116D4"/>
    <w:rsid w:val="007152F5"/>
    <w:rsid w:val="00723AEC"/>
    <w:rsid w:val="00725177"/>
    <w:rsid w:val="007275EC"/>
    <w:rsid w:val="007338F5"/>
    <w:rsid w:val="0074390E"/>
    <w:rsid w:val="007518C8"/>
    <w:rsid w:val="0075421A"/>
    <w:rsid w:val="007547D5"/>
    <w:rsid w:val="00757C7E"/>
    <w:rsid w:val="00766E48"/>
    <w:rsid w:val="007861FE"/>
    <w:rsid w:val="0078739C"/>
    <w:rsid w:val="007A6318"/>
    <w:rsid w:val="007B5330"/>
    <w:rsid w:val="007B7DF0"/>
    <w:rsid w:val="007C0536"/>
    <w:rsid w:val="007E31C0"/>
    <w:rsid w:val="007F3A9E"/>
    <w:rsid w:val="00815CE4"/>
    <w:rsid w:val="00816BE2"/>
    <w:rsid w:val="0082046A"/>
    <w:rsid w:val="008208CA"/>
    <w:rsid w:val="008211CD"/>
    <w:rsid w:val="00825CD1"/>
    <w:rsid w:val="008344B4"/>
    <w:rsid w:val="00854C03"/>
    <w:rsid w:val="00861F5B"/>
    <w:rsid w:val="00863BD6"/>
    <w:rsid w:val="008643A6"/>
    <w:rsid w:val="00864E16"/>
    <w:rsid w:val="008651DC"/>
    <w:rsid w:val="00867F79"/>
    <w:rsid w:val="00891495"/>
    <w:rsid w:val="008B695E"/>
    <w:rsid w:val="008C024B"/>
    <w:rsid w:val="008C0407"/>
    <w:rsid w:val="008D4F18"/>
    <w:rsid w:val="008E4175"/>
    <w:rsid w:val="00914E65"/>
    <w:rsid w:val="00923A13"/>
    <w:rsid w:val="00934854"/>
    <w:rsid w:val="00934DD3"/>
    <w:rsid w:val="00943CD2"/>
    <w:rsid w:val="00962750"/>
    <w:rsid w:val="00967FD1"/>
    <w:rsid w:val="00974827"/>
    <w:rsid w:val="00975A1C"/>
    <w:rsid w:val="009803EA"/>
    <w:rsid w:val="00984B3B"/>
    <w:rsid w:val="00984D7A"/>
    <w:rsid w:val="009902BA"/>
    <w:rsid w:val="0099195D"/>
    <w:rsid w:val="0099200E"/>
    <w:rsid w:val="009A2EB8"/>
    <w:rsid w:val="009A3B5E"/>
    <w:rsid w:val="009C601A"/>
    <w:rsid w:val="009F4696"/>
    <w:rsid w:val="00A009F0"/>
    <w:rsid w:val="00A03814"/>
    <w:rsid w:val="00A11FEE"/>
    <w:rsid w:val="00A13DD6"/>
    <w:rsid w:val="00A15F86"/>
    <w:rsid w:val="00A30CC3"/>
    <w:rsid w:val="00A36FDB"/>
    <w:rsid w:val="00A50BA4"/>
    <w:rsid w:val="00A5356E"/>
    <w:rsid w:val="00A573D2"/>
    <w:rsid w:val="00A66A2F"/>
    <w:rsid w:val="00A66C26"/>
    <w:rsid w:val="00A72314"/>
    <w:rsid w:val="00A95E47"/>
    <w:rsid w:val="00AB28CF"/>
    <w:rsid w:val="00AB55C5"/>
    <w:rsid w:val="00AC1FD9"/>
    <w:rsid w:val="00AC38AA"/>
    <w:rsid w:val="00AC458C"/>
    <w:rsid w:val="00AD3CED"/>
    <w:rsid w:val="00AD5F73"/>
    <w:rsid w:val="00AD7650"/>
    <w:rsid w:val="00AE6259"/>
    <w:rsid w:val="00AF3FA3"/>
    <w:rsid w:val="00AF407F"/>
    <w:rsid w:val="00AF705B"/>
    <w:rsid w:val="00B10C98"/>
    <w:rsid w:val="00B24712"/>
    <w:rsid w:val="00B30C1F"/>
    <w:rsid w:val="00B559BD"/>
    <w:rsid w:val="00B6178D"/>
    <w:rsid w:val="00BA2A6B"/>
    <w:rsid w:val="00BA3949"/>
    <w:rsid w:val="00BA62C3"/>
    <w:rsid w:val="00BB0010"/>
    <w:rsid w:val="00BB1B5E"/>
    <w:rsid w:val="00BB3345"/>
    <w:rsid w:val="00BC7FFE"/>
    <w:rsid w:val="00BD2DDF"/>
    <w:rsid w:val="00BE141C"/>
    <w:rsid w:val="00BE498F"/>
    <w:rsid w:val="00BF0EE5"/>
    <w:rsid w:val="00BF4C12"/>
    <w:rsid w:val="00C27FBD"/>
    <w:rsid w:val="00C30796"/>
    <w:rsid w:val="00C32362"/>
    <w:rsid w:val="00C342F6"/>
    <w:rsid w:val="00C369B8"/>
    <w:rsid w:val="00C4411E"/>
    <w:rsid w:val="00C455DE"/>
    <w:rsid w:val="00C6198D"/>
    <w:rsid w:val="00C62453"/>
    <w:rsid w:val="00C672C5"/>
    <w:rsid w:val="00C70BD9"/>
    <w:rsid w:val="00C729D2"/>
    <w:rsid w:val="00C92CA3"/>
    <w:rsid w:val="00C95708"/>
    <w:rsid w:val="00CA0C76"/>
    <w:rsid w:val="00CA28BD"/>
    <w:rsid w:val="00CB11A5"/>
    <w:rsid w:val="00CB560B"/>
    <w:rsid w:val="00CC20B4"/>
    <w:rsid w:val="00CC3EE0"/>
    <w:rsid w:val="00CC61BD"/>
    <w:rsid w:val="00CD4247"/>
    <w:rsid w:val="00CE0CF6"/>
    <w:rsid w:val="00CE2FE1"/>
    <w:rsid w:val="00CF00AE"/>
    <w:rsid w:val="00CF0941"/>
    <w:rsid w:val="00CF2957"/>
    <w:rsid w:val="00D038EF"/>
    <w:rsid w:val="00D10D39"/>
    <w:rsid w:val="00D2420D"/>
    <w:rsid w:val="00D247F2"/>
    <w:rsid w:val="00D3237C"/>
    <w:rsid w:val="00D339B4"/>
    <w:rsid w:val="00D52A83"/>
    <w:rsid w:val="00D562C4"/>
    <w:rsid w:val="00D67B51"/>
    <w:rsid w:val="00DB1658"/>
    <w:rsid w:val="00DB6187"/>
    <w:rsid w:val="00DB74D5"/>
    <w:rsid w:val="00DC29F0"/>
    <w:rsid w:val="00DD00C6"/>
    <w:rsid w:val="00DD2AC7"/>
    <w:rsid w:val="00DD5C8A"/>
    <w:rsid w:val="00DD60ED"/>
    <w:rsid w:val="00E01113"/>
    <w:rsid w:val="00E1121E"/>
    <w:rsid w:val="00E11574"/>
    <w:rsid w:val="00E13C93"/>
    <w:rsid w:val="00E13E40"/>
    <w:rsid w:val="00E24237"/>
    <w:rsid w:val="00E602AA"/>
    <w:rsid w:val="00E73AF5"/>
    <w:rsid w:val="00E76819"/>
    <w:rsid w:val="00E848F2"/>
    <w:rsid w:val="00EA38C2"/>
    <w:rsid w:val="00EA57E9"/>
    <w:rsid w:val="00EA6EDF"/>
    <w:rsid w:val="00EB2F59"/>
    <w:rsid w:val="00EB30B7"/>
    <w:rsid w:val="00EC6A5F"/>
    <w:rsid w:val="00ED1194"/>
    <w:rsid w:val="00ED53CF"/>
    <w:rsid w:val="00EE52C4"/>
    <w:rsid w:val="00EE7CD3"/>
    <w:rsid w:val="00EF11DC"/>
    <w:rsid w:val="00EF3040"/>
    <w:rsid w:val="00EF3501"/>
    <w:rsid w:val="00EF5F76"/>
    <w:rsid w:val="00F0662C"/>
    <w:rsid w:val="00F13B0C"/>
    <w:rsid w:val="00F147B6"/>
    <w:rsid w:val="00F428D5"/>
    <w:rsid w:val="00F46F82"/>
    <w:rsid w:val="00F47B41"/>
    <w:rsid w:val="00F5020D"/>
    <w:rsid w:val="00F562DF"/>
    <w:rsid w:val="00F6075D"/>
    <w:rsid w:val="00F61B89"/>
    <w:rsid w:val="00F620A8"/>
    <w:rsid w:val="00F6378C"/>
    <w:rsid w:val="00F71F0E"/>
    <w:rsid w:val="00F832A8"/>
    <w:rsid w:val="00FB4E18"/>
    <w:rsid w:val="00FB7D4E"/>
    <w:rsid w:val="00FC2435"/>
    <w:rsid w:val="00FC3559"/>
    <w:rsid w:val="00FC36A4"/>
    <w:rsid w:val="00FC6233"/>
    <w:rsid w:val="00FD2923"/>
    <w:rsid w:val="00FD4DE0"/>
    <w:rsid w:val="00FF7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5:docId w15:val="{3AB411BA-63AD-4E05-A79B-B92C0B98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C93"/>
    <w:pPr>
      <w:jc w:val="both"/>
    </w:pPr>
    <w:rPr>
      <w:rFonts w:ascii="Arial" w:hAnsi="Arial"/>
      <w:szCs w:val="24"/>
    </w:rPr>
  </w:style>
  <w:style w:type="paragraph" w:styleId="berschrift1">
    <w:name w:val="heading 1"/>
    <w:basedOn w:val="Standard"/>
    <w:next w:val="Standard"/>
    <w:qFormat/>
    <w:rsid w:val="00934854"/>
    <w:pPr>
      <w:keepNext/>
      <w:spacing w:before="240" w:after="60"/>
      <w:jc w:val="left"/>
      <w:outlineLvl w:val="0"/>
    </w:pPr>
    <w:rPr>
      <w:rFonts w:cs="Arial"/>
      <w:b/>
      <w:bCs/>
      <w:kern w:val="32"/>
      <w:sz w:val="32"/>
      <w:szCs w:val="32"/>
    </w:rPr>
  </w:style>
  <w:style w:type="paragraph" w:styleId="berschrift2">
    <w:name w:val="heading 2"/>
    <w:basedOn w:val="Standard"/>
    <w:next w:val="Standard"/>
    <w:link w:val="berschrift2Zchn"/>
    <w:qFormat/>
    <w:rsid w:val="00BE498F"/>
    <w:pPr>
      <w:keepNext/>
      <w:spacing w:before="200" w:after="200"/>
      <w:jc w:val="left"/>
      <w:outlineLvl w:val="1"/>
    </w:pPr>
    <w:rPr>
      <w:rFonts w:cs="Arial"/>
      <w:b/>
      <w:bCs/>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ingabefeldZchn">
    <w:name w:val="Eingabefeld Zchn"/>
    <w:link w:val="Eingabefeld"/>
    <w:rsid w:val="00AC1FD9"/>
    <w:rPr>
      <w:rFonts w:ascii="Arial" w:hAnsi="Arial"/>
      <w:b/>
      <w:szCs w:val="24"/>
    </w:rPr>
  </w:style>
  <w:style w:type="paragraph" w:customStyle="1" w:styleId="Hinweis">
    <w:name w:val="Hinweis"/>
    <w:basedOn w:val="Standard"/>
    <w:link w:val="HinweisZchn"/>
    <w:rsid w:val="00BE498F"/>
    <w:pPr>
      <w:spacing w:before="60"/>
      <w:jc w:val="left"/>
    </w:pPr>
    <w:rPr>
      <w:color w:val="333333"/>
      <w:sz w:val="16"/>
    </w:rPr>
  </w:style>
  <w:style w:type="paragraph" w:customStyle="1" w:styleId="Eingabefeld">
    <w:name w:val="Eingabefeld"/>
    <w:basedOn w:val="Standard"/>
    <w:link w:val="EingabefeldZchn"/>
    <w:rsid w:val="00AC1FD9"/>
    <w:rPr>
      <w:b/>
    </w:rPr>
  </w:style>
  <w:style w:type="paragraph" w:styleId="Sprechblasentext">
    <w:name w:val="Balloon Text"/>
    <w:basedOn w:val="Standard"/>
    <w:semiHidden/>
    <w:rsid w:val="008211CD"/>
    <w:rPr>
      <w:rFonts w:ascii="Tahoma" w:hAnsi="Tahoma" w:cs="Tahoma"/>
      <w:sz w:val="16"/>
      <w:szCs w:val="16"/>
    </w:rPr>
  </w:style>
  <w:style w:type="paragraph" w:styleId="Kopfzeile">
    <w:name w:val="header"/>
    <w:basedOn w:val="Standard"/>
    <w:rsid w:val="000071FA"/>
    <w:pPr>
      <w:tabs>
        <w:tab w:val="center" w:pos="4536"/>
        <w:tab w:val="right" w:pos="9072"/>
      </w:tabs>
      <w:jc w:val="left"/>
    </w:pPr>
    <w:rPr>
      <w:szCs w:val="20"/>
    </w:rPr>
  </w:style>
  <w:style w:type="character" w:styleId="Seitenzahl">
    <w:name w:val="page number"/>
    <w:basedOn w:val="Absatz-Standardschriftart"/>
    <w:rsid w:val="00A009F0"/>
  </w:style>
  <w:style w:type="character" w:customStyle="1" w:styleId="HinweisZchn">
    <w:name w:val="Hinweis Zchn"/>
    <w:link w:val="Hinweis"/>
    <w:rsid w:val="00BE498F"/>
    <w:rPr>
      <w:rFonts w:ascii="Arial" w:hAnsi="Arial"/>
      <w:color w:val="333333"/>
      <w:sz w:val="16"/>
      <w:szCs w:val="24"/>
      <w:lang w:val="de-DE" w:eastAsia="de-DE" w:bidi="ar-SA"/>
    </w:rPr>
  </w:style>
  <w:style w:type="character" w:customStyle="1" w:styleId="berschrift2Zchn">
    <w:name w:val="Überschrift 2 Zchn"/>
    <w:link w:val="berschrift2"/>
    <w:rsid w:val="00BE498F"/>
    <w:rPr>
      <w:rFonts w:ascii="Arial" w:hAnsi="Arial" w:cs="Arial"/>
      <w:b/>
      <w:bCs/>
      <w:iCs/>
      <w:sz w:val="24"/>
      <w:szCs w:val="28"/>
      <w:lang w:val="de-DE" w:eastAsia="de-DE" w:bidi="ar-SA"/>
    </w:rPr>
  </w:style>
  <w:style w:type="paragraph" w:styleId="Fuzeile">
    <w:name w:val="footer"/>
    <w:basedOn w:val="Standard"/>
    <w:rsid w:val="00E1121E"/>
    <w:pPr>
      <w:tabs>
        <w:tab w:val="center" w:pos="4536"/>
        <w:tab w:val="right" w:pos="9072"/>
      </w:tabs>
    </w:pPr>
  </w:style>
  <w:style w:type="paragraph" w:customStyle="1" w:styleId="StandardinTabelle">
    <w:name w:val="Standard in Tabelle"/>
    <w:basedOn w:val="Standard"/>
    <w:rsid w:val="00934854"/>
    <w:pPr>
      <w:jc w:val="left"/>
    </w:pPr>
  </w:style>
  <w:style w:type="paragraph" w:customStyle="1" w:styleId="HinweisFETT">
    <w:name w:val="Hinweis FETT"/>
    <w:basedOn w:val="Hinweis"/>
    <w:rsid w:val="00BE498F"/>
    <w:rPr>
      <w:b/>
    </w:rPr>
  </w:style>
  <w:style w:type="table" w:styleId="Tabellenraster">
    <w:name w:val="Table Grid"/>
    <w:basedOn w:val="NormaleTabelle"/>
    <w:rsid w:val="00ED53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984D7A"/>
    <w:rPr>
      <w:b/>
      <w:bCs/>
    </w:rPr>
  </w:style>
  <w:style w:type="character" w:styleId="Buchtitel">
    <w:name w:val="Book Title"/>
    <w:basedOn w:val="Absatz-Standardschriftart"/>
    <w:uiPriority w:val="33"/>
    <w:qFormat/>
    <w:rsid w:val="004A1D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f389f267-dd43-46a8-8696-ad9eb8c54f08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7DC3-9C2E-4AC9-B302-E5DAF8BE46BC}">
  <ds:schemaRefs>
    <ds:schemaRef ds:uri="http://www.datev.de/BSOffice/999929"/>
  </ds:schemaRefs>
</ds:datastoreItem>
</file>

<file path=customXml/itemProps2.xml><?xml version="1.0" encoding="utf-8"?>
<ds:datastoreItem xmlns:ds="http://schemas.openxmlformats.org/officeDocument/2006/customXml" ds:itemID="{A6EB8D2C-CCFC-45D4-91FF-5D502066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16141C5B</Template>
  <TotalTime>0</TotalTime>
  <Pages>4</Pages>
  <Words>1322</Words>
  <Characters>8331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Personalbogen</vt:lpstr>
    </vt:vector>
  </TitlesOfParts>
  <Company>DATEV eG</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dc:title>
  <dc:subject/>
  <dc:creator>0016192HER0000000018</dc:creator>
  <cp:keywords/>
  <dc:description/>
  <cp:lastModifiedBy>Maahs, Christine</cp:lastModifiedBy>
  <cp:revision>3</cp:revision>
  <cp:lastPrinted>2017-10-12T07:23:00Z</cp:lastPrinted>
  <dcterms:created xsi:type="dcterms:W3CDTF">2019-07-02T10:52:00Z</dcterms:created>
  <dcterms:modified xsi:type="dcterms:W3CDTF">2019-07-02T11:00:00Z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224181</vt:lpwstr>
  </property>
  <property fmtid="{D5CDD505-2E9C-101B-9397-08002B2CF9AE}" pid="3" name="DATEV-DMS_BETREFF">
    <vt:lpwstr>Lohn Personalbogen 2019/6 Mitarbeiter - Vorlage</vt:lpwstr>
  </property>
  <property fmtid="{D5CDD505-2E9C-101B-9397-08002B2CF9AE}" pid="4" name="DATEV-DMS_MANDANT_NR">
    <vt:lpwstr>2001</vt:lpwstr>
  </property>
  <property fmtid="{D5CDD505-2E9C-101B-9397-08002B2CF9AE}" pid="5" name="DATEV-DMS_MANDANT_BEZ">
    <vt:lpwstr>Lohn</vt:lpwstr>
  </property>
</Properties>
</file>